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B" w:rsidRDefault="00EA77BB"/>
    <w:p w:rsidR="00EA77BB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77BB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БЕССТРАШНЕНСКОГО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ОТРАДНЕНСКОГО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EA77BB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ВОСЕМЬДЕСЯТ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ВТОРАЯ (ВНЕОЧЕРЕДНАЯ) СЕССИЯ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EA77BB" w:rsidRPr="00495111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1B6F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СОЗЫВ</w:t>
      </w:r>
    </w:p>
    <w:p w:rsidR="00EA77BB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EA77BB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EA77BB" w:rsidRPr="001B6F25" w:rsidRDefault="00EA77BB" w:rsidP="001B6F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6F25">
        <w:rPr>
          <w:rFonts w:ascii="Times New Roman" w:hAnsi="Times New Roman" w:cs="Times New Roman"/>
          <w:sz w:val="28"/>
          <w:szCs w:val="28"/>
        </w:rPr>
        <w:t xml:space="preserve">от </w:t>
      </w:r>
      <w:r w:rsidRPr="001B6F25">
        <w:rPr>
          <w:rFonts w:ascii="Times New Roman" w:hAnsi="Times New Roman" w:cs="Times New Roman"/>
          <w:sz w:val="28"/>
          <w:szCs w:val="28"/>
          <w:u w:val="single"/>
        </w:rPr>
        <w:t>31 июля 2019 г</w:t>
      </w:r>
      <w:r w:rsidRPr="001B6F2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230</w:t>
      </w:r>
    </w:p>
    <w:p w:rsidR="00EA77BB" w:rsidRDefault="00EA77BB" w:rsidP="00495111">
      <w:pPr>
        <w:jc w:val="center"/>
        <w:rPr>
          <w:sz w:val="24"/>
          <w:szCs w:val="24"/>
          <w:lang w:val="en-US"/>
        </w:rPr>
      </w:pPr>
      <w:r w:rsidRPr="00AD0E4B">
        <w:rPr>
          <w:sz w:val="28"/>
          <w:szCs w:val="28"/>
        </w:rPr>
        <w:t xml:space="preserve">ст-ца </w:t>
      </w:r>
      <w:r w:rsidRPr="00166D11">
        <w:rPr>
          <w:sz w:val="24"/>
          <w:szCs w:val="24"/>
        </w:rPr>
        <w:t>Бесстрашная</w:t>
      </w:r>
    </w:p>
    <w:p w:rsidR="00EA77BB" w:rsidRPr="00495111" w:rsidRDefault="00EA77BB" w:rsidP="00495111">
      <w:pPr>
        <w:jc w:val="center"/>
        <w:rPr>
          <w:lang w:val="en-US"/>
        </w:rPr>
      </w:pP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F25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</w:t>
      </w: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F25">
        <w:rPr>
          <w:rFonts w:ascii="Times New Roman" w:hAnsi="Times New Roman" w:cs="Times New Roman"/>
          <w:b/>
          <w:bCs/>
          <w:sz w:val="28"/>
          <w:szCs w:val="28"/>
        </w:rPr>
        <w:t xml:space="preserve"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</w:t>
      </w: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F25">
        <w:rPr>
          <w:rFonts w:ascii="Times New Roman" w:hAnsi="Times New Roman" w:cs="Times New Roman"/>
          <w:b/>
          <w:bCs/>
          <w:sz w:val="28"/>
          <w:szCs w:val="28"/>
        </w:rPr>
        <w:t xml:space="preserve">в части утверждения предельного (максимального) индекса изменения </w:t>
      </w: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F25">
        <w:rPr>
          <w:rFonts w:ascii="Times New Roman" w:hAnsi="Times New Roman" w:cs="Times New Roman"/>
          <w:b/>
          <w:bCs/>
          <w:sz w:val="28"/>
          <w:szCs w:val="28"/>
        </w:rPr>
        <w:t xml:space="preserve">размера вносимой гражданами платы за коммунальные услуги </w:t>
      </w: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F25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Бесстрашненское сельское поселение Отрадненского района с 1 июля по 31 декабря 2019 года</w:t>
      </w: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BB" w:rsidRPr="001B6F25" w:rsidRDefault="00EA77BB" w:rsidP="001B6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BB" w:rsidRPr="001B6F25" w:rsidRDefault="00EA77BB" w:rsidP="001B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2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6F25">
        <w:rPr>
          <w:rFonts w:ascii="Times New Roman" w:hAnsi="Times New Roman" w:cs="Times New Roman"/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 Совет Бесстрашненского сельского поселения Отрадненского района  р е ш и л :</w:t>
      </w:r>
    </w:p>
    <w:p w:rsidR="00EA77BB" w:rsidRPr="001B6F25" w:rsidRDefault="00EA77BB" w:rsidP="001B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F25">
        <w:rPr>
          <w:rFonts w:ascii="Times New Roman" w:hAnsi="Times New Roman" w:cs="Times New Roman"/>
          <w:sz w:val="28"/>
          <w:szCs w:val="28"/>
        </w:rPr>
        <w:t>1. Согласовать проект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 в муниципальном образовании Бесстрашненское сельское поселении Отрадненского района с 1 июля по 31 декабря 2019 года в размере 4,6 %,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1B6F25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EA77BB" w:rsidRPr="001B6F25" w:rsidRDefault="00EA77BB" w:rsidP="001B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25"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средствах массовой информации и обеспечить размещение (опубликование) на официальном сайте администрации   муниципального образования Бесстрашненского сельского поселения Отрадненского района в информационно-телекоммуникационной сети «Интернет».</w:t>
      </w:r>
    </w:p>
    <w:p w:rsidR="00EA77BB" w:rsidRPr="001B6F25" w:rsidRDefault="00EA77BB" w:rsidP="001B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F25">
        <w:rPr>
          <w:rFonts w:ascii="Times New Roman" w:hAnsi="Times New Roman" w:cs="Times New Roman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EA77BB" w:rsidRPr="001B6F25" w:rsidRDefault="00EA77BB" w:rsidP="001B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26"/>
        <w:gridCol w:w="4745"/>
      </w:tblGrid>
      <w:tr w:rsidR="00EA77BB" w:rsidRPr="001B6F25">
        <w:tc>
          <w:tcPr>
            <w:tcW w:w="5012" w:type="dxa"/>
          </w:tcPr>
          <w:p w:rsidR="00EA77BB" w:rsidRPr="001B6F25" w:rsidRDefault="00EA77BB" w:rsidP="001B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B6F25">
              <w:rPr>
                <w:rFonts w:ascii="Times New Roman" w:hAnsi="Times New Roman" w:cs="Times New Roman"/>
                <w:sz w:val="28"/>
                <w:szCs w:val="28"/>
              </w:rPr>
              <w:t>Совета Бесстрашненского сельского поселения Отрадненского района</w:t>
            </w:r>
          </w:p>
          <w:p w:rsidR="00EA77BB" w:rsidRPr="001B6F25" w:rsidRDefault="00EA77BB" w:rsidP="001B6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EA77BB" w:rsidRDefault="00EA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BB" w:rsidRDefault="00EA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7BB" w:rsidRPr="001B6F25" w:rsidRDefault="00EA7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А.В. Рязанцев</w:t>
            </w:r>
          </w:p>
        </w:tc>
      </w:tr>
    </w:tbl>
    <w:p w:rsidR="00EA77BB" w:rsidRDefault="00EA77BB">
      <w:bookmarkStart w:id="0" w:name="_GoBack"/>
      <w:bookmarkEnd w:id="0"/>
    </w:p>
    <w:sectPr w:rsidR="00EA77BB" w:rsidSect="0062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F25"/>
    <w:rsid w:val="00166D11"/>
    <w:rsid w:val="001B6F25"/>
    <w:rsid w:val="001E6BEA"/>
    <w:rsid w:val="00495111"/>
    <w:rsid w:val="00621A6B"/>
    <w:rsid w:val="00672245"/>
    <w:rsid w:val="00762E36"/>
    <w:rsid w:val="00A1073E"/>
    <w:rsid w:val="00A83CCB"/>
    <w:rsid w:val="00AD0E4B"/>
    <w:rsid w:val="00DA6312"/>
    <w:rsid w:val="00EA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388</Words>
  <Characters>2215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4</cp:revision>
  <cp:lastPrinted>2019-07-31T13:05:00Z</cp:lastPrinted>
  <dcterms:created xsi:type="dcterms:W3CDTF">2019-07-31T12:46:00Z</dcterms:created>
  <dcterms:modified xsi:type="dcterms:W3CDTF">2019-08-02T12:44:00Z</dcterms:modified>
</cp:coreProperties>
</file>