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СТРУКТУРА</w: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Бесстрашне</w:t>
      </w:r>
      <w:r w:rsidRPr="003825D6">
        <w:rPr>
          <w:sz w:val="28"/>
          <w:szCs w:val="28"/>
        </w:rPr>
        <w:t>нского сельского поселения</w: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 xml:space="preserve">Отрадненского района </w: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третьего созыва</w: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pict>
          <v:rect id="Прямоугольник 7" o:spid="_x0000_s1026" style="position:absolute;left:0;text-align:left;margin-left:122.7pt;margin-top:5.75pt;width:219pt;height:49.5pt;z-index:251653632;visibility:visible">
            <v:textbox>
              <w:txbxContent>
                <w:p w:rsidR="0058757F" w:rsidRDefault="0058757F" w:rsidP="00D033EE">
                  <w:pPr>
                    <w:jc w:val="center"/>
                  </w:pPr>
                  <w:r>
                    <w:t>ПРЕДСЕДАТЕЛЬ</w:t>
                  </w:r>
                </w:p>
                <w:p w:rsidR="0058757F" w:rsidRPr="00C41248" w:rsidRDefault="0058757F" w:rsidP="00D033EE">
                  <w:pPr>
                    <w:jc w:val="center"/>
                  </w:pPr>
                  <w:r>
                    <w:t>Совета Бесстрашне</w:t>
                  </w:r>
                  <w:r w:rsidRPr="00C41248">
                    <w:t>нского сельского поселения Отрадненского района</w:t>
                  </w:r>
                </w:p>
              </w:txbxContent>
            </v:textbox>
          </v:rect>
        </w:pic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E61922" w:rsidRDefault="0058757F" w:rsidP="00D033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7" type="#_x0000_t32" style="position:absolute;margin-left:225.35pt;margin-top:9.75pt;width:60.05pt;height:166.5pt;z-index:251661824;visibility:visible" strokecolor="#4a7ebb">
            <v:stroke endarrow="open"/>
          </v:shape>
        </w:pict>
      </w:r>
      <w:r>
        <w:rPr>
          <w:noProof/>
        </w:rPr>
        <w:pict>
          <v:shape id="Прямая со стрелкой 5" o:spid="_x0000_s1028" type="#_x0000_t32" style="position:absolute;margin-left:141.45pt;margin-top:9.75pt;width:83.95pt;height:166.5pt;flip:x;z-index:251656704;visibility:visible">
            <v:stroke endarrow="block"/>
          </v:shape>
        </w:pict>
      </w:r>
      <w:r>
        <w:rPr>
          <w:noProof/>
        </w:rPr>
        <w:pict>
          <v:shape id="Прямая со стрелкой 6" o:spid="_x0000_s1029" type="#_x0000_t32" style="position:absolute;margin-left:269.7pt;margin-top:10.45pt;width:1in;height:62.65pt;z-index:251659776;visibility:visible">
            <v:stroke endarrow="block"/>
          </v:shape>
        </w:pict>
      </w:r>
      <w:r>
        <w:rPr>
          <w:noProof/>
        </w:rPr>
        <w:pict>
          <v:shape id="Прямая со стрелкой 4" o:spid="_x0000_s1030" type="#_x0000_t32" style="position:absolute;margin-left:73.95pt;margin-top:10.45pt;width:78pt;height:57.4pt;flip:x;z-index:251654656;visibility:visible">
            <v:stroke endarrow="block"/>
          </v:shape>
        </w:pic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w:pict>
          <v:rect id="Прямоугольник 3" o:spid="_x0000_s1031" style="position:absolute;margin-left:-18.3pt;margin-top:37.95pt;width:159.75pt;height:76.5pt;z-index:251655680;visibility:visible">
            <v:textbox>
              <w:txbxContent>
                <w:p w:rsidR="0058757F" w:rsidRPr="00224AF6" w:rsidRDefault="0058757F" w:rsidP="00D033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Комиссия</w:t>
                  </w:r>
                  <w:r w:rsidRPr="00552C41">
                    <w:t xml:space="preserve"> по соблюдению законодательства, охране прав граждан, по вопросам экономики,</w:t>
                  </w:r>
                  <w:r>
                    <w:t>бюджета, инвестиций</w:t>
                  </w:r>
                  <w:r w:rsidRPr="00552C41">
                    <w:t xml:space="preserve"> и контролю</w:t>
                  </w:r>
                </w:p>
                <w:p w:rsidR="0058757F" w:rsidRDefault="0058757F" w:rsidP="00D033EE"/>
              </w:txbxContent>
            </v:textbox>
          </v:rect>
        </w:pic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w:pict>
          <v:rect id="Прямоугольник 2" o:spid="_x0000_s1032" style="position:absolute;margin-left:302.7pt;margin-top:12.6pt;width:179.25pt;height:76.5pt;z-index:251658752;visibility:visible">
            <v:textbox>
              <w:txbxContent>
                <w:p w:rsidR="0058757F" w:rsidRPr="003B506F" w:rsidRDefault="0058757F" w:rsidP="00D033EE">
                  <w:pPr>
                    <w:jc w:val="center"/>
                  </w:pPr>
                  <w:r>
                    <w:t>К</w:t>
                  </w:r>
                  <w:r w:rsidRPr="003B506F">
                    <w:t>омисси</w:t>
                  </w:r>
                  <w:r>
                    <w:t>я</w:t>
                  </w:r>
                  <w:r w:rsidRPr="003B506F">
                    <w:t xml:space="preserve"> по </w:t>
                  </w:r>
                  <w:r>
                    <w:t xml:space="preserve">строительству, связи, жилищно-коммунальным вопросам, торговому и бытовому обслуживанию </w:t>
                  </w:r>
                </w:p>
              </w:txbxContent>
            </v:textbox>
          </v:rect>
        </w:pic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</w:rPr>
        <w:pict>
          <v:rect id="Прямоугольник 1" o:spid="_x0000_s1033" style="position:absolute;margin-left:-22.8pt;margin-top:12.95pt;width:203.25pt;height:57pt;z-index:251657728;visibility:visible">
            <v:textbox>
              <w:txbxContent>
                <w:p w:rsidR="0058757F" w:rsidRPr="00552C41" w:rsidRDefault="0058757F" w:rsidP="00D033EE">
                  <w:pPr>
                    <w:jc w:val="center"/>
                  </w:pPr>
                  <w:r w:rsidRPr="00552C41">
                    <w:t>Комиссия по агропромышлен</w:t>
                  </w:r>
                  <w:r>
                    <w:t xml:space="preserve">ным вопросам, землепользованию и </w:t>
                  </w:r>
                  <w:r w:rsidRPr="00552C41">
                    <w:t xml:space="preserve">охране </w:t>
                  </w:r>
                  <w:r>
                    <w:t>окружающей среды</w:t>
                  </w:r>
                </w:p>
                <w:p w:rsidR="0058757F" w:rsidRPr="00552C41" w:rsidRDefault="0058757F" w:rsidP="00D033E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4" style="position:absolute;margin-left:238.95pt;margin-top:12.95pt;width:248.25pt;height:65.25pt;z-index:251660800;visibility:visible">
            <v:textbox>
              <w:txbxContent>
                <w:p w:rsidR="0058757F" w:rsidRPr="003B506F" w:rsidRDefault="0058757F" w:rsidP="00D033EE">
                  <w:pPr>
                    <w:jc w:val="center"/>
                  </w:pPr>
                  <w:r>
                    <w:t>К</w:t>
                  </w:r>
                  <w:r w:rsidRPr="003B506F">
                    <w:t>омисси</w:t>
                  </w:r>
                  <w:r>
                    <w:t>я</w:t>
                  </w:r>
                  <w:r w:rsidRPr="003B506F">
                    <w:t xml:space="preserve"> по вопросам медицинского обслуживания, образования, культуре, делам молодежи и спорта, </w:t>
                  </w:r>
                  <w:r>
                    <w:t xml:space="preserve">поддержки малого бизнеса, защите прав потребителей  </w:t>
                  </w:r>
                </w:p>
              </w:txbxContent>
            </v:textbox>
          </v:rect>
        </w:pict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Default="0058757F" w:rsidP="00D0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7F" w:rsidRDefault="0058757F" w:rsidP="00D0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7F" w:rsidRDefault="0058757F" w:rsidP="00D0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7F" w:rsidRDefault="0058757F" w:rsidP="00D0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ab/>
      </w: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757F" w:rsidRPr="003825D6" w:rsidRDefault="0058757F" w:rsidP="00D033E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58757F" w:rsidRPr="003825D6" w:rsidSect="00C85A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A92"/>
    <w:rsid w:val="000667E1"/>
    <w:rsid w:val="00090A2C"/>
    <w:rsid w:val="001B2083"/>
    <w:rsid w:val="00224AF6"/>
    <w:rsid w:val="002A6F56"/>
    <w:rsid w:val="00373775"/>
    <w:rsid w:val="003825D6"/>
    <w:rsid w:val="003B506F"/>
    <w:rsid w:val="00552C41"/>
    <w:rsid w:val="0058757F"/>
    <w:rsid w:val="005A12B3"/>
    <w:rsid w:val="005B1AC0"/>
    <w:rsid w:val="0060137C"/>
    <w:rsid w:val="00652E9C"/>
    <w:rsid w:val="0072523A"/>
    <w:rsid w:val="007D10A9"/>
    <w:rsid w:val="00A60F30"/>
    <w:rsid w:val="00A6236A"/>
    <w:rsid w:val="00B628D9"/>
    <w:rsid w:val="00BD1553"/>
    <w:rsid w:val="00C41248"/>
    <w:rsid w:val="00C85A92"/>
    <w:rsid w:val="00D033EE"/>
    <w:rsid w:val="00E6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A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</Words>
  <Characters>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user</dc:creator>
  <cp:keywords/>
  <dc:description/>
  <cp:lastModifiedBy>Denis</cp:lastModifiedBy>
  <cp:revision>2</cp:revision>
  <dcterms:created xsi:type="dcterms:W3CDTF">2015-01-26T19:28:00Z</dcterms:created>
  <dcterms:modified xsi:type="dcterms:W3CDTF">2015-01-26T19:28:00Z</dcterms:modified>
</cp:coreProperties>
</file>