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01" w:rsidRPr="0081771E" w:rsidRDefault="00E03001" w:rsidP="0081771E">
      <w:pPr>
        <w:tabs>
          <w:tab w:val="left" w:pos="2534"/>
        </w:tabs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 w:rsidRPr="0081771E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СОВЕТ </w:t>
      </w:r>
      <w:r w:rsidRPr="0081771E">
        <w:rPr>
          <w:rFonts w:ascii="Times New Roman" w:hAnsi="Times New Roman" w:cs="Times New Roman"/>
          <w:b/>
          <w:bCs/>
          <w:sz w:val="28"/>
          <w:szCs w:val="28"/>
          <w:lang/>
        </w:rPr>
        <w:t>БЕССТРАШНЕНСКОГО</w:t>
      </w:r>
      <w:r w:rsidRPr="0081771E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СЕЛЬСКОГО ПОСЕЛЕНИЯ</w:t>
      </w:r>
    </w:p>
    <w:p w:rsidR="00E03001" w:rsidRPr="0081771E" w:rsidRDefault="00E03001" w:rsidP="0081771E">
      <w:pPr>
        <w:tabs>
          <w:tab w:val="left" w:pos="2534"/>
        </w:tabs>
        <w:ind w:left="-284"/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81771E">
        <w:rPr>
          <w:rFonts w:ascii="Times New Roman" w:hAnsi="Times New Roman" w:cs="Times New Roman"/>
          <w:b/>
          <w:bCs/>
          <w:sz w:val="28"/>
          <w:szCs w:val="28"/>
          <w:lang/>
        </w:rPr>
        <w:t>ОТРАДНЕНСКОГО РАЙОНА</w:t>
      </w:r>
    </w:p>
    <w:p w:rsidR="00E03001" w:rsidRPr="0081771E" w:rsidRDefault="00E03001" w:rsidP="0081771E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81771E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</w:p>
    <w:p w:rsidR="00E03001" w:rsidRPr="0081771E" w:rsidRDefault="00E03001" w:rsidP="008177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ПЯТИДЕСЯТАЯ</w:t>
      </w:r>
      <w:r w:rsidRPr="008177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1771E">
        <w:rPr>
          <w:rFonts w:ascii="Times New Roman" w:hAnsi="Times New Roman" w:cs="Times New Roman"/>
          <w:b/>
          <w:bCs/>
          <w:sz w:val="28"/>
          <w:szCs w:val="28"/>
        </w:rPr>
        <w:t>СЕССИЯ</w:t>
      </w:r>
    </w:p>
    <w:p w:rsidR="00E03001" w:rsidRPr="0081771E" w:rsidRDefault="00E03001" w:rsidP="008177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001" w:rsidRPr="0081771E" w:rsidRDefault="00E03001" w:rsidP="008177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71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81771E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81771E">
        <w:rPr>
          <w:rFonts w:ascii="Times New Roman" w:hAnsi="Times New Roman" w:cs="Times New Roman"/>
          <w:b/>
          <w:bCs/>
          <w:sz w:val="28"/>
          <w:szCs w:val="28"/>
        </w:rPr>
        <w:t xml:space="preserve"> созыв)</w:t>
      </w:r>
    </w:p>
    <w:p w:rsidR="00E03001" w:rsidRPr="0081771E" w:rsidRDefault="00E03001" w:rsidP="0081771E">
      <w:pPr>
        <w:jc w:val="center"/>
        <w:rPr>
          <w:b/>
          <w:bCs/>
        </w:rPr>
      </w:pPr>
    </w:p>
    <w:p w:rsidR="00E03001" w:rsidRPr="0081771E" w:rsidRDefault="00E03001" w:rsidP="008177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71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03001" w:rsidRPr="0081771E" w:rsidRDefault="00E03001" w:rsidP="0081771E">
      <w:pPr>
        <w:rPr>
          <w:b/>
          <w:bCs/>
        </w:rPr>
      </w:pPr>
    </w:p>
    <w:p w:rsidR="00E03001" w:rsidRPr="0081771E" w:rsidRDefault="00E03001" w:rsidP="0081771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от  13.12.</w:t>
      </w:r>
      <w:r w:rsidRPr="0081771E">
        <w:rPr>
          <w:rFonts w:ascii="Times New Roman" w:hAnsi="Times New Roman" w:cs="Times New Roman"/>
          <w:b/>
          <w:bCs/>
          <w:sz w:val="28"/>
          <w:szCs w:val="28"/>
        </w:rPr>
        <w:t xml:space="preserve">2017       </w:t>
      </w:r>
      <w:r w:rsidRPr="008177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1771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</w:t>
      </w:r>
      <w:r w:rsidRPr="008177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1771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№ 15</w:t>
      </w:r>
      <w:r w:rsidRPr="0081771E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E03001" w:rsidRPr="0081771E" w:rsidRDefault="00E03001" w:rsidP="0081771E">
      <w:pPr>
        <w:rPr>
          <w:rFonts w:ascii="Times New Roman" w:hAnsi="Times New Roman" w:cs="Times New Roman"/>
          <w:sz w:val="28"/>
          <w:szCs w:val="28"/>
        </w:rPr>
      </w:pPr>
    </w:p>
    <w:p w:rsidR="00E03001" w:rsidRPr="0081771E" w:rsidRDefault="00E03001" w:rsidP="0081771E">
      <w:pPr>
        <w:jc w:val="center"/>
        <w:rPr>
          <w:rFonts w:ascii="Times New Roman" w:hAnsi="Times New Roman" w:cs="Times New Roman"/>
          <w:sz w:val="24"/>
          <w:szCs w:val="24"/>
        </w:rPr>
      </w:pPr>
      <w:r w:rsidRPr="0081771E">
        <w:rPr>
          <w:rFonts w:ascii="Times New Roman" w:hAnsi="Times New Roman" w:cs="Times New Roman"/>
          <w:sz w:val="24"/>
          <w:szCs w:val="24"/>
        </w:rPr>
        <w:t>ст-ца  Бесстрашная</w:t>
      </w:r>
    </w:p>
    <w:p w:rsidR="00E03001" w:rsidRPr="0081771E" w:rsidRDefault="00E03001" w:rsidP="0081771E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001" w:rsidRDefault="00E03001" w:rsidP="00E663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3001" w:rsidRDefault="00E03001" w:rsidP="00E663DA">
      <w:pPr>
        <w:keepNext/>
        <w:jc w:val="center"/>
        <w:outlineLvl w:val="0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4324C6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О бюджете Бесстрашненского сельского поселения </w:t>
      </w:r>
    </w:p>
    <w:p w:rsidR="00E03001" w:rsidRPr="004324C6" w:rsidRDefault="00E03001" w:rsidP="004324C6">
      <w:pPr>
        <w:keepNext/>
        <w:jc w:val="center"/>
        <w:outlineLvl w:val="0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4324C6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Отрадненского района  на 2018 год </w:t>
      </w:r>
    </w:p>
    <w:p w:rsidR="00E03001" w:rsidRPr="00E663DA" w:rsidRDefault="00E03001" w:rsidP="00E663DA"/>
    <w:p w:rsidR="00E03001" w:rsidRPr="00E663DA" w:rsidRDefault="00E03001" w:rsidP="00E663D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663DA">
        <w:rPr>
          <w:rFonts w:ascii="Times New Roman" w:hAnsi="Times New Roman" w:cs="Times New Roman"/>
          <w:sz w:val="28"/>
          <w:szCs w:val="28"/>
        </w:rPr>
        <w:t xml:space="preserve">Правовую основу настоящего решения составляют Бюджетный кодекс Российской Федерации,  </w:t>
      </w:r>
      <w:r w:rsidRPr="00E663DA">
        <w:rPr>
          <w:rFonts w:ascii="Times New Roman" w:hAnsi="Times New Roman" w:cs="Times New Roman"/>
          <w:color w:val="000000"/>
          <w:sz w:val="28"/>
          <w:szCs w:val="28"/>
        </w:rPr>
        <w:t xml:space="preserve"> решение  Совета Бесстрашненского сельского поселения Отрадненского района  от  18.10.2017 года № 149  «Об утверждении </w:t>
      </w:r>
      <w:r w:rsidRPr="00E663DA">
        <w:rPr>
          <w:rFonts w:ascii="Times New Roman" w:hAnsi="Times New Roman" w:cs="Times New Roman"/>
          <w:sz w:val="28"/>
          <w:szCs w:val="28"/>
        </w:rPr>
        <w:t xml:space="preserve"> Положения о</w:t>
      </w:r>
      <w:r w:rsidRPr="00E663DA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бюджетном процессе в Бесстрашненском сельском поселении  Отрадненского района».</w:t>
      </w:r>
    </w:p>
    <w:p w:rsidR="00E03001" w:rsidRPr="00E663DA" w:rsidRDefault="00E03001" w:rsidP="00E663D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03001" w:rsidRPr="00E663DA" w:rsidRDefault="00E03001" w:rsidP="00E663DA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E663DA">
        <w:rPr>
          <w:rFonts w:ascii="Times New Roman" w:hAnsi="Times New Roman" w:cs="Times New Roman"/>
          <w:sz w:val="28"/>
          <w:szCs w:val="28"/>
        </w:rPr>
        <w:t>Статья 1</w:t>
      </w:r>
    </w:p>
    <w:p w:rsidR="00E03001" w:rsidRPr="00E663DA" w:rsidRDefault="00E03001" w:rsidP="00E663DA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E663DA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Бесстрашненского сельского поселения Отрадненского района  на 2018 год:</w:t>
      </w:r>
    </w:p>
    <w:p w:rsidR="00E03001" w:rsidRPr="00E663DA" w:rsidRDefault="00E03001" w:rsidP="00E663D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E663DA">
        <w:rPr>
          <w:rFonts w:ascii="Times New Roman" w:hAnsi="Times New Roman" w:cs="Times New Roman"/>
          <w:sz w:val="28"/>
          <w:szCs w:val="28"/>
        </w:rPr>
        <w:t>1) общий объем доходов в сумме 4 588 000,00  рублей;</w:t>
      </w:r>
    </w:p>
    <w:p w:rsidR="00E03001" w:rsidRPr="00E663DA" w:rsidRDefault="00E03001" w:rsidP="00E663D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E663DA">
        <w:rPr>
          <w:rFonts w:ascii="Times New Roman" w:hAnsi="Times New Roman" w:cs="Times New Roman"/>
          <w:sz w:val="28"/>
          <w:szCs w:val="28"/>
        </w:rPr>
        <w:t>2) общий объем расходов в сумме 4 588 000,00 рублей;</w:t>
      </w:r>
    </w:p>
    <w:p w:rsidR="00E03001" w:rsidRPr="00E663DA" w:rsidRDefault="00E03001" w:rsidP="00E663D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E663DA">
        <w:rPr>
          <w:rFonts w:ascii="Times New Roman" w:hAnsi="Times New Roman" w:cs="Times New Roman"/>
          <w:sz w:val="28"/>
          <w:szCs w:val="28"/>
        </w:rPr>
        <w:t>3) верхний предел муниципального   долга Бесстрашненского сельского поселения Отрадненского района на 1 января 2019 года в сумме 0,0  рублей, в том числе верхний предел долга по муниципальным  гарантиям в сумме 0,0  рублей;</w:t>
      </w:r>
    </w:p>
    <w:p w:rsidR="00E03001" w:rsidRPr="00E663DA" w:rsidRDefault="00E03001" w:rsidP="00E663D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E663DA">
        <w:rPr>
          <w:rFonts w:ascii="Times New Roman" w:hAnsi="Times New Roman" w:cs="Times New Roman"/>
          <w:sz w:val="28"/>
          <w:szCs w:val="28"/>
        </w:rPr>
        <w:t>4) дефицит (профицит) бюджета Бесстрашненского сельского поселения Отрадненского района  в сумме 0,0 рублей.</w:t>
      </w:r>
    </w:p>
    <w:p w:rsidR="00E03001" w:rsidRPr="00E663DA" w:rsidRDefault="00E03001" w:rsidP="00E663D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</w:p>
    <w:p w:rsidR="00E03001" w:rsidRPr="00E663DA" w:rsidRDefault="00E03001" w:rsidP="00E663DA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E663DA">
        <w:rPr>
          <w:rFonts w:ascii="Times New Roman" w:hAnsi="Times New Roman" w:cs="Times New Roman"/>
          <w:sz w:val="28"/>
          <w:szCs w:val="28"/>
        </w:rPr>
        <w:t>Статья 2</w:t>
      </w:r>
    </w:p>
    <w:p w:rsidR="00E03001" w:rsidRDefault="00E03001" w:rsidP="00E663D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E663D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4" w:history="1">
        <w:r w:rsidRPr="00E663D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E663DA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Бесстрашненского сельского поселения Отрадненского района   и закрепляемые за ними  виды (подвиды) доходов бюджета </w:t>
      </w:r>
      <w:r w:rsidRPr="00E663DA">
        <w:rPr>
          <w:rFonts w:ascii="Times New Roman" w:hAnsi="Times New Roman" w:cs="Times New Roman"/>
          <w:color w:val="000000"/>
          <w:sz w:val="28"/>
          <w:szCs w:val="28"/>
        </w:rPr>
        <w:t>Бесстрашненского</w:t>
      </w:r>
      <w:r w:rsidRPr="00E663DA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и перечень главных администраторов</w:t>
      </w:r>
      <w:r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Бесстрашненского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района, согласно приложению 1 к настоящему Решению.</w:t>
      </w:r>
    </w:p>
    <w:p w:rsidR="00E03001" w:rsidRDefault="00E03001" w:rsidP="00E663D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перечень  главных администраторов доходов 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Бесстрашненского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 – органов исполнительной  власти Краснодарского края и (или) их территориальных органов (подразделений) и  закрепляемых за ними видов (подвидов) доходов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Бесстрашненского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  согласно приложению 2 к настоящему Решению.</w:t>
      </w:r>
    </w:p>
    <w:p w:rsidR="00E03001" w:rsidRDefault="00E03001" w:rsidP="00E663D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E03001" w:rsidRPr="00E663DA" w:rsidRDefault="00E03001" w:rsidP="00E663D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E663DA">
        <w:rPr>
          <w:rFonts w:ascii="Times New Roman" w:hAnsi="Times New Roman" w:cs="Times New Roman"/>
          <w:sz w:val="28"/>
          <w:szCs w:val="28"/>
        </w:rPr>
        <w:t>Статья 3</w:t>
      </w:r>
    </w:p>
    <w:p w:rsidR="00E03001" w:rsidRPr="00E663DA" w:rsidRDefault="00E03001" w:rsidP="00E663D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E663DA">
        <w:rPr>
          <w:rFonts w:ascii="Times New Roman" w:hAnsi="Times New Roman" w:cs="Times New Roman"/>
          <w:sz w:val="28"/>
          <w:szCs w:val="28"/>
        </w:rPr>
        <w:t xml:space="preserve">1. Утвердить объем поступлений доходов в  бюджет </w:t>
      </w:r>
      <w:r w:rsidRPr="00E663DA">
        <w:rPr>
          <w:rFonts w:ascii="Times New Roman" w:hAnsi="Times New Roman" w:cs="Times New Roman"/>
          <w:color w:val="000000"/>
          <w:sz w:val="28"/>
          <w:szCs w:val="28"/>
        </w:rPr>
        <w:t>Бесстрашненского сельского поселения Отрадненского района п</w:t>
      </w:r>
      <w:r w:rsidRPr="00E663DA">
        <w:rPr>
          <w:rFonts w:ascii="Times New Roman" w:hAnsi="Times New Roman" w:cs="Times New Roman"/>
          <w:sz w:val="28"/>
          <w:szCs w:val="28"/>
        </w:rPr>
        <w:t xml:space="preserve">о кодам видов (подвидов) доходов на 2018 год в суммах согласно </w:t>
      </w:r>
      <w:hyperlink r:id="rId5" w:history="1">
        <w:r w:rsidRPr="00E663D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 w:rsidRPr="00E663DA">
        <w:rPr>
          <w:rFonts w:ascii="Times New Roman" w:hAnsi="Times New Roman" w:cs="Times New Roman"/>
          <w:sz w:val="28"/>
          <w:szCs w:val="28"/>
        </w:rPr>
        <w:t>3 к настоящему Решению.</w:t>
      </w:r>
    </w:p>
    <w:p w:rsidR="00E03001" w:rsidRPr="00E663DA" w:rsidRDefault="00E03001" w:rsidP="00E663D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E663DA">
        <w:rPr>
          <w:rFonts w:ascii="Times New Roman" w:hAnsi="Times New Roman" w:cs="Times New Roman"/>
          <w:sz w:val="28"/>
          <w:szCs w:val="28"/>
        </w:rPr>
        <w:t>2. Утвердить в составе доходов бюджета</w:t>
      </w:r>
      <w:r w:rsidRPr="00E663DA">
        <w:rPr>
          <w:rFonts w:ascii="Times New Roman" w:hAnsi="Times New Roman" w:cs="Times New Roman"/>
          <w:color w:val="000000"/>
          <w:sz w:val="28"/>
          <w:szCs w:val="28"/>
        </w:rPr>
        <w:t xml:space="preserve"> Бесстрашненского сельского поселения Отрадненского района </w:t>
      </w:r>
      <w:r w:rsidRPr="00E663DA">
        <w:rPr>
          <w:rFonts w:ascii="Times New Roman" w:hAnsi="Times New Roman" w:cs="Times New Roman"/>
          <w:sz w:val="28"/>
          <w:szCs w:val="28"/>
        </w:rPr>
        <w:t xml:space="preserve">безвозмездные поступления из краевого бюджета и  бюджета муниципального образования Отрадненский район в 2018 году согласно </w:t>
      </w:r>
      <w:hyperlink r:id="rId6" w:history="1">
        <w:r w:rsidRPr="00E663D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 w:rsidRPr="00E663DA">
        <w:rPr>
          <w:rFonts w:ascii="Times New Roman" w:hAnsi="Times New Roman" w:cs="Times New Roman"/>
          <w:sz w:val="28"/>
          <w:szCs w:val="28"/>
        </w:rPr>
        <w:t>4 к настоящему Решению.</w:t>
      </w:r>
    </w:p>
    <w:p w:rsidR="00E03001" w:rsidRPr="00E663DA" w:rsidRDefault="00E03001" w:rsidP="00E663D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</w:p>
    <w:p w:rsidR="00E03001" w:rsidRPr="00E663DA" w:rsidRDefault="00E03001" w:rsidP="00E663DA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E663DA">
        <w:rPr>
          <w:rFonts w:ascii="Times New Roman" w:hAnsi="Times New Roman" w:cs="Times New Roman"/>
          <w:sz w:val="28"/>
          <w:szCs w:val="28"/>
        </w:rPr>
        <w:t>Статья 4</w:t>
      </w:r>
    </w:p>
    <w:p w:rsidR="00E03001" w:rsidRPr="00E663DA" w:rsidRDefault="00E03001" w:rsidP="00E663D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E663DA">
        <w:rPr>
          <w:rFonts w:ascii="Times New Roman" w:hAnsi="Times New Roman" w:cs="Times New Roman"/>
          <w:sz w:val="28"/>
          <w:szCs w:val="28"/>
        </w:rPr>
        <w:tab/>
        <w:t xml:space="preserve">Установить, что добровольные взносы, пожертвования,  средства самообложения граждан, поступившие в бюджет </w:t>
      </w:r>
      <w:r w:rsidRPr="00E663DA">
        <w:rPr>
          <w:rFonts w:ascii="Times New Roman" w:hAnsi="Times New Roman" w:cs="Times New Roman"/>
          <w:color w:val="000000"/>
          <w:sz w:val="28"/>
          <w:szCs w:val="28"/>
        </w:rPr>
        <w:t>Бесстрашненского</w:t>
      </w:r>
      <w:r w:rsidRPr="00E663DA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района, направляются в установленном порядке на увеличение расходов бюджета  </w:t>
      </w:r>
      <w:r w:rsidRPr="00E663DA">
        <w:rPr>
          <w:rFonts w:ascii="Times New Roman" w:hAnsi="Times New Roman" w:cs="Times New Roman"/>
          <w:color w:val="000000"/>
          <w:sz w:val="28"/>
          <w:szCs w:val="28"/>
        </w:rPr>
        <w:t>Бесстрашненского</w:t>
      </w:r>
      <w:r w:rsidRPr="00E663DA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  соответственно целям их предоставления.</w:t>
      </w:r>
    </w:p>
    <w:p w:rsidR="00E03001" w:rsidRPr="00E663DA" w:rsidRDefault="00E03001" w:rsidP="00E663D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663DA">
        <w:rPr>
          <w:rFonts w:ascii="Times New Roman" w:hAnsi="Times New Roman" w:cs="Times New Roman"/>
          <w:sz w:val="28"/>
          <w:szCs w:val="28"/>
        </w:rPr>
        <w:t xml:space="preserve">В случае если цель добровольных взносов и пожертвований, поступивших в бюджет </w:t>
      </w:r>
      <w:r w:rsidRPr="00E663DA">
        <w:rPr>
          <w:rFonts w:ascii="Times New Roman" w:hAnsi="Times New Roman" w:cs="Times New Roman"/>
          <w:color w:val="000000"/>
          <w:sz w:val="28"/>
          <w:szCs w:val="28"/>
        </w:rPr>
        <w:t>Бесстрашненского</w:t>
      </w:r>
      <w:r w:rsidRPr="00E663DA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района, не определена, указанные средства направляются на финансовое обеспечение расходов бюджета </w:t>
      </w:r>
      <w:r w:rsidRPr="00E663DA">
        <w:rPr>
          <w:rFonts w:ascii="Times New Roman" w:hAnsi="Times New Roman" w:cs="Times New Roman"/>
          <w:color w:val="000000"/>
          <w:sz w:val="28"/>
          <w:szCs w:val="28"/>
        </w:rPr>
        <w:t>Бесстрашненского</w:t>
      </w:r>
      <w:r w:rsidRPr="00E663DA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в соответствии с настоящим Решением.</w:t>
      </w:r>
    </w:p>
    <w:p w:rsidR="00E03001" w:rsidRPr="00E663DA" w:rsidRDefault="00E03001" w:rsidP="00E663D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E03001" w:rsidRPr="00E663DA" w:rsidRDefault="00E03001" w:rsidP="00E663DA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E663DA">
        <w:rPr>
          <w:rFonts w:ascii="Times New Roman" w:hAnsi="Times New Roman" w:cs="Times New Roman"/>
          <w:sz w:val="28"/>
          <w:szCs w:val="28"/>
        </w:rPr>
        <w:t>Статья 5</w:t>
      </w:r>
    </w:p>
    <w:p w:rsidR="00E03001" w:rsidRPr="00E663DA" w:rsidRDefault="00E03001" w:rsidP="00E663D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E663DA">
        <w:rPr>
          <w:rFonts w:ascii="Times New Roman" w:hAnsi="Times New Roman" w:cs="Times New Roman"/>
          <w:sz w:val="28"/>
          <w:szCs w:val="28"/>
        </w:rPr>
        <w:t xml:space="preserve">       1. Утвердить распределение бюджетных ассигнований по разделам и подразделам классификации расходов бюджетов на 2018 год согласно </w:t>
      </w:r>
      <w:hyperlink r:id="rId7" w:history="1">
        <w:r w:rsidRPr="00E663D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 w:rsidRPr="00E663DA">
        <w:rPr>
          <w:rFonts w:ascii="Times New Roman" w:hAnsi="Times New Roman" w:cs="Times New Roman"/>
          <w:sz w:val="28"/>
          <w:szCs w:val="28"/>
        </w:rPr>
        <w:t>5 к настоящему Решению.</w:t>
      </w:r>
    </w:p>
    <w:p w:rsidR="00E03001" w:rsidRPr="00E663DA" w:rsidRDefault="00E03001" w:rsidP="00E663D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E663DA">
        <w:rPr>
          <w:rFonts w:ascii="Times New Roman" w:hAnsi="Times New Roman" w:cs="Times New Roman"/>
          <w:sz w:val="28"/>
          <w:szCs w:val="28"/>
        </w:rPr>
        <w:t xml:space="preserve">2.  Утвердить распределение бюджетных ассигнований по целевым статьям (муниципальным программам </w:t>
      </w:r>
      <w:r w:rsidRPr="00E663DA">
        <w:rPr>
          <w:rFonts w:ascii="Times New Roman" w:hAnsi="Times New Roman" w:cs="Times New Roman"/>
          <w:color w:val="000000"/>
          <w:sz w:val="28"/>
          <w:szCs w:val="28"/>
        </w:rPr>
        <w:t>Бесстрашненского</w:t>
      </w:r>
      <w:r w:rsidRPr="00E663DA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и непрограммным направлениям деятельности), группам видов расходов классификации расходов бюджетов на 2018 год согласно приложению </w:t>
      </w:r>
      <w:hyperlink r:id="rId8" w:history="1">
        <w:r w:rsidRPr="00E663D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</w:hyperlink>
      <w:r w:rsidRPr="00E663DA">
        <w:rPr>
          <w:rFonts w:ascii="Times New Roman" w:hAnsi="Times New Roman" w:cs="Times New Roman"/>
          <w:sz w:val="28"/>
          <w:szCs w:val="28"/>
        </w:rPr>
        <w:t xml:space="preserve"> к  настоящему Решению.</w:t>
      </w:r>
    </w:p>
    <w:p w:rsidR="00E03001" w:rsidRPr="00E663DA" w:rsidRDefault="00E03001" w:rsidP="00E663DA">
      <w:pPr>
        <w:autoSpaceDE w:val="0"/>
        <w:autoSpaceDN w:val="0"/>
        <w:adjustRightInd w:val="0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E663DA">
        <w:rPr>
          <w:rFonts w:ascii="Times New Roman" w:hAnsi="Times New Roman" w:cs="Times New Roman"/>
          <w:sz w:val="28"/>
          <w:szCs w:val="28"/>
        </w:rPr>
        <w:t xml:space="preserve">3. Утвердить ведомственную структуру расходов бюджета </w:t>
      </w:r>
      <w:r w:rsidRPr="00E663DA">
        <w:rPr>
          <w:rFonts w:ascii="Times New Roman" w:hAnsi="Times New Roman" w:cs="Times New Roman"/>
          <w:color w:val="000000"/>
          <w:sz w:val="28"/>
          <w:szCs w:val="28"/>
        </w:rPr>
        <w:t>Бесстрашненского</w:t>
      </w:r>
      <w:r w:rsidRPr="00E663DA">
        <w:rPr>
          <w:rFonts w:ascii="Times New Roman" w:hAnsi="Times New Roman" w:cs="Times New Roman"/>
          <w:sz w:val="28"/>
          <w:szCs w:val="28"/>
        </w:rPr>
        <w:t xml:space="preserve"> сельского поселения  Отрадненского района на 2018 год согласно </w:t>
      </w:r>
      <w:hyperlink r:id="rId9" w:history="1">
        <w:r w:rsidRPr="00E663D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7 </w:t>
        </w:r>
      </w:hyperlink>
      <w:r w:rsidRPr="00E663D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03001" w:rsidRPr="00E663DA" w:rsidRDefault="00E03001" w:rsidP="00E663D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E663DA">
        <w:rPr>
          <w:rFonts w:ascii="Times New Roman" w:hAnsi="Times New Roman" w:cs="Times New Roman"/>
          <w:sz w:val="28"/>
          <w:szCs w:val="28"/>
        </w:rPr>
        <w:tab/>
        <w:t>4. Утвердить в составе ведомственной структуры расходов бюджета</w:t>
      </w:r>
      <w:r w:rsidRPr="00E663DA">
        <w:rPr>
          <w:rFonts w:ascii="Times New Roman" w:hAnsi="Times New Roman" w:cs="Times New Roman"/>
          <w:color w:val="000000"/>
          <w:sz w:val="28"/>
          <w:szCs w:val="28"/>
        </w:rPr>
        <w:t xml:space="preserve"> Бесстрашненского</w:t>
      </w:r>
      <w:r w:rsidRPr="00E663DA">
        <w:rPr>
          <w:rFonts w:ascii="Times New Roman" w:hAnsi="Times New Roman" w:cs="Times New Roman"/>
          <w:sz w:val="28"/>
          <w:szCs w:val="28"/>
        </w:rPr>
        <w:t xml:space="preserve">  сельского поселения Отрадненского района на 2018 год перечень главных распорядителей средств  бюджета </w:t>
      </w:r>
      <w:r w:rsidRPr="00E663DA">
        <w:rPr>
          <w:rFonts w:ascii="Times New Roman" w:hAnsi="Times New Roman" w:cs="Times New Roman"/>
          <w:color w:val="000000"/>
          <w:sz w:val="28"/>
          <w:szCs w:val="28"/>
        </w:rPr>
        <w:t>Бесстрашненского</w:t>
      </w:r>
      <w:r w:rsidRPr="00E663DA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района, перечень разделов, подразделов, целевых статей (муниципальных программ </w:t>
      </w:r>
      <w:r w:rsidRPr="00E663DA">
        <w:rPr>
          <w:rFonts w:ascii="Times New Roman" w:hAnsi="Times New Roman" w:cs="Times New Roman"/>
          <w:color w:val="000000"/>
          <w:sz w:val="28"/>
          <w:szCs w:val="28"/>
        </w:rPr>
        <w:t>Бесстрашненского</w:t>
      </w:r>
      <w:r w:rsidRPr="00E663DA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и непрограммных направлений деятельности), групп видов расходов  бюджета </w:t>
      </w:r>
      <w:r w:rsidRPr="00E663DA">
        <w:rPr>
          <w:rFonts w:ascii="Times New Roman" w:hAnsi="Times New Roman" w:cs="Times New Roman"/>
          <w:color w:val="000000"/>
          <w:sz w:val="28"/>
          <w:szCs w:val="28"/>
        </w:rPr>
        <w:t>Бесстрашненского</w:t>
      </w:r>
      <w:r w:rsidRPr="00E663DA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.</w:t>
      </w:r>
    </w:p>
    <w:p w:rsidR="00E03001" w:rsidRPr="00E663DA" w:rsidRDefault="00E03001" w:rsidP="00E663D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E663DA">
        <w:rPr>
          <w:rFonts w:ascii="Times New Roman" w:hAnsi="Times New Roman" w:cs="Times New Roman"/>
          <w:sz w:val="28"/>
          <w:szCs w:val="28"/>
        </w:rPr>
        <w:t xml:space="preserve">5. Утвердить в составе ведомственной структуры расходов бюджета </w:t>
      </w:r>
      <w:r w:rsidRPr="00E663DA">
        <w:rPr>
          <w:rFonts w:ascii="Times New Roman" w:hAnsi="Times New Roman" w:cs="Times New Roman"/>
          <w:color w:val="000000"/>
          <w:sz w:val="28"/>
          <w:szCs w:val="28"/>
        </w:rPr>
        <w:t>Бесстрашненского</w:t>
      </w:r>
      <w:r w:rsidRPr="00E663DA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 на 2018 год:</w:t>
      </w:r>
    </w:p>
    <w:p w:rsidR="00E03001" w:rsidRPr="00E663DA" w:rsidRDefault="00E03001" w:rsidP="00E663D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E663DA">
        <w:rPr>
          <w:rFonts w:ascii="Times New Roman" w:hAnsi="Times New Roman" w:cs="Times New Roman"/>
          <w:sz w:val="28"/>
          <w:szCs w:val="28"/>
        </w:rPr>
        <w:t>1) общий объем бюджетных ассигнований, направляемых на исполнение публичных нормативных обязательств, в сумме 0,0 рублей;</w:t>
      </w:r>
    </w:p>
    <w:p w:rsidR="00E03001" w:rsidRPr="00E663DA" w:rsidRDefault="00E03001" w:rsidP="00E663D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E663DA">
        <w:rPr>
          <w:rFonts w:ascii="Times New Roman" w:hAnsi="Times New Roman" w:cs="Times New Roman"/>
          <w:sz w:val="28"/>
          <w:szCs w:val="28"/>
        </w:rPr>
        <w:t xml:space="preserve">2) резервный фонд администрации </w:t>
      </w:r>
      <w:r w:rsidRPr="00E663DA">
        <w:rPr>
          <w:rFonts w:ascii="Times New Roman" w:hAnsi="Times New Roman" w:cs="Times New Roman"/>
          <w:color w:val="000000"/>
          <w:sz w:val="28"/>
          <w:szCs w:val="28"/>
        </w:rPr>
        <w:t>Бесстрашненского</w:t>
      </w:r>
      <w:r w:rsidRPr="00E663DA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 в </w:t>
      </w:r>
      <w:r w:rsidRPr="00E663DA">
        <w:rPr>
          <w:rFonts w:ascii="Times New Roman" w:hAnsi="Times New Roman" w:cs="Times New Roman"/>
          <w:color w:val="000000"/>
          <w:sz w:val="28"/>
          <w:szCs w:val="28"/>
        </w:rPr>
        <w:t>сумме 500,0 рублей.</w:t>
      </w:r>
    </w:p>
    <w:p w:rsidR="00E03001" w:rsidRPr="00E663DA" w:rsidRDefault="00E03001" w:rsidP="00E663DA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663DA">
        <w:rPr>
          <w:rFonts w:ascii="Times New Roman" w:hAnsi="Times New Roman" w:cs="Times New Roman"/>
          <w:color w:val="000000"/>
          <w:sz w:val="28"/>
          <w:szCs w:val="28"/>
        </w:rPr>
        <w:tab/>
        <w:t>6. Утвердить источники  финансирования дефицита  бюджета Бесстрашненского сельского поселения Отрадненского района, перечень статей  источников финансирования дефицитов бюджетов на 2018 год согласно приложению 8 к настоящему Решению.</w:t>
      </w:r>
    </w:p>
    <w:p w:rsidR="00E03001" w:rsidRPr="00E663DA" w:rsidRDefault="00E03001" w:rsidP="00E663DA">
      <w:pPr>
        <w:autoSpaceDE w:val="0"/>
        <w:autoSpaceDN w:val="0"/>
        <w:adjustRightInd w:val="0"/>
        <w:ind w:firstLine="70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663DA">
        <w:rPr>
          <w:rFonts w:ascii="Times New Roman" w:hAnsi="Times New Roman" w:cs="Times New Roman"/>
          <w:color w:val="000000"/>
          <w:sz w:val="28"/>
          <w:szCs w:val="28"/>
        </w:rPr>
        <w:t>7. Утвердить объем межбюджетных трансфертов, предоставляемых другим бюджетам бюджетной системы Российской Федерации, на 2018 год  в сумме  9000,0 рублей.</w:t>
      </w:r>
    </w:p>
    <w:p w:rsidR="00E03001" w:rsidRPr="00E663DA" w:rsidRDefault="00E03001" w:rsidP="00E663DA">
      <w:pPr>
        <w:autoSpaceDE w:val="0"/>
        <w:autoSpaceDN w:val="0"/>
        <w:adjustRightInd w:val="0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E03001" w:rsidRPr="00E663DA" w:rsidRDefault="00E03001" w:rsidP="00E663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3DA">
        <w:rPr>
          <w:rFonts w:ascii="Times New Roman" w:hAnsi="Times New Roman" w:cs="Times New Roman"/>
          <w:sz w:val="28"/>
          <w:szCs w:val="28"/>
        </w:rPr>
        <w:t xml:space="preserve"> Статья 6</w:t>
      </w:r>
    </w:p>
    <w:p w:rsidR="00E03001" w:rsidRPr="00E663DA" w:rsidRDefault="00E03001" w:rsidP="00E663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3DA">
        <w:rPr>
          <w:rFonts w:ascii="Times New Roman" w:hAnsi="Times New Roman" w:cs="Times New Roman"/>
          <w:sz w:val="28"/>
          <w:szCs w:val="28"/>
        </w:rPr>
        <w:t xml:space="preserve">Остатки средств  бюджета </w:t>
      </w:r>
      <w:r w:rsidRPr="00E663DA">
        <w:rPr>
          <w:rFonts w:ascii="Times New Roman" w:hAnsi="Times New Roman" w:cs="Times New Roman"/>
          <w:color w:val="000000"/>
          <w:sz w:val="28"/>
          <w:szCs w:val="28"/>
        </w:rPr>
        <w:t>Бесстрашненского</w:t>
      </w:r>
      <w:r w:rsidRPr="00E663DA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района, сложившиеся  на начало текущего финансового года, направляются на оплату заключенных от имени </w:t>
      </w:r>
      <w:r w:rsidRPr="00E663DA">
        <w:rPr>
          <w:rFonts w:ascii="Times New Roman" w:hAnsi="Times New Roman" w:cs="Times New Roman"/>
          <w:color w:val="000000"/>
          <w:sz w:val="28"/>
          <w:szCs w:val="28"/>
        </w:rPr>
        <w:t>Бесстрашненского</w:t>
      </w:r>
      <w:r w:rsidRPr="00E663DA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:rsidR="00E03001" w:rsidRPr="00E663DA" w:rsidRDefault="00E03001" w:rsidP="00E663D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</w:p>
    <w:p w:rsidR="00E03001" w:rsidRPr="00E663DA" w:rsidRDefault="00E03001" w:rsidP="00E663D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E663DA">
        <w:rPr>
          <w:rFonts w:ascii="Times New Roman" w:hAnsi="Times New Roman" w:cs="Times New Roman"/>
          <w:sz w:val="28"/>
          <w:szCs w:val="28"/>
        </w:rPr>
        <w:t>Статья 7</w:t>
      </w:r>
    </w:p>
    <w:p w:rsidR="00E03001" w:rsidRPr="00E663DA" w:rsidRDefault="00E03001" w:rsidP="00E663D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E663DA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дорожного фонда </w:t>
      </w:r>
      <w:r w:rsidRPr="00E663DA">
        <w:rPr>
          <w:rFonts w:ascii="Times New Roman" w:hAnsi="Times New Roman" w:cs="Times New Roman"/>
          <w:color w:val="000000"/>
          <w:sz w:val="28"/>
          <w:szCs w:val="28"/>
        </w:rPr>
        <w:t>Бесстрашненского сельского поселения Отрадненского района на 2018 год в сумме 1579900,</w:t>
      </w:r>
      <w:r w:rsidRPr="00E663DA">
        <w:rPr>
          <w:rFonts w:ascii="Times New Roman" w:hAnsi="Times New Roman" w:cs="Times New Roman"/>
          <w:sz w:val="28"/>
          <w:szCs w:val="28"/>
        </w:rPr>
        <w:t>0</w:t>
      </w:r>
      <w:r w:rsidRPr="00E663DA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E03001" w:rsidRPr="00E663DA" w:rsidRDefault="00E03001" w:rsidP="00E663D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</w:p>
    <w:p w:rsidR="00E03001" w:rsidRPr="00E663DA" w:rsidRDefault="00E03001" w:rsidP="00E663D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E663DA">
        <w:rPr>
          <w:rFonts w:ascii="Times New Roman" w:hAnsi="Times New Roman" w:cs="Times New Roman"/>
          <w:sz w:val="28"/>
          <w:szCs w:val="28"/>
        </w:rPr>
        <w:t>Статья 8</w:t>
      </w:r>
    </w:p>
    <w:p w:rsidR="00E03001" w:rsidRPr="00E663DA" w:rsidRDefault="00E03001" w:rsidP="00E663D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663DA">
        <w:rPr>
          <w:rFonts w:ascii="Times New Roman" w:hAnsi="Times New Roman" w:cs="Times New Roman"/>
          <w:sz w:val="28"/>
          <w:szCs w:val="28"/>
        </w:rPr>
        <w:t xml:space="preserve">1. Увеличить размеры денежного вознаграждения лиц, замещающих муниципальные  должности </w:t>
      </w:r>
      <w:r w:rsidRPr="00E663DA">
        <w:rPr>
          <w:rFonts w:ascii="Times New Roman" w:hAnsi="Times New Roman" w:cs="Times New Roman"/>
          <w:color w:val="000000"/>
          <w:sz w:val="28"/>
          <w:szCs w:val="28"/>
        </w:rPr>
        <w:t>Бесстрашненского сельского поселения Отрадненского района</w:t>
      </w:r>
      <w:r w:rsidRPr="00E663DA">
        <w:rPr>
          <w:rFonts w:ascii="Times New Roman" w:hAnsi="Times New Roman" w:cs="Times New Roman"/>
          <w:sz w:val="28"/>
          <w:szCs w:val="28"/>
        </w:rPr>
        <w:t xml:space="preserve">, а также размеры месячных окладов муниципальных служащих в соответствии с замещаемыми ими должностями муниципальной службы </w:t>
      </w:r>
      <w:r w:rsidRPr="00E663DA">
        <w:rPr>
          <w:rFonts w:ascii="Times New Roman" w:hAnsi="Times New Roman" w:cs="Times New Roman"/>
          <w:color w:val="000000"/>
          <w:sz w:val="28"/>
          <w:szCs w:val="28"/>
        </w:rPr>
        <w:t>Бесстрашненского сельского поселения Отрадненского района</w:t>
      </w:r>
      <w:r w:rsidRPr="00E663DA">
        <w:rPr>
          <w:rFonts w:ascii="Times New Roman" w:hAnsi="Times New Roman" w:cs="Times New Roman"/>
          <w:sz w:val="28"/>
          <w:szCs w:val="28"/>
        </w:rPr>
        <w:t xml:space="preserve">  и размеры месячных окладов муниципальных  служащих </w:t>
      </w:r>
      <w:r w:rsidRPr="00E663DA">
        <w:rPr>
          <w:rFonts w:ascii="Times New Roman" w:hAnsi="Times New Roman" w:cs="Times New Roman"/>
          <w:color w:val="000000"/>
          <w:sz w:val="28"/>
          <w:szCs w:val="28"/>
        </w:rPr>
        <w:t>Бесстрашненского сельского поселения Отрадненского района</w:t>
      </w:r>
      <w:r w:rsidRPr="00E663DA">
        <w:rPr>
          <w:rFonts w:ascii="Times New Roman" w:hAnsi="Times New Roman" w:cs="Times New Roman"/>
          <w:sz w:val="28"/>
          <w:szCs w:val="28"/>
        </w:rPr>
        <w:t xml:space="preserve"> в соответствии с присвоенными им классными чинами муниципальной службы </w:t>
      </w:r>
      <w:r w:rsidRPr="00E663DA">
        <w:rPr>
          <w:rFonts w:ascii="Times New Roman" w:hAnsi="Times New Roman" w:cs="Times New Roman"/>
          <w:color w:val="000000"/>
          <w:sz w:val="28"/>
          <w:szCs w:val="28"/>
        </w:rPr>
        <w:t>Бесстрашненского сельского поселения Отрадненского района</w:t>
      </w:r>
      <w:r w:rsidRPr="00E663DA">
        <w:rPr>
          <w:rFonts w:ascii="Times New Roman" w:hAnsi="Times New Roman" w:cs="Times New Roman"/>
          <w:sz w:val="28"/>
          <w:szCs w:val="28"/>
        </w:rPr>
        <w:t xml:space="preserve"> с 1 января 2018 года на 5 процентов.</w:t>
      </w:r>
    </w:p>
    <w:p w:rsidR="00E03001" w:rsidRPr="00E663DA" w:rsidRDefault="00E03001" w:rsidP="00E663DA">
      <w:pPr>
        <w:widowControl w:val="0"/>
        <w:ind w:firstLine="705"/>
        <w:rPr>
          <w:rFonts w:ascii="Times New Roman" w:hAnsi="Times New Roman" w:cs="Times New Roman"/>
          <w:sz w:val="28"/>
          <w:szCs w:val="28"/>
        </w:rPr>
      </w:pPr>
      <w:r w:rsidRPr="00E663DA">
        <w:rPr>
          <w:rFonts w:ascii="Times New Roman" w:hAnsi="Times New Roman" w:cs="Times New Roman"/>
          <w:sz w:val="28"/>
          <w:szCs w:val="28"/>
          <w:lang w:eastAsia="ru-RU"/>
        </w:rPr>
        <w:t xml:space="preserve">2. Увеличить размеры должностных окладов работников администрации </w:t>
      </w:r>
      <w:r w:rsidRPr="00E663DA">
        <w:rPr>
          <w:rFonts w:ascii="Times New Roman" w:hAnsi="Times New Roman" w:cs="Times New Roman"/>
          <w:color w:val="000000"/>
          <w:sz w:val="28"/>
          <w:szCs w:val="28"/>
        </w:rPr>
        <w:t>Бесстрашненского</w:t>
      </w:r>
      <w:r w:rsidRPr="00E663D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района, замещающих должности, не отнесенные к муниципальным должностям и должностям муниципальной службы  </w:t>
      </w:r>
      <w:r w:rsidRPr="00E663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1 января 2018</w:t>
      </w:r>
      <w:r w:rsidRPr="00E663DA">
        <w:rPr>
          <w:rFonts w:ascii="Times New Roman" w:hAnsi="Times New Roman" w:cs="Times New Roman"/>
          <w:sz w:val="28"/>
          <w:szCs w:val="28"/>
          <w:lang w:eastAsia="ru-RU"/>
        </w:rPr>
        <w:t xml:space="preserve"> года на 5 процентов.</w:t>
      </w:r>
    </w:p>
    <w:p w:rsidR="00E03001" w:rsidRPr="00E663DA" w:rsidRDefault="00E03001" w:rsidP="00E663DA">
      <w:pPr>
        <w:pStyle w:val="PlainText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E663DA">
        <w:rPr>
          <w:rFonts w:ascii="Times New Roman" w:hAnsi="Times New Roman" w:cs="Times New Roman"/>
          <w:sz w:val="28"/>
          <w:szCs w:val="28"/>
          <w:lang/>
        </w:rPr>
        <w:t xml:space="preserve">3. Установить, что администрация </w:t>
      </w:r>
      <w:r w:rsidRPr="00E663DA">
        <w:rPr>
          <w:rFonts w:ascii="Times New Roman" w:hAnsi="Times New Roman" w:cs="Times New Roman"/>
          <w:color w:val="000000"/>
          <w:sz w:val="28"/>
          <w:szCs w:val="28"/>
        </w:rPr>
        <w:t>Бесстрашненского</w:t>
      </w:r>
      <w:r w:rsidRPr="00E663DA">
        <w:rPr>
          <w:rFonts w:ascii="Times New Roman" w:hAnsi="Times New Roman" w:cs="Times New Roman"/>
          <w:sz w:val="28"/>
          <w:szCs w:val="28"/>
          <w:lang/>
        </w:rPr>
        <w:t xml:space="preserve"> сельского поселения Отрадненского района  не </w:t>
      </w:r>
      <w:r w:rsidRPr="00E663DA">
        <w:rPr>
          <w:rFonts w:ascii="Times New Roman" w:hAnsi="Times New Roman" w:cs="Times New Roman"/>
          <w:sz w:val="28"/>
          <w:szCs w:val="28"/>
        </w:rPr>
        <w:t>вправе принимать решения, приводящие к увеличению в 2018</w:t>
      </w:r>
      <w:r w:rsidRPr="00E663DA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E663DA">
        <w:rPr>
          <w:rFonts w:ascii="Times New Roman" w:hAnsi="Times New Roman" w:cs="Times New Roman"/>
          <w:sz w:val="28"/>
          <w:szCs w:val="28"/>
        </w:rPr>
        <w:t>год</w:t>
      </w:r>
      <w:r w:rsidRPr="00E663DA">
        <w:rPr>
          <w:rFonts w:ascii="Times New Roman" w:hAnsi="Times New Roman" w:cs="Times New Roman"/>
          <w:sz w:val="28"/>
          <w:szCs w:val="28"/>
          <w:lang/>
        </w:rPr>
        <w:t xml:space="preserve">у </w:t>
      </w:r>
      <w:r w:rsidRPr="00E663DA">
        <w:rPr>
          <w:rFonts w:ascii="Times New Roman" w:hAnsi="Times New Roman" w:cs="Times New Roman"/>
          <w:sz w:val="28"/>
          <w:szCs w:val="28"/>
        </w:rPr>
        <w:t xml:space="preserve"> штатной численности муниципальных служащих</w:t>
      </w:r>
      <w:r w:rsidRPr="00E663DA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E663DA">
        <w:rPr>
          <w:rFonts w:ascii="Times New Roman" w:hAnsi="Times New Roman" w:cs="Times New Roman"/>
          <w:color w:val="000000"/>
          <w:sz w:val="28"/>
          <w:szCs w:val="28"/>
        </w:rPr>
        <w:t>Бесстрашненского</w:t>
      </w:r>
      <w:r w:rsidRPr="00E663DA">
        <w:rPr>
          <w:rFonts w:ascii="Times New Roman" w:hAnsi="Times New Roman" w:cs="Times New Roman"/>
          <w:sz w:val="28"/>
          <w:szCs w:val="28"/>
          <w:lang/>
        </w:rPr>
        <w:t xml:space="preserve">  сельского поселения</w:t>
      </w:r>
      <w:r w:rsidRPr="00E663DA">
        <w:rPr>
          <w:rFonts w:ascii="Times New Roman" w:hAnsi="Times New Roman" w:cs="Times New Roman"/>
          <w:sz w:val="28"/>
          <w:szCs w:val="28"/>
        </w:rPr>
        <w:t xml:space="preserve">, за исключением случаев принятия решений о наделении органов местного самоуправления </w:t>
      </w:r>
      <w:r w:rsidRPr="00E663DA">
        <w:rPr>
          <w:rFonts w:ascii="Times New Roman" w:hAnsi="Times New Roman" w:cs="Times New Roman"/>
          <w:color w:val="000000"/>
          <w:sz w:val="28"/>
          <w:szCs w:val="28"/>
        </w:rPr>
        <w:t>Бесстрашненского</w:t>
      </w:r>
      <w:r w:rsidRPr="00E663DA">
        <w:rPr>
          <w:rFonts w:ascii="Times New Roman" w:hAnsi="Times New Roman" w:cs="Times New Roman"/>
          <w:sz w:val="28"/>
          <w:szCs w:val="28"/>
          <w:lang/>
        </w:rPr>
        <w:t xml:space="preserve"> сельского поселения Отрадненского района до</w:t>
      </w:r>
      <w:r w:rsidRPr="00E663DA">
        <w:rPr>
          <w:rFonts w:ascii="Times New Roman" w:hAnsi="Times New Roman" w:cs="Times New Roman"/>
          <w:sz w:val="28"/>
          <w:szCs w:val="28"/>
        </w:rPr>
        <w:t>полнительными функциями</w:t>
      </w:r>
      <w:r w:rsidRPr="00E663DA">
        <w:rPr>
          <w:rFonts w:ascii="Times New Roman" w:hAnsi="Times New Roman" w:cs="Times New Roman"/>
          <w:sz w:val="28"/>
          <w:szCs w:val="28"/>
          <w:lang/>
        </w:rPr>
        <w:t>,</w:t>
      </w:r>
      <w:r w:rsidRPr="00E663DA">
        <w:rPr>
          <w:rFonts w:ascii="Times New Roman" w:hAnsi="Times New Roman" w:cs="Times New Roman"/>
          <w:sz w:val="28"/>
          <w:szCs w:val="28"/>
        </w:rPr>
        <w:t xml:space="preserve"> в пределах установленной в соответствии с законодательством компетенции, требующими увеличения штатной численности</w:t>
      </w:r>
      <w:r w:rsidRPr="00E663DA">
        <w:rPr>
          <w:rFonts w:ascii="Times New Roman" w:hAnsi="Times New Roman" w:cs="Times New Roman"/>
          <w:sz w:val="28"/>
          <w:szCs w:val="28"/>
          <w:lang/>
        </w:rPr>
        <w:t>.</w:t>
      </w:r>
    </w:p>
    <w:p w:rsidR="00E03001" w:rsidRPr="00E663DA" w:rsidRDefault="00E03001" w:rsidP="00E663D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</w:p>
    <w:p w:rsidR="00E03001" w:rsidRPr="00E663DA" w:rsidRDefault="00E03001" w:rsidP="00E663D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E663DA">
        <w:rPr>
          <w:rFonts w:ascii="Times New Roman" w:hAnsi="Times New Roman" w:cs="Times New Roman"/>
          <w:sz w:val="28"/>
          <w:szCs w:val="28"/>
        </w:rPr>
        <w:t>Статья 9</w:t>
      </w:r>
    </w:p>
    <w:p w:rsidR="00E03001" w:rsidRPr="00E663DA" w:rsidRDefault="00E03001" w:rsidP="00E663D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E663DA">
        <w:rPr>
          <w:rFonts w:ascii="Times New Roman" w:hAnsi="Times New Roman" w:cs="Times New Roman"/>
          <w:color w:val="000000"/>
          <w:sz w:val="28"/>
          <w:szCs w:val="28"/>
        </w:rPr>
        <w:t>1. Предусмотреть бюджетные ассигнования на  повышение в пределах компетенции органов местного самоуправления Бесстрашненского сельского поселения, установленной законодательством Российской Федерации, средней заработной платы работников учреждений культуры Бесстрашненского сельского поселения 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крае.</w:t>
      </w:r>
    </w:p>
    <w:p w:rsidR="00E03001" w:rsidRPr="00E663DA" w:rsidRDefault="00E03001" w:rsidP="00E663D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663DA">
        <w:rPr>
          <w:rFonts w:ascii="Times New Roman" w:hAnsi="Times New Roman" w:cs="Times New Roman"/>
          <w:sz w:val="28"/>
          <w:szCs w:val="28"/>
        </w:rPr>
        <w:t xml:space="preserve"> 2. Предусмотреть бюджетные ассигнования в целях повышения заработной платы (должностных окладов) работников государственных учреждений Краснодарского края (за исключением отдельных категорий работников, оплата труда которых повышается согласно части 1 настоящей статьи), с 1 января 2018 года на 5 процентов.</w:t>
      </w:r>
    </w:p>
    <w:p w:rsidR="00E03001" w:rsidRPr="00E663DA" w:rsidRDefault="00E03001" w:rsidP="00E663DA">
      <w:pPr>
        <w:pStyle w:val="PlainTex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E03001" w:rsidRPr="00E663DA" w:rsidRDefault="00E03001" w:rsidP="00E663DA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E663DA">
        <w:rPr>
          <w:rFonts w:ascii="Times New Roman" w:hAnsi="Times New Roman" w:cs="Times New Roman"/>
          <w:sz w:val="28"/>
          <w:szCs w:val="28"/>
        </w:rPr>
        <w:t>Статья 10</w:t>
      </w:r>
    </w:p>
    <w:p w:rsidR="00E03001" w:rsidRPr="00E663DA" w:rsidRDefault="00E03001" w:rsidP="00E663D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E663DA">
        <w:rPr>
          <w:rFonts w:ascii="Times New Roman" w:hAnsi="Times New Roman" w:cs="Times New Roman"/>
          <w:sz w:val="28"/>
          <w:szCs w:val="28"/>
        </w:rPr>
        <w:t xml:space="preserve">1. Утвердить программу муниципальных  заимствований </w:t>
      </w:r>
      <w:r w:rsidRPr="00E663DA">
        <w:rPr>
          <w:rFonts w:ascii="Times New Roman" w:hAnsi="Times New Roman" w:cs="Times New Roman"/>
          <w:color w:val="000000"/>
          <w:sz w:val="28"/>
          <w:szCs w:val="28"/>
        </w:rPr>
        <w:t xml:space="preserve">Бесстрашненского сельского поселения Отрадненского района </w:t>
      </w:r>
      <w:r w:rsidRPr="00E663DA">
        <w:rPr>
          <w:rFonts w:ascii="Times New Roman" w:hAnsi="Times New Roman" w:cs="Times New Roman"/>
          <w:sz w:val="28"/>
          <w:szCs w:val="28"/>
        </w:rPr>
        <w:t xml:space="preserve"> на 2018 год  согласно </w:t>
      </w:r>
      <w:hyperlink r:id="rId10" w:history="1">
        <w:r w:rsidRPr="00E663D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9 </w:t>
        </w:r>
      </w:hyperlink>
      <w:r w:rsidRPr="00E663D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03001" w:rsidRPr="00E663DA" w:rsidRDefault="00E03001" w:rsidP="00E663D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E663DA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11" w:history="1">
        <w:r w:rsidRPr="00E663D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программу</w:t>
        </w:r>
      </w:hyperlink>
      <w:r w:rsidRPr="00E663DA">
        <w:rPr>
          <w:rFonts w:ascii="Times New Roman" w:hAnsi="Times New Roman" w:cs="Times New Roman"/>
          <w:sz w:val="28"/>
          <w:szCs w:val="28"/>
        </w:rPr>
        <w:t xml:space="preserve"> муниципальных гарантий </w:t>
      </w:r>
      <w:r w:rsidRPr="00E663DA">
        <w:rPr>
          <w:rFonts w:ascii="Times New Roman" w:hAnsi="Times New Roman" w:cs="Times New Roman"/>
          <w:color w:val="000000"/>
          <w:sz w:val="28"/>
          <w:szCs w:val="28"/>
        </w:rPr>
        <w:t xml:space="preserve"> Бесстрашненского сельского поселения Отрадненского района</w:t>
      </w:r>
      <w:r w:rsidRPr="00E663DA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 на 2018 год  согласно приложению 10 к настоящему Решению.</w:t>
      </w:r>
    </w:p>
    <w:p w:rsidR="00E03001" w:rsidRPr="00E663DA" w:rsidRDefault="00E03001" w:rsidP="00E663D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E663DA">
        <w:rPr>
          <w:rFonts w:ascii="Times New Roman" w:hAnsi="Times New Roman" w:cs="Times New Roman"/>
          <w:sz w:val="28"/>
          <w:szCs w:val="28"/>
        </w:rPr>
        <w:t xml:space="preserve">3. Установить предельный объем муниципального долга </w:t>
      </w:r>
      <w:r w:rsidRPr="00E663DA">
        <w:rPr>
          <w:rFonts w:ascii="Times New Roman" w:hAnsi="Times New Roman" w:cs="Times New Roman"/>
          <w:color w:val="000000"/>
          <w:sz w:val="28"/>
          <w:szCs w:val="28"/>
        </w:rPr>
        <w:t xml:space="preserve">Бесстрашненского сельского поселения Отрадненского района </w:t>
      </w:r>
      <w:r w:rsidRPr="00E663DA">
        <w:rPr>
          <w:rFonts w:ascii="Times New Roman" w:hAnsi="Times New Roman" w:cs="Times New Roman"/>
          <w:sz w:val="28"/>
          <w:szCs w:val="28"/>
        </w:rPr>
        <w:t>на 2018 год в сумме 0,0 рублей.</w:t>
      </w:r>
    </w:p>
    <w:p w:rsidR="00E03001" w:rsidRPr="00E663DA" w:rsidRDefault="00E03001" w:rsidP="00E663D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E663DA">
        <w:rPr>
          <w:rFonts w:ascii="Times New Roman" w:hAnsi="Times New Roman" w:cs="Times New Roman"/>
          <w:sz w:val="28"/>
          <w:szCs w:val="28"/>
        </w:rPr>
        <w:t xml:space="preserve">4. Утвердить  в составе расходов на обслуживание муниципального  долга </w:t>
      </w:r>
      <w:r w:rsidRPr="00E663DA">
        <w:rPr>
          <w:rFonts w:ascii="Times New Roman" w:hAnsi="Times New Roman" w:cs="Times New Roman"/>
          <w:color w:val="000000"/>
          <w:sz w:val="28"/>
          <w:szCs w:val="28"/>
        </w:rPr>
        <w:t xml:space="preserve">Бесстрашненского сельского поселения Отрадненского района </w:t>
      </w:r>
      <w:r w:rsidRPr="00E663DA">
        <w:rPr>
          <w:rFonts w:ascii="Times New Roman" w:hAnsi="Times New Roman" w:cs="Times New Roman"/>
          <w:sz w:val="28"/>
          <w:szCs w:val="28"/>
        </w:rPr>
        <w:t xml:space="preserve"> в 2018году сумму средств, направленных на уплату процентов за пользование бюджетным кредитом в объеме 0,0 рублей.</w:t>
      </w:r>
    </w:p>
    <w:p w:rsidR="00E03001" w:rsidRPr="00E663DA" w:rsidRDefault="00E03001" w:rsidP="00E663D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</w:p>
    <w:p w:rsidR="00E03001" w:rsidRPr="00E663DA" w:rsidRDefault="00E03001" w:rsidP="00E663D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E663DA">
        <w:rPr>
          <w:rFonts w:ascii="Times New Roman" w:hAnsi="Times New Roman" w:cs="Times New Roman"/>
          <w:sz w:val="28"/>
          <w:szCs w:val="28"/>
        </w:rPr>
        <w:t>Статья 11</w:t>
      </w:r>
    </w:p>
    <w:p w:rsidR="00E03001" w:rsidRPr="00E663DA" w:rsidRDefault="00E03001" w:rsidP="00E663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3DA">
        <w:rPr>
          <w:rFonts w:ascii="Times New Roman" w:hAnsi="Times New Roman" w:cs="Times New Roman"/>
          <w:sz w:val="28"/>
          <w:szCs w:val="28"/>
        </w:rPr>
        <w:t xml:space="preserve">Муниципальные правовые акты </w:t>
      </w:r>
      <w:r w:rsidRPr="00E663DA">
        <w:rPr>
          <w:rFonts w:ascii="Times New Roman" w:hAnsi="Times New Roman" w:cs="Times New Roman"/>
          <w:color w:val="000000"/>
          <w:sz w:val="28"/>
          <w:szCs w:val="28"/>
        </w:rPr>
        <w:t>Бесстрашненского сельского поселения Отрадненского района</w:t>
      </w:r>
      <w:r w:rsidRPr="00E663DA">
        <w:rPr>
          <w:rFonts w:ascii="Times New Roman" w:hAnsi="Times New Roman" w:cs="Times New Roman"/>
          <w:sz w:val="28"/>
          <w:szCs w:val="28"/>
        </w:rPr>
        <w:t xml:space="preserve">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E03001" w:rsidRPr="00E663DA" w:rsidRDefault="00E03001" w:rsidP="00E663DA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</w:p>
    <w:p w:rsidR="00E03001" w:rsidRPr="00E663DA" w:rsidRDefault="00E03001" w:rsidP="00E663DA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E663DA">
        <w:rPr>
          <w:rFonts w:ascii="Times New Roman" w:hAnsi="Times New Roman" w:cs="Times New Roman"/>
          <w:sz w:val="28"/>
          <w:szCs w:val="28"/>
        </w:rPr>
        <w:t>Статья 12</w:t>
      </w:r>
    </w:p>
    <w:p w:rsidR="00E03001" w:rsidRPr="00E663DA" w:rsidRDefault="00E03001" w:rsidP="00E663D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E663DA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2018 года.</w:t>
      </w:r>
    </w:p>
    <w:p w:rsidR="00E03001" w:rsidRPr="00E663DA" w:rsidRDefault="00E03001" w:rsidP="00E663DA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03001" w:rsidRPr="00E663DA" w:rsidRDefault="00E03001" w:rsidP="00E663DA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03001" w:rsidRDefault="00E03001" w:rsidP="00E663DA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03001" w:rsidRDefault="00E03001" w:rsidP="00E663DA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Бесстрашненского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E03001" w:rsidRDefault="00E03001" w:rsidP="00E663DA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Отрадненского района                                                В. Б. Панин</w:t>
      </w:r>
    </w:p>
    <w:p w:rsidR="00E03001" w:rsidRDefault="00E03001" w:rsidP="00E663DA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03001" w:rsidRDefault="00E03001" w:rsidP="00E663DA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03001" w:rsidRDefault="00E03001" w:rsidP="00E663DA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03001" w:rsidRDefault="00E03001" w:rsidP="00E663DA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03001" w:rsidRDefault="00E03001" w:rsidP="00E663DA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03001" w:rsidRDefault="00E03001" w:rsidP="00E663DA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03001" w:rsidRDefault="00E03001" w:rsidP="00E663DA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03001" w:rsidRDefault="00E03001" w:rsidP="00E663DA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03001" w:rsidRDefault="00E03001" w:rsidP="00E663DA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03001" w:rsidRDefault="00E03001" w:rsidP="00E663DA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03001" w:rsidRDefault="00E03001" w:rsidP="00E663DA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03001" w:rsidRDefault="00E03001" w:rsidP="00E663DA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03001" w:rsidRDefault="00E03001" w:rsidP="00E663DA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03001" w:rsidRDefault="00E03001" w:rsidP="00E663DA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03001" w:rsidRDefault="00E03001" w:rsidP="00E663DA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03001" w:rsidRDefault="00E03001" w:rsidP="00E663DA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03001" w:rsidRDefault="00E03001" w:rsidP="00E663DA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03001" w:rsidRDefault="00E03001" w:rsidP="00E663DA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03001" w:rsidRDefault="00E03001" w:rsidP="00E663DA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03001" w:rsidRDefault="00E03001" w:rsidP="00E663DA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03001" w:rsidRDefault="00E03001" w:rsidP="00E663DA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03001" w:rsidRDefault="00E03001" w:rsidP="00E663DA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03001" w:rsidRDefault="00E03001" w:rsidP="00E663DA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03001" w:rsidRDefault="00E03001" w:rsidP="00E663DA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03001" w:rsidRDefault="00E03001" w:rsidP="00E663DA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03001" w:rsidRDefault="00E03001" w:rsidP="00E663DA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03001" w:rsidRDefault="00E03001" w:rsidP="00E663DA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03001" w:rsidRDefault="00E03001" w:rsidP="00E663DA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03001" w:rsidRDefault="00E03001" w:rsidP="00E663DA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03001" w:rsidRDefault="00E03001" w:rsidP="00E663DA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03001" w:rsidRDefault="00E03001" w:rsidP="00E663DA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03001" w:rsidRDefault="00E03001" w:rsidP="00E663DA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03001" w:rsidRDefault="00E03001" w:rsidP="00E663DA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03001" w:rsidRDefault="00E03001" w:rsidP="00E663DA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03001" w:rsidRPr="00AF0F88" w:rsidRDefault="00E03001" w:rsidP="00AF0F88">
      <w:pPr>
        <w:widowControl w:val="0"/>
        <w:shd w:val="clear" w:color="auto" w:fill="FFFFFF"/>
        <w:autoSpaceDE w:val="0"/>
        <w:autoSpaceDN w:val="0"/>
        <w:adjustRightInd w:val="0"/>
        <w:spacing w:before="5" w:line="336" w:lineRule="exact"/>
        <w:ind w:left="3828"/>
        <w:jc w:val="left"/>
        <w:rPr>
          <w:rFonts w:ascii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                      ПРИЛОЖЕНИЕ №</w:t>
      </w:r>
      <w:r w:rsidRPr="00AF0F88">
        <w:rPr>
          <w:rFonts w:ascii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1 </w:t>
      </w:r>
    </w:p>
    <w:p w:rsidR="00E03001" w:rsidRPr="00AF0F88" w:rsidRDefault="00E03001" w:rsidP="00AF0F88">
      <w:pPr>
        <w:widowControl w:val="0"/>
        <w:shd w:val="clear" w:color="auto" w:fill="FFFFFF"/>
        <w:autoSpaceDE w:val="0"/>
        <w:autoSpaceDN w:val="0"/>
        <w:adjustRightInd w:val="0"/>
        <w:spacing w:before="5" w:line="336" w:lineRule="exact"/>
        <w:ind w:left="3828"/>
        <w:jc w:val="left"/>
        <w:rPr>
          <w:rFonts w:ascii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AF0F88">
        <w:rPr>
          <w:rFonts w:ascii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       к решению Совета </w:t>
      </w:r>
      <w:r w:rsidRPr="00AF0F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Бесстрашненского</w:t>
      </w:r>
    </w:p>
    <w:p w:rsidR="00E03001" w:rsidRPr="00AF0F88" w:rsidRDefault="00E03001" w:rsidP="00AF0F88">
      <w:pPr>
        <w:widowControl w:val="0"/>
        <w:shd w:val="clear" w:color="auto" w:fill="FFFFFF"/>
        <w:autoSpaceDE w:val="0"/>
        <w:autoSpaceDN w:val="0"/>
        <w:adjustRightInd w:val="0"/>
        <w:spacing w:before="5" w:line="336" w:lineRule="exact"/>
        <w:ind w:left="3828"/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AF0F88">
        <w:rPr>
          <w:rFonts w:ascii="Times New Roman" w:hAnsi="Times New Roman" w:cs="Times New Roman"/>
          <w:color w:val="000000"/>
          <w:spacing w:val="-9"/>
          <w:sz w:val="28"/>
          <w:szCs w:val="28"/>
          <w:lang w:eastAsia="ru-RU"/>
        </w:rPr>
        <w:t>сельского поселения Отрадненского района</w:t>
      </w:r>
    </w:p>
    <w:p w:rsidR="00E03001" w:rsidRPr="00AF0F88" w:rsidRDefault="00E03001" w:rsidP="00AF0F88">
      <w:pPr>
        <w:widowControl w:val="0"/>
        <w:shd w:val="clear" w:color="auto" w:fill="FFFFFF"/>
        <w:autoSpaceDE w:val="0"/>
        <w:autoSpaceDN w:val="0"/>
        <w:adjustRightInd w:val="0"/>
        <w:spacing w:before="5" w:line="336" w:lineRule="exact"/>
        <w:ind w:left="3828"/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AF0F88">
        <w:rPr>
          <w:rFonts w:ascii="Times New Roman" w:hAnsi="Times New Roman" w:cs="Times New Roman"/>
          <w:color w:val="000000"/>
          <w:spacing w:val="-9"/>
          <w:sz w:val="28"/>
          <w:szCs w:val="28"/>
          <w:lang w:eastAsia="ru-RU"/>
        </w:rPr>
        <w:t>от _______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  <w:lang w:eastAsia="ru-RU"/>
        </w:rPr>
        <w:t>13.12.2017</w:t>
      </w:r>
      <w:r w:rsidRPr="00AF0F88">
        <w:rPr>
          <w:rFonts w:ascii="Times New Roman" w:hAnsi="Times New Roman" w:cs="Times New Roman"/>
          <w:color w:val="000000"/>
          <w:spacing w:val="-9"/>
          <w:sz w:val="28"/>
          <w:szCs w:val="28"/>
          <w:lang w:eastAsia="ru-RU"/>
        </w:rPr>
        <w:t>_________ №___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  <w:lang w:eastAsia="ru-RU"/>
        </w:rPr>
        <w:t>155</w:t>
      </w:r>
      <w:r w:rsidRPr="00AF0F88">
        <w:rPr>
          <w:rFonts w:ascii="Times New Roman" w:hAnsi="Times New Roman" w:cs="Times New Roman"/>
          <w:color w:val="000000"/>
          <w:spacing w:val="-9"/>
          <w:sz w:val="28"/>
          <w:szCs w:val="28"/>
          <w:lang w:eastAsia="ru-RU"/>
        </w:rPr>
        <w:t>_</w:t>
      </w:r>
    </w:p>
    <w:p w:rsidR="00E03001" w:rsidRDefault="00E03001" w:rsidP="00AF0F88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right="-1" w:hanging="11"/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AF0F88">
        <w:rPr>
          <w:rFonts w:ascii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Перечень главных администраторов доходов бюджета </w:t>
      </w:r>
      <w:r w:rsidRPr="00AF0F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Бесстрашненского </w:t>
      </w:r>
      <w:r w:rsidRPr="00AF0F88">
        <w:rPr>
          <w:rFonts w:ascii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сельского поселения  Отрадненского района и закрепляемые за ними  виды (подвиды) доходов бюджета </w:t>
      </w:r>
      <w:r w:rsidRPr="00AF0F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Бесстрашненского</w:t>
      </w:r>
      <w:r w:rsidRPr="00AF0F88">
        <w:rPr>
          <w:rFonts w:ascii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сельского поселения  Отрадненского района и перечень главных администраторов источников финансирования дефицита бюджета </w:t>
      </w:r>
      <w:r w:rsidRPr="00AF0F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Бесстрашненского </w:t>
      </w:r>
      <w:r w:rsidRPr="00AF0F88">
        <w:rPr>
          <w:rFonts w:ascii="Times New Roman" w:hAnsi="Times New Roman" w:cs="Times New Roman"/>
          <w:color w:val="000000"/>
          <w:spacing w:val="-9"/>
          <w:sz w:val="28"/>
          <w:szCs w:val="28"/>
          <w:lang w:eastAsia="ru-RU"/>
        </w:rPr>
        <w:t>сельского поселения  Отрадненского района</w:t>
      </w:r>
    </w:p>
    <w:p w:rsidR="00E03001" w:rsidRPr="00AF0F88" w:rsidRDefault="00E03001" w:rsidP="00AF0F88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right="-1" w:hanging="11"/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tbl>
      <w:tblPr>
        <w:tblW w:w="9924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"/>
        <w:gridCol w:w="1236"/>
        <w:gridCol w:w="2611"/>
        <w:gridCol w:w="6037"/>
      </w:tblGrid>
      <w:tr w:rsidR="00E03001" w:rsidRPr="00AF0F88">
        <w:trPr>
          <w:trHeight w:val="20"/>
        </w:trPr>
        <w:tc>
          <w:tcPr>
            <w:tcW w:w="3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696" w:right="69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74" w:right="37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Наименование главного администратора доходов и источников финансирования дефицита бюджета </w:t>
            </w: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Бесстрашненского</w:t>
            </w:r>
            <w:r w:rsidRPr="00AF0F8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сельского  поселения Отрадненского района </w:t>
            </w:r>
          </w:p>
        </w:tc>
      </w:tr>
      <w:tr w:rsidR="00E03001" w:rsidRPr="00AF0F88">
        <w:trPr>
          <w:trHeight w:val="2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3001" w:rsidRPr="00AF0F88" w:rsidRDefault="00E03001" w:rsidP="00AF0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главного администратора доходов и источников финансирования дефицита  бюджета </w:t>
            </w: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Бесстрашненского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0F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 поселения Отрадненского района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3001" w:rsidRPr="00AF0F88" w:rsidRDefault="00E03001" w:rsidP="00AF0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доходов и источников финансирования </w:t>
            </w:r>
          </w:p>
          <w:p w:rsidR="00E03001" w:rsidRPr="00AF0F88" w:rsidRDefault="00E03001" w:rsidP="00AF0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дефицита </w:t>
            </w:r>
          </w:p>
          <w:p w:rsidR="00E03001" w:rsidRPr="00AF0F88" w:rsidRDefault="00E03001" w:rsidP="00AF0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Бесстрашненского</w:t>
            </w:r>
            <w:r w:rsidRPr="00AF0F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Отрадненского района</w:t>
            </w:r>
          </w:p>
        </w:tc>
        <w:tc>
          <w:tcPr>
            <w:tcW w:w="6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74" w:right="37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001" w:rsidRPr="00AF0F88">
        <w:trPr>
          <w:trHeight w:val="2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03001" w:rsidRPr="00AF0F88">
        <w:trPr>
          <w:trHeight w:val="2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Бесстрашненского сельского поселения Отрадненского района</w:t>
            </w:r>
          </w:p>
        </w:tc>
      </w:tr>
      <w:tr w:rsidR="00E03001" w:rsidRPr="00AF0F88">
        <w:trPr>
          <w:trHeight w:val="2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1 08 04020  010000 110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03001" w:rsidRPr="00AF0F88">
        <w:trPr>
          <w:trHeight w:val="2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1 08 07175 01 0000 110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E03001" w:rsidRPr="00AF0F88">
        <w:trPr>
          <w:trHeight w:val="2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1 11 01050 10 0000 120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 w:rsidRPr="00AF0F88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AF0F8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поселениям</w:t>
            </w:r>
          </w:p>
        </w:tc>
      </w:tr>
      <w:tr w:rsidR="00E03001" w:rsidRPr="00AF0F88">
        <w:trPr>
          <w:trHeight w:val="2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03001" w:rsidRPr="00AF0F88">
        <w:trPr>
          <w:trHeight w:val="2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1 11 05027 10 0000 120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</w:t>
            </w:r>
            <w:r w:rsidRPr="00AF0F88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E03001" w:rsidRPr="00AF0F88">
        <w:trPr>
          <w:trHeight w:val="2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Доходы от сдачи в аренду имущества, находящегося в  оперативном управлении органов управления </w:t>
            </w:r>
            <w:r w:rsidRPr="00AF0F88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03001" w:rsidRPr="00AF0F88">
        <w:trPr>
          <w:trHeight w:val="2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Доходы от сдачи в аренду имущества, составляющего казну </w:t>
            </w:r>
            <w:r w:rsidRPr="00AF0F88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 (за исключением земельных участков)</w:t>
            </w:r>
          </w:p>
        </w:tc>
      </w:tr>
      <w:tr w:rsidR="00E03001" w:rsidRPr="00AF0F88">
        <w:trPr>
          <w:trHeight w:val="2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pacing w:val="-31"/>
                <w:w w:val="84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E03001" w:rsidRPr="00AF0F88">
        <w:trPr>
          <w:trHeight w:val="2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1 11 08050 10 0000 120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Средства, получаемые от передачи имущества, находящегося в собственности </w:t>
            </w:r>
            <w:r w:rsidRPr="00AF0F88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03001" w:rsidRPr="00AF0F88">
        <w:trPr>
          <w:trHeight w:val="2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1 11 09035 10 0000 120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E03001" w:rsidRPr="00AF0F88">
        <w:trPr>
          <w:trHeight w:val="2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1 11 09045 10 0000 120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03001" w:rsidRPr="00AF0F88">
        <w:trPr>
          <w:trHeight w:val="2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1 13 01540 10 0000 130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E03001" w:rsidRPr="00AF0F88">
        <w:trPr>
          <w:trHeight w:val="2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03001" w:rsidRPr="00AF0F88">
        <w:trPr>
          <w:trHeight w:val="2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E03001" w:rsidRPr="00AF0F88">
        <w:trPr>
          <w:trHeight w:val="2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E03001" w:rsidRPr="00AF0F88">
        <w:trPr>
          <w:trHeight w:val="2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Доходы от продажи квартир, находящихся в собственности </w:t>
            </w:r>
            <w:r w:rsidRPr="00AF0F88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E03001" w:rsidRPr="00AF0F88">
        <w:trPr>
          <w:trHeight w:val="2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sub_1716"/>
            <w:r w:rsidRPr="00AF0F8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1 14 02050 10 0000 410</w:t>
            </w:r>
            <w:bookmarkEnd w:id="0"/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Доходы от реализации имущества, находящегося в собственности </w:t>
            </w:r>
            <w:r w:rsidRPr="00AF0F88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03001" w:rsidRPr="00AF0F88">
        <w:trPr>
          <w:trHeight w:val="2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1 14 02050 10 0000 440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Доходы от реализации имущества, находящегося в собственности </w:t>
            </w:r>
            <w:r w:rsidRPr="00AF0F88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03001" w:rsidRPr="00AF0F88">
        <w:trPr>
          <w:trHeight w:val="2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pacing w:val="-31"/>
                <w:w w:val="84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AF0F88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03001" w:rsidRPr="00AF0F88">
        <w:trPr>
          <w:trHeight w:val="2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pacing w:val="-31"/>
                <w:w w:val="84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AF0F88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03001" w:rsidRPr="00AF0F88">
        <w:trPr>
          <w:trHeight w:val="2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</w:t>
            </w:r>
            <w:r w:rsidRPr="00AF0F88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03001" w:rsidRPr="00AF0F88">
        <w:trPr>
          <w:gridBefore w:val="1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</w:t>
            </w:r>
            <w:r w:rsidRPr="00AF0F88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03001" w:rsidRPr="00AF0F88">
        <w:trPr>
          <w:gridBefore w:val="1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1 14 02058 10 0000 410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Доходы от реализации недвижимого имущества бюджетных, автономных учреждений, находящегося в собственности </w:t>
            </w:r>
            <w:r w:rsidRPr="00AF0F88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поселений, в части реализации основных средств</w:t>
            </w:r>
          </w:p>
        </w:tc>
      </w:tr>
      <w:tr w:rsidR="00E03001" w:rsidRPr="00AF0F88">
        <w:trPr>
          <w:gridBefore w:val="1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AF0F88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E03001" w:rsidRPr="00AF0F88">
        <w:trPr>
          <w:gridBefore w:val="1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AF0F88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E03001" w:rsidRPr="00AF0F88">
        <w:trPr>
          <w:gridBefore w:val="1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Доходы от продажи нематериальных активов, находящихся в собственности </w:t>
            </w:r>
            <w:r w:rsidRPr="00AF0F88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E03001" w:rsidRPr="00AF0F88">
        <w:trPr>
          <w:gridBefore w:val="1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</w:t>
            </w:r>
            <w:r w:rsidRPr="00AF0F88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E03001" w:rsidRPr="00AF0F88">
        <w:trPr>
          <w:gridBefore w:val="1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1 14 06045 10 0000 430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E03001" w:rsidRPr="00AF0F88">
        <w:trPr>
          <w:gridBefore w:val="1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Платежи, взимаемые органами местного самоуправления (организациями) </w:t>
            </w:r>
            <w:r w:rsidRPr="00AF0F88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 за выполнение определенных функций</w:t>
            </w:r>
          </w:p>
        </w:tc>
      </w:tr>
      <w:tr w:rsidR="00E03001" w:rsidRPr="00AF0F88">
        <w:trPr>
          <w:gridBefore w:val="1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1 16 32000 10 0000 140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AF0F88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поселений)</w:t>
            </w:r>
          </w:p>
        </w:tc>
      </w:tr>
      <w:tr w:rsidR="00E03001" w:rsidRPr="00AF0F88">
        <w:trPr>
          <w:gridBefore w:val="1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AF0F88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E03001" w:rsidRPr="00AF0F88">
        <w:trPr>
          <w:gridBefore w:val="1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Невыясненные поступления, зачисляемые в бюджеты </w:t>
            </w:r>
            <w:r w:rsidRPr="00AF0F88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E03001" w:rsidRPr="00AF0F88">
        <w:trPr>
          <w:gridBefore w:val="1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Прочие неналоговые доходы бюджетов </w:t>
            </w:r>
            <w:r w:rsidRPr="00AF0F88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E03001" w:rsidRPr="00AF0F88">
        <w:trPr>
          <w:gridBefore w:val="1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2 01 05000 10 0000 180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Безвозмездные поступления от нерезидентов в бюджеты </w:t>
            </w:r>
            <w:r w:rsidRPr="00AF0F88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E03001" w:rsidRPr="00AF0F88">
        <w:trPr>
          <w:gridBefore w:val="1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E03001" w:rsidRPr="00AF0F88">
        <w:trPr>
          <w:gridBefore w:val="1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2 02 15001 10 0000 151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Дотации бюджетам </w:t>
            </w:r>
            <w:r w:rsidRPr="00AF0F88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 на выравнивание бюджетной обеспеченности</w:t>
            </w:r>
          </w:p>
        </w:tc>
      </w:tr>
      <w:tr w:rsidR="00E03001" w:rsidRPr="00AF0F88">
        <w:trPr>
          <w:gridBefore w:val="1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2 02 15002 10 0000 151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Дотации бюджетам </w:t>
            </w:r>
            <w:r w:rsidRPr="00AF0F88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E03001" w:rsidRPr="00AF0F88">
        <w:trPr>
          <w:gridBefore w:val="1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2 02 20077 10 0000 151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E03001" w:rsidRPr="00AF0F88">
        <w:trPr>
          <w:gridBefore w:val="1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2 02 29999 10 0000 151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E03001" w:rsidRPr="00AF0F88">
        <w:trPr>
          <w:gridBefore w:val="1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03001" w:rsidRPr="00AF0F88">
        <w:trPr>
          <w:gridBefore w:val="1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2 02 30024 10 0000 151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03001" w:rsidRPr="00AF0F88">
        <w:trPr>
          <w:gridBefore w:val="1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2 02 40014 10 0000 151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03001" w:rsidRPr="00AF0F88">
        <w:trPr>
          <w:gridBefore w:val="1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2 02 45144 10 0000 151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E03001" w:rsidRPr="00AF0F88">
        <w:trPr>
          <w:gridBefore w:val="1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2 02 49999 10 0000 151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</w:t>
            </w:r>
            <w:r w:rsidRPr="00AF0F88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E03001" w:rsidRPr="00AF0F88">
        <w:trPr>
          <w:gridBefore w:val="1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2 03 05000 10 0000 180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Безвозмездные поступления от государственных (муниципальных) организаций в бюджеты </w:t>
            </w:r>
            <w:r w:rsidRPr="00AF0F88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E03001" w:rsidRPr="00AF0F88">
        <w:trPr>
          <w:gridBefore w:val="1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2 07 05000 10 0000 180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Прочие безвозмездные поступления в бюджеты </w:t>
            </w:r>
            <w:r w:rsidRPr="00AF0F88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E03001" w:rsidRPr="00AF0F88">
        <w:trPr>
          <w:gridBefore w:val="1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2 07 05010 10 0000 180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 w:rsidRPr="00AF0F88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  </w:t>
            </w:r>
          </w:p>
        </w:tc>
      </w:tr>
      <w:tr w:rsidR="00E03001" w:rsidRPr="00AF0F88">
        <w:trPr>
          <w:gridBefore w:val="1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2 07 05020 10 0000 180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AF0F88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E03001" w:rsidRPr="00AF0F88">
        <w:trPr>
          <w:gridBefore w:val="1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2 07 05030 10 0000 180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Прочие безвозмездные поступления в бюджеты </w:t>
            </w:r>
            <w:r w:rsidRPr="00AF0F88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E03001" w:rsidRPr="00AF0F88">
        <w:trPr>
          <w:gridBefore w:val="1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2 08 05000 10 0000 180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Перечисления из бюджетов </w:t>
            </w:r>
            <w:r w:rsidRPr="00AF0F88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03001" w:rsidRPr="00AF0F88">
        <w:trPr>
          <w:gridBefore w:val="1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2 18 05000 10 0000 180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</w:tr>
      <w:tr w:rsidR="00E03001" w:rsidRPr="00AF0F88">
        <w:trPr>
          <w:gridBefore w:val="1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2 18 05010 10 0000 180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E03001" w:rsidRPr="00AF0F88">
        <w:trPr>
          <w:gridBefore w:val="1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2 18 05020 10 0000 180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E03001" w:rsidRPr="00AF0F88">
        <w:trPr>
          <w:gridBefore w:val="1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2 19 00000 10 0000 151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03001" w:rsidRPr="00AF0F88">
        <w:trPr>
          <w:gridBefore w:val="1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01 02 00 00 10 0000 710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Федерации.</w:t>
            </w:r>
          </w:p>
        </w:tc>
      </w:tr>
      <w:tr w:rsidR="00E03001" w:rsidRPr="00AF0F88">
        <w:trPr>
          <w:gridBefore w:val="1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01 02 00 00 10 0000 810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E03001" w:rsidRPr="00AF0F88">
        <w:trPr>
          <w:gridBefore w:val="1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01 03 01 00 10 0000 710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E03001" w:rsidRPr="00AF0F88">
        <w:trPr>
          <w:gridBefore w:val="1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01 03 01 00 10 0000 810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03001" w:rsidRPr="00AF0F88">
        <w:trPr>
          <w:gridBefore w:val="1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01</w:t>
            </w:r>
            <w:r w:rsidRPr="00AF0F8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AF0F8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05 02 01</w:t>
            </w:r>
            <w:r w:rsidRPr="00AF0F8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AF0F8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10 0000 510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E03001" w:rsidRPr="00AF0F88">
        <w:trPr>
          <w:gridBefore w:val="1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  <w:tr w:rsidR="00E03001" w:rsidRPr="00AF0F88">
        <w:trPr>
          <w:gridBefore w:val="1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01 06 01 00 10 0000 630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01" w:rsidRPr="00AF0F88" w:rsidRDefault="00E03001" w:rsidP="00AF0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в собственности сельских поселений</w:t>
            </w:r>
          </w:p>
        </w:tc>
      </w:tr>
    </w:tbl>
    <w:p w:rsidR="00E03001" w:rsidRPr="00AF0F88" w:rsidRDefault="00E03001" w:rsidP="00AF0F88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AF0F88">
        <w:rPr>
          <w:rFonts w:ascii="Times New Roman" w:hAnsi="Times New Roman" w:cs="Times New Roman"/>
          <w:sz w:val="28"/>
          <w:szCs w:val="28"/>
          <w:lang w:eastAsia="ru-RU"/>
        </w:rPr>
        <w:t xml:space="preserve">Главный бухгалтер администрации </w:t>
      </w:r>
      <w:r w:rsidRPr="00AF0F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Бесстрашненского</w:t>
      </w:r>
    </w:p>
    <w:p w:rsidR="00E03001" w:rsidRPr="00AF0F88" w:rsidRDefault="00E03001" w:rsidP="00AF0F88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F0F88">
        <w:rPr>
          <w:rFonts w:ascii="Times New Roman" w:hAnsi="Times New Roman" w:cs="Times New Roman"/>
          <w:sz w:val="28"/>
          <w:szCs w:val="28"/>
          <w:lang w:eastAsia="ru-RU"/>
        </w:rPr>
        <w:t>ельского поселения Отрадненского района                             И.А. Чечелян</w:t>
      </w:r>
    </w:p>
    <w:p w:rsidR="00E03001" w:rsidRPr="00AF0F88" w:rsidRDefault="00E03001" w:rsidP="00AF0F88">
      <w:pPr>
        <w:keepNext/>
        <w:suppressLineNumbers/>
        <w:tabs>
          <w:tab w:val="left" w:pos="9653"/>
        </w:tabs>
        <w:suppressAutoHyphens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 w:rsidRPr="00AF0F8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ПРИЛОЖЕНИЕ №</w:t>
      </w:r>
      <w:r w:rsidRPr="00AF0F88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</w:p>
    <w:p w:rsidR="00E03001" w:rsidRPr="00AF0F88" w:rsidRDefault="00E03001" w:rsidP="00AF0F88">
      <w:pPr>
        <w:keepNext/>
        <w:suppressLineNumbers/>
        <w:tabs>
          <w:tab w:val="left" w:pos="9653"/>
        </w:tabs>
        <w:suppressAutoHyphens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 w:rsidRPr="00AF0F88">
        <w:rPr>
          <w:rFonts w:ascii="Times New Roman" w:hAnsi="Times New Roman" w:cs="Times New Roman"/>
          <w:sz w:val="28"/>
          <w:szCs w:val="28"/>
          <w:lang w:eastAsia="ru-RU"/>
        </w:rPr>
        <w:t xml:space="preserve">к решению Совета </w:t>
      </w:r>
      <w:r w:rsidRPr="00AF0F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Бесстрашненского</w:t>
      </w:r>
      <w:r w:rsidRPr="00AF0F8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</w:t>
      </w:r>
    </w:p>
    <w:p w:rsidR="00E03001" w:rsidRPr="00AF0F88" w:rsidRDefault="00E03001" w:rsidP="00AF0F88">
      <w:pPr>
        <w:keepNext/>
        <w:suppressLineNumbers/>
        <w:tabs>
          <w:tab w:val="left" w:pos="9653"/>
        </w:tabs>
        <w:suppressAutoHyphens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__13.12.2017____  № 155</w:t>
      </w:r>
    </w:p>
    <w:p w:rsidR="00E03001" w:rsidRPr="00AF0F88" w:rsidRDefault="00E03001" w:rsidP="00AF0F88">
      <w:pPr>
        <w:keepNext/>
        <w:suppressLineNumbers/>
        <w:tabs>
          <w:tab w:val="left" w:pos="9653"/>
        </w:tabs>
        <w:suppressAutoHyphens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001" w:rsidRPr="00AF0F88" w:rsidRDefault="00E03001" w:rsidP="00AF0F88">
      <w:pPr>
        <w:keepNext/>
        <w:suppressLineNumbers/>
        <w:tabs>
          <w:tab w:val="left" w:pos="9653"/>
        </w:tabs>
        <w:suppressAutoHyphens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001" w:rsidRDefault="00E03001" w:rsidP="00AF0F88">
      <w:pPr>
        <w:keepNext/>
        <w:suppressLineNumbers/>
        <w:suppressAutoHyphens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F0F88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 главных администраторов доходов  бюджета </w:t>
      </w:r>
    </w:p>
    <w:p w:rsidR="00E03001" w:rsidRPr="00AF0F88" w:rsidRDefault="00E03001" w:rsidP="00AF0F88">
      <w:pPr>
        <w:keepNext/>
        <w:suppressLineNumbers/>
        <w:suppressAutoHyphens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F0F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Бесстрашненского</w:t>
      </w:r>
      <w:r w:rsidRPr="00AF0F8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– </w:t>
      </w:r>
    </w:p>
    <w:p w:rsidR="00E03001" w:rsidRPr="00AF0F88" w:rsidRDefault="00E03001" w:rsidP="00AF0F88">
      <w:pPr>
        <w:keepNext/>
        <w:suppressLineNumbers/>
        <w:suppressAutoHyphens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F0F88">
        <w:rPr>
          <w:rFonts w:ascii="Times New Roman" w:hAnsi="Times New Roman" w:cs="Times New Roman"/>
          <w:sz w:val="28"/>
          <w:szCs w:val="28"/>
          <w:lang w:eastAsia="ru-RU"/>
        </w:rPr>
        <w:t xml:space="preserve">органов исполнительной власти Краснодарского края и (или) их территориальных органов (подразделений) и  закрепляемых за ними </w:t>
      </w:r>
    </w:p>
    <w:p w:rsidR="00E03001" w:rsidRPr="00AF0F88" w:rsidRDefault="00E03001" w:rsidP="00AF0F88">
      <w:pPr>
        <w:keepNext/>
        <w:suppressLineNumbers/>
        <w:suppressAutoHyphens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F0F88">
        <w:rPr>
          <w:rFonts w:ascii="Times New Roman" w:hAnsi="Times New Roman" w:cs="Times New Roman"/>
          <w:sz w:val="28"/>
          <w:szCs w:val="28"/>
          <w:lang w:eastAsia="ru-RU"/>
        </w:rPr>
        <w:t xml:space="preserve">видов (подвидов) доходов бюджета </w:t>
      </w:r>
      <w:r w:rsidRPr="00AF0F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Бесстрашненского</w:t>
      </w:r>
      <w:r w:rsidRPr="00AF0F8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E03001" w:rsidRPr="00AF0F88" w:rsidRDefault="00E03001" w:rsidP="00AF0F88">
      <w:pPr>
        <w:keepNext/>
        <w:suppressLineNumbers/>
        <w:suppressAutoHyphens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F0F88">
        <w:rPr>
          <w:rFonts w:ascii="Times New Roman" w:hAnsi="Times New Roman" w:cs="Times New Roman"/>
          <w:sz w:val="28"/>
          <w:szCs w:val="28"/>
          <w:lang w:eastAsia="ru-RU"/>
        </w:rPr>
        <w:t>поселения Отрадненского района</w:t>
      </w:r>
    </w:p>
    <w:p w:rsidR="00E03001" w:rsidRPr="00AF0F88" w:rsidRDefault="00E03001" w:rsidP="00AF0F88">
      <w:pPr>
        <w:keepNext/>
        <w:suppressLineNumbers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5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05"/>
        <w:gridCol w:w="3214"/>
        <w:gridCol w:w="5805"/>
        <w:gridCol w:w="11"/>
      </w:tblGrid>
      <w:tr w:rsidR="00E03001" w:rsidRPr="00AF0F88">
        <w:trPr>
          <w:trHeight w:val="55"/>
        </w:trPr>
        <w:tc>
          <w:tcPr>
            <w:tcW w:w="2266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001" w:rsidRPr="00AF0F88" w:rsidRDefault="00E03001" w:rsidP="00AF0F88">
            <w:pPr>
              <w:keepNext/>
              <w:suppressLineNumbers/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  <w:p w:rsidR="00E03001" w:rsidRPr="00AF0F88" w:rsidRDefault="00E03001" w:rsidP="00AF0F88">
            <w:pPr>
              <w:keepNext/>
              <w:suppressLineNumbers/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</w:p>
        </w:tc>
        <w:tc>
          <w:tcPr>
            <w:tcW w:w="2734" w:type="pct"/>
            <w:gridSpan w:val="2"/>
            <w:vMerge w:val="restart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001" w:rsidRPr="00AF0F88" w:rsidRDefault="00E03001" w:rsidP="00AF0F88">
            <w:pPr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</w:p>
          <w:p w:rsidR="00E03001" w:rsidRPr="00AF0F88" w:rsidRDefault="00E03001" w:rsidP="00AF0F88">
            <w:pPr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бюджета Бесстрашненского сельского поселения Отрадненского района</w:t>
            </w:r>
          </w:p>
        </w:tc>
      </w:tr>
      <w:tr w:rsidR="00E03001" w:rsidRPr="00AF0F88">
        <w:trPr>
          <w:trHeight w:val="55"/>
        </w:trPr>
        <w:tc>
          <w:tcPr>
            <w:tcW w:w="755" w:type="pct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001" w:rsidRPr="00AF0F88" w:rsidRDefault="00E03001" w:rsidP="00AF0F88">
            <w:pPr>
              <w:keepNext/>
              <w:suppressLineNumbers/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главного администратора доходов</w:t>
            </w:r>
          </w:p>
          <w:p w:rsidR="00E03001" w:rsidRPr="00AF0F88" w:rsidRDefault="00E03001" w:rsidP="00AF0F88">
            <w:pPr>
              <w:keepNext/>
              <w:suppressLineNumbers/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бюджета Бесстрашненского  сельского поселения Отрадненского района</w:t>
            </w:r>
          </w:p>
        </w:tc>
        <w:tc>
          <w:tcPr>
            <w:tcW w:w="1511" w:type="pct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001" w:rsidRPr="00AF0F88" w:rsidRDefault="00E03001" w:rsidP="00AF0F88">
            <w:pPr>
              <w:keepNext/>
              <w:suppressLineNumbers/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доходов  бюджета Бесстрашненского сельского поселения Отрадненского района</w:t>
            </w:r>
          </w:p>
        </w:tc>
        <w:tc>
          <w:tcPr>
            <w:tcW w:w="2734" w:type="pct"/>
            <w:gridSpan w:val="2"/>
            <w:vMerge/>
            <w:tcBorders>
              <w:bottom w:val="nil"/>
            </w:tcBorders>
            <w:vAlign w:val="center"/>
          </w:tcPr>
          <w:p w:rsidR="00E03001" w:rsidRPr="00AF0F88" w:rsidRDefault="00E03001" w:rsidP="00AF0F88">
            <w:pPr>
              <w:keepNext/>
              <w:suppressLineNumbers/>
              <w:suppressAutoHyphens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001" w:rsidRPr="00AF0F88">
        <w:tblPrEx>
          <w:tblCellMar>
            <w:left w:w="108" w:type="dxa"/>
            <w:right w:w="108" w:type="dxa"/>
          </w:tblCellMar>
          <w:tblLook w:val="00A0"/>
        </w:tblPrEx>
        <w:trPr>
          <w:gridAfter w:val="1"/>
          <w:wAfter w:w="5" w:type="pct"/>
        </w:trPr>
        <w:tc>
          <w:tcPr>
            <w:tcW w:w="755" w:type="pct"/>
          </w:tcPr>
          <w:p w:rsidR="00E03001" w:rsidRPr="00AF0F88" w:rsidRDefault="00E03001" w:rsidP="00AF0F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1" w:type="pct"/>
          </w:tcPr>
          <w:p w:rsidR="00E03001" w:rsidRPr="00AF0F88" w:rsidRDefault="00E03001" w:rsidP="00AF0F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9" w:type="pct"/>
          </w:tcPr>
          <w:p w:rsidR="00E03001" w:rsidRPr="00AF0F88" w:rsidRDefault="00E03001" w:rsidP="00AF0F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3001" w:rsidRPr="00AF0F88">
        <w:tblPrEx>
          <w:tblCellMar>
            <w:left w:w="108" w:type="dxa"/>
            <w:right w:w="108" w:type="dxa"/>
          </w:tblCellMar>
          <w:tblLook w:val="00A0"/>
        </w:tblPrEx>
        <w:trPr>
          <w:gridAfter w:val="1"/>
          <w:wAfter w:w="5" w:type="pct"/>
        </w:trPr>
        <w:tc>
          <w:tcPr>
            <w:tcW w:w="755" w:type="pct"/>
          </w:tcPr>
          <w:p w:rsidR="00E03001" w:rsidRPr="00AF0F88" w:rsidRDefault="00E03001" w:rsidP="00AF0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001" w:rsidRPr="00AF0F88" w:rsidRDefault="00E03001" w:rsidP="00AF0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1511" w:type="pct"/>
          </w:tcPr>
          <w:p w:rsidR="00E03001" w:rsidRPr="00AF0F88" w:rsidRDefault="00E03001" w:rsidP="00AF0F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pct"/>
          </w:tcPr>
          <w:p w:rsidR="00E03001" w:rsidRPr="00AF0F88" w:rsidRDefault="00E03001" w:rsidP="00AF0F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001" w:rsidRPr="00AF0F88" w:rsidRDefault="00E03001" w:rsidP="00AF0F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экономики Краснодарского края</w:t>
            </w:r>
          </w:p>
        </w:tc>
      </w:tr>
      <w:tr w:rsidR="00E03001" w:rsidRPr="00AF0F88">
        <w:tblPrEx>
          <w:tblCellMar>
            <w:left w:w="108" w:type="dxa"/>
            <w:right w:w="108" w:type="dxa"/>
          </w:tblCellMar>
          <w:tblLook w:val="00A0"/>
        </w:tblPrEx>
        <w:trPr>
          <w:gridAfter w:val="1"/>
          <w:wAfter w:w="5" w:type="pct"/>
        </w:trPr>
        <w:tc>
          <w:tcPr>
            <w:tcW w:w="755" w:type="pct"/>
          </w:tcPr>
          <w:p w:rsidR="00E03001" w:rsidRPr="00AF0F88" w:rsidRDefault="00E03001" w:rsidP="00AF0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001" w:rsidRPr="00AF0F88" w:rsidRDefault="00E03001" w:rsidP="00AF0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1511" w:type="pct"/>
          </w:tcPr>
          <w:p w:rsidR="00E03001" w:rsidRPr="00AF0F88" w:rsidRDefault="00E03001" w:rsidP="00AF0F8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001" w:rsidRPr="00AF0F88" w:rsidRDefault="00E03001" w:rsidP="00AF0F8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</w:rPr>
              <w:t>1 16 33050 10 0000 140</w:t>
            </w:r>
          </w:p>
        </w:tc>
        <w:tc>
          <w:tcPr>
            <w:tcW w:w="2729" w:type="pct"/>
          </w:tcPr>
          <w:p w:rsidR="00E03001" w:rsidRPr="00AF0F88" w:rsidRDefault="00E03001" w:rsidP="00AF0F8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001" w:rsidRPr="00AF0F88" w:rsidRDefault="00E03001" w:rsidP="00AF0F8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 муниципальных нужд для нужд сельских поселений </w:t>
            </w:r>
          </w:p>
        </w:tc>
      </w:tr>
      <w:tr w:rsidR="00E03001" w:rsidRPr="00AF0F88">
        <w:tblPrEx>
          <w:tblCellMar>
            <w:left w:w="108" w:type="dxa"/>
            <w:right w:w="108" w:type="dxa"/>
          </w:tblCellMar>
          <w:tblLook w:val="00A0"/>
        </w:tblPrEx>
        <w:trPr>
          <w:gridAfter w:val="1"/>
          <w:wAfter w:w="5" w:type="pct"/>
          <w:trHeight w:val="580"/>
        </w:trPr>
        <w:tc>
          <w:tcPr>
            <w:tcW w:w="755" w:type="pct"/>
          </w:tcPr>
          <w:p w:rsidR="00E03001" w:rsidRPr="00AF0F88" w:rsidRDefault="00E03001" w:rsidP="00AF0F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001" w:rsidRPr="00AF0F88" w:rsidRDefault="00E03001" w:rsidP="00AF0F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</w:p>
        </w:tc>
        <w:tc>
          <w:tcPr>
            <w:tcW w:w="1511" w:type="pct"/>
          </w:tcPr>
          <w:p w:rsidR="00E03001" w:rsidRPr="00AF0F88" w:rsidRDefault="00E03001" w:rsidP="00AF0F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pct"/>
          </w:tcPr>
          <w:p w:rsidR="00E03001" w:rsidRPr="00AF0F88" w:rsidRDefault="00E03001" w:rsidP="00AF0F8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001" w:rsidRPr="00AF0F88" w:rsidRDefault="00E03001" w:rsidP="00AF0F8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</w:rPr>
              <w:t>Департамент имущественных отношений Краснодарского края</w:t>
            </w:r>
          </w:p>
        </w:tc>
      </w:tr>
      <w:tr w:rsidR="00E03001" w:rsidRPr="00AF0F88">
        <w:tblPrEx>
          <w:tblCellMar>
            <w:left w:w="108" w:type="dxa"/>
            <w:right w:w="108" w:type="dxa"/>
          </w:tblCellMar>
          <w:tblLook w:val="00A0"/>
        </w:tblPrEx>
        <w:trPr>
          <w:gridAfter w:val="1"/>
          <w:wAfter w:w="5" w:type="pct"/>
        </w:trPr>
        <w:tc>
          <w:tcPr>
            <w:tcW w:w="755" w:type="pct"/>
          </w:tcPr>
          <w:p w:rsidR="00E03001" w:rsidRPr="00AF0F88" w:rsidRDefault="00E03001" w:rsidP="00AF0F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</w:p>
        </w:tc>
        <w:tc>
          <w:tcPr>
            <w:tcW w:w="1511" w:type="pct"/>
          </w:tcPr>
          <w:p w:rsidR="00E03001" w:rsidRPr="00AF0F88" w:rsidRDefault="00E03001" w:rsidP="00AF0F8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1 11 05026 10 0000120</w:t>
            </w:r>
          </w:p>
        </w:tc>
        <w:tc>
          <w:tcPr>
            <w:tcW w:w="2729" w:type="pct"/>
          </w:tcPr>
          <w:p w:rsidR="00E03001" w:rsidRPr="00AF0F88" w:rsidRDefault="00E03001" w:rsidP="00AF0F8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участков*</w:t>
            </w:r>
          </w:p>
        </w:tc>
      </w:tr>
      <w:tr w:rsidR="00E03001" w:rsidRPr="00AF0F88">
        <w:tblPrEx>
          <w:tblCellMar>
            <w:left w:w="108" w:type="dxa"/>
            <w:right w:w="108" w:type="dxa"/>
          </w:tblCellMar>
          <w:tblLook w:val="00A0"/>
        </w:tblPrEx>
        <w:trPr>
          <w:gridAfter w:val="1"/>
          <w:wAfter w:w="5" w:type="pct"/>
        </w:trPr>
        <w:tc>
          <w:tcPr>
            <w:tcW w:w="755" w:type="pct"/>
          </w:tcPr>
          <w:p w:rsidR="00E03001" w:rsidRPr="00AF0F88" w:rsidRDefault="00E03001" w:rsidP="00AF0F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</w:p>
        </w:tc>
        <w:tc>
          <w:tcPr>
            <w:tcW w:w="1511" w:type="pct"/>
          </w:tcPr>
          <w:p w:rsidR="00E03001" w:rsidRPr="00AF0F88" w:rsidRDefault="00E03001" w:rsidP="00AF0F8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1 14 06033 10 0000 430</w:t>
            </w:r>
          </w:p>
        </w:tc>
        <w:tc>
          <w:tcPr>
            <w:tcW w:w="2729" w:type="pct"/>
          </w:tcPr>
          <w:p w:rsidR="00E03001" w:rsidRPr="00AF0F88" w:rsidRDefault="00E03001" w:rsidP="00AF0F8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которые расположены в границах сельских 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Федерации*</w:t>
            </w:r>
          </w:p>
        </w:tc>
      </w:tr>
      <w:tr w:rsidR="00E03001" w:rsidRPr="00AF0F88">
        <w:tblPrEx>
          <w:tblCellMar>
            <w:left w:w="108" w:type="dxa"/>
            <w:right w:w="108" w:type="dxa"/>
          </w:tblCellMar>
          <w:tblLook w:val="00A0"/>
        </w:tblPrEx>
        <w:trPr>
          <w:gridAfter w:val="1"/>
          <w:wAfter w:w="5" w:type="pct"/>
        </w:trPr>
        <w:tc>
          <w:tcPr>
            <w:tcW w:w="755" w:type="pct"/>
          </w:tcPr>
          <w:p w:rsidR="00E03001" w:rsidRPr="00AF0F88" w:rsidRDefault="00E03001" w:rsidP="00AF0F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001" w:rsidRPr="00AF0F88" w:rsidRDefault="00E03001" w:rsidP="00AF0F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</w:p>
        </w:tc>
        <w:tc>
          <w:tcPr>
            <w:tcW w:w="1511" w:type="pct"/>
          </w:tcPr>
          <w:p w:rsidR="00E03001" w:rsidRPr="00AF0F88" w:rsidRDefault="00E03001" w:rsidP="00AF0F8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03001" w:rsidRPr="00AF0F88" w:rsidRDefault="00E03001" w:rsidP="00AF0F8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1 16 51040 02 0000 140</w:t>
            </w:r>
          </w:p>
        </w:tc>
        <w:tc>
          <w:tcPr>
            <w:tcW w:w="2729" w:type="pct"/>
          </w:tcPr>
          <w:p w:rsidR="00E03001" w:rsidRPr="00AF0F88" w:rsidRDefault="00E03001" w:rsidP="00AF0F8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001" w:rsidRPr="00AF0F88" w:rsidRDefault="00E03001" w:rsidP="00AF0F8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(штрафы),   установленные законами субъектов  Российской Федерации за несоблюдение муниципальных правовых актов, зачисляемые в бюджеты поселений</w:t>
            </w:r>
          </w:p>
        </w:tc>
      </w:tr>
    </w:tbl>
    <w:p w:rsidR="00E03001" w:rsidRPr="00AF0F88" w:rsidRDefault="00E03001" w:rsidP="00AF0F88">
      <w:pPr>
        <w:keepNext/>
        <w:suppressLineNumbers/>
        <w:suppressAutoHyphens/>
        <w:ind w:hanging="42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001" w:rsidRPr="00AF0F88" w:rsidRDefault="00E03001" w:rsidP="00AF0F8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001" w:rsidRPr="00AF0F88" w:rsidRDefault="00E03001" w:rsidP="00AF0F8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F88">
        <w:rPr>
          <w:rFonts w:ascii="Times New Roman" w:hAnsi="Times New Roman" w:cs="Times New Roman"/>
          <w:sz w:val="28"/>
          <w:szCs w:val="28"/>
          <w:lang w:eastAsia="ru-RU"/>
        </w:rPr>
        <w:t>Главный бухгалтер администрации</w:t>
      </w:r>
    </w:p>
    <w:p w:rsidR="00E03001" w:rsidRPr="00AF0F88" w:rsidRDefault="00E03001" w:rsidP="00AF0F8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F88">
        <w:rPr>
          <w:rFonts w:ascii="Times New Roman" w:hAnsi="Times New Roman" w:cs="Times New Roman"/>
          <w:sz w:val="28"/>
          <w:szCs w:val="28"/>
          <w:lang w:eastAsia="ru-RU"/>
        </w:rPr>
        <w:t xml:space="preserve">Бесстрашненского сельского поселения </w:t>
      </w:r>
    </w:p>
    <w:p w:rsidR="00E03001" w:rsidRPr="00AF0F88" w:rsidRDefault="00E03001" w:rsidP="00AF0F8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F88">
        <w:rPr>
          <w:rFonts w:ascii="Times New Roman" w:hAnsi="Times New Roman" w:cs="Times New Roman"/>
          <w:sz w:val="28"/>
          <w:szCs w:val="28"/>
          <w:lang w:eastAsia="ru-RU"/>
        </w:rPr>
        <w:t>Отрадненского района                                                                      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0F88">
        <w:rPr>
          <w:rFonts w:ascii="Times New Roman" w:hAnsi="Times New Roman" w:cs="Times New Roman"/>
          <w:sz w:val="28"/>
          <w:szCs w:val="28"/>
          <w:lang w:eastAsia="ru-RU"/>
        </w:rPr>
        <w:t>А. Чечелян</w:t>
      </w:r>
    </w:p>
    <w:p w:rsidR="00E03001" w:rsidRPr="00AF0F88" w:rsidRDefault="00E03001" w:rsidP="00AF0F88">
      <w:pPr>
        <w:keepNext/>
        <w:suppressLineNumbers/>
        <w:suppressAutoHyphens/>
        <w:ind w:hanging="42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Pr="00AF0F88" w:rsidRDefault="00E03001" w:rsidP="00AF0F88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ПРИЛОЖЕНИЕ №</w:t>
      </w:r>
      <w:r w:rsidRPr="00AF0F88"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</w:p>
    <w:p w:rsidR="00E03001" w:rsidRPr="00AF0F88" w:rsidRDefault="00E03001" w:rsidP="00AF0F88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F0F8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к решению Совета </w:t>
      </w:r>
      <w:r w:rsidRPr="00AF0F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Бесстрашненского</w:t>
      </w:r>
      <w:r w:rsidRPr="00AF0F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03001" w:rsidRPr="00AF0F88" w:rsidRDefault="00E03001" w:rsidP="00AF0F88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F0F8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сельского поселения Отрадненского района                                                                                  </w:t>
      </w:r>
    </w:p>
    <w:p w:rsidR="00E03001" w:rsidRPr="00AF0F88" w:rsidRDefault="00E03001" w:rsidP="00AF0F88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AF0F8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от  __13.12.2017</w:t>
      </w:r>
      <w:r w:rsidRPr="00AF0F88">
        <w:rPr>
          <w:rFonts w:ascii="Times New Roman" w:hAnsi="Times New Roman" w:cs="Times New Roman"/>
          <w:sz w:val="28"/>
          <w:szCs w:val="28"/>
          <w:lang w:eastAsia="ru-RU"/>
        </w:rPr>
        <w:t>_____ №__</w:t>
      </w:r>
      <w:r>
        <w:rPr>
          <w:rFonts w:ascii="Times New Roman" w:hAnsi="Times New Roman" w:cs="Times New Roman"/>
          <w:sz w:val="28"/>
          <w:szCs w:val="28"/>
          <w:lang w:eastAsia="ru-RU"/>
        </w:rPr>
        <w:t>155</w:t>
      </w:r>
      <w:r w:rsidRPr="00AF0F88"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E03001" w:rsidRPr="00AF0F88" w:rsidRDefault="00E03001" w:rsidP="00AF0F88">
      <w:pPr>
        <w:widowControl w:val="0"/>
        <w:tabs>
          <w:tab w:val="left" w:pos="4800"/>
        </w:tabs>
        <w:ind w:left="480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001" w:rsidRPr="00AF0F88" w:rsidRDefault="00E03001" w:rsidP="00AF0F88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3179" w:type="dxa"/>
        <w:tblInd w:w="2" w:type="dxa"/>
        <w:tblLook w:val="0000"/>
      </w:tblPr>
      <w:tblGrid>
        <w:gridCol w:w="13071"/>
      </w:tblGrid>
      <w:tr w:rsidR="00E03001" w:rsidRPr="00AF0F88">
        <w:trPr>
          <w:trHeight w:val="810"/>
        </w:trPr>
        <w:tc>
          <w:tcPr>
            <w:tcW w:w="13179" w:type="dxa"/>
            <w:vAlign w:val="bottom"/>
          </w:tcPr>
          <w:p w:rsidR="00E03001" w:rsidRDefault="00E03001" w:rsidP="00AF0F88">
            <w:pPr>
              <w:tabs>
                <w:tab w:val="left" w:pos="8771"/>
              </w:tabs>
              <w:ind w:right="317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Объем поступлений доходов в  бюджет </w:t>
            </w:r>
          </w:p>
          <w:p w:rsidR="00E03001" w:rsidRDefault="00E03001" w:rsidP="00AF0F88">
            <w:pPr>
              <w:tabs>
                <w:tab w:val="left" w:pos="8771"/>
              </w:tabs>
              <w:ind w:right="317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Бесстрашненского сельского поселения  Отрадненского района </w:t>
            </w:r>
          </w:p>
          <w:p w:rsidR="00E03001" w:rsidRPr="00AF0F88" w:rsidRDefault="00E03001" w:rsidP="00AF0F88">
            <w:pPr>
              <w:tabs>
                <w:tab w:val="left" w:pos="8771"/>
              </w:tabs>
              <w:ind w:right="317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кодам видов (подвидов) доходов на 2018 год</w:t>
            </w:r>
          </w:p>
        </w:tc>
      </w:tr>
    </w:tbl>
    <w:p w:rsidR="00E03001" w:rsidRPr="00AF0F88" w:rsidRDefault="00E03001" w:rsidP="00AF0F8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0F8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(рублей)                                   </w:t>
      </w:r>
    </w:p>
    <w:tbl>
      <w:tblPr>
        <w:tblW w:w="100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6"/>
        <w:gridCol w:w="4961"/>
        <w:gridCol w:w="1842"/>
      </w:tblGrid>
      <w:tr w:rsidR="00E03001" w:rsidRPr="00AF0F88">
        <w:tc>
          <w:tcPr>
            <w:tcW w:w="3234" w:type="dxa"/>
            <w:vAlign w:val="center"/>
          </w:tcPr>
          <w:p w:rsidR="00E03001" w:rsidRPr="00AF0F88" w:rsidRDefault="00E03001" w:rsidP="00AF0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961" w:type="dxa"/>
            <w:vAlign w:val="center"/>
          </w:tcPr>
          <w:p w:rsidR="00E03001" w:rsidRPr="00AF0F88" w:rsidRDefault="00E03001" w:rsidP="00AF0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842" w:type="dxa"/>
            <w:vAlign w:val="center"/>
          </w:tcPr>
          <w:p w:rsidR="00E03001" w:rsidRPr="00AF0F88" w:rsidRDefault="00E03001" w:rsidP="00AF0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E03001" w:rsidRPr="00AF0F88">
        <w:tc>
          <w:tcPr>
            <w:tcW w:w="3234" w:type="dxa"/>
          </w:tcPr>
          <w:p w:rsidR="00E03001" w:rsidRPr="00AF0F88" w:rsidRDefault="00E03001" w:rsidP="00AF0F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961" w:type="dxa"/>
          </w:tcPr>
          <w:p w:rsidR="00E03001" w:rsidRPr="00AF0F88" w:rsidRDefault="00E03001" w:rsidP="00AF0F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</w:tcPr>
          <w:p w:rsidR="00E03001" w:rsidRPr="00AF0F88" w:rsidRDefault="00E03001" w:rsidP="00AF0F88">
            <w:pPr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2 360 900,0</w:t>
            </w:r>
          </w:p>
        </w:tc>
      </w:tr>
      <w:tr w:rsidR="00E03001" w:rsidRPr="00AF0F88">
        <w:tc>
          <w:tcPr>
            <w:tcW w:w="3234" w:type="dxa"/>
          </w:tcPr>
          <w:p w:rsidR="00E03001" w:rsidRPr="00AF0F88" w:rsidRDefault="00E03001" w:rsidP="00AF0F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4961" w:type="dxa"/>
          </w:tcPr>
          <w:p w:rsidR="00E03001" w:rsidRPr="00AF0F88" w:rsidRDefault="00E03001" w:rsidP="00AF0F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842" w:type="dxa"/>
          </w:tcPr>
          <w:p w:rsidR="00E03001" w:rsidRPr="00AF0F88" w:rsidRDefault="00E03001" w:rsidP="00AF0F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150 000,0</w:t>
            </w:r>
          </w:p>
        </w:tc>
      </w:tr>
      <w:tr w:rsidR="00E03001" w:rsidRPr="00AF0F88">
        <w:tc>
          <w:tcPr>
            <w:tcW w:w="3234" w:type="dxa"/>
          </w:tcPr>
          <w:p w:rsidR="00E03001" w:rsidRPr="00AF0F88" w:rsidRDefault="00E03001" w:rsidP="00AF0F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1 03 02230 01 0000 110</w:t>
            </w:r>
          </w:p>
          <w:p w:rsidR="00E03001" w:rsidRPr="00AF0F88" w:rsidRDefault="00E03001" w:rsidP="00AF0F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03001" w:rsidRPr="00AF0F88" w:rsidRDefault="00E03001" w:rsidP="00AF0F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1 03 02240 01 0000 110</w:t>
            </w:r>
          </w:p>
          <w:p w:rsidR="00E03001" w:rsidRPr="00AF0F88" w:rsidRDefault="00E03001" w:rsidP="00AF0F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03001" w:rsidRPr="00AF0F88" w:rsidRDefault="00E03001" w:rsidP="00AF0F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1 03 02250 01 0000 110</w:t>
            </w:r>
          </w:p>
          <w:p w:rsidR="00E03001" w:rsidRPr="00AF0F88" w:rsidRDefault="00E03001" w:rsidP="00AF0F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03001" w:rsidRPr="00AF0F88" w:rsidRDefault="00E03001" w:rsidP="00AF0F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4961" w:type="dxa"/>
          </w:tcPr>
          <w:p w:rsidR="00E03001" w:rsidRPr="00AF0F88" w:rsidRDefault="00E03001" w:rsidP="00AF0F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Доходы от уплаты акцизов на дизельное топливо, моторные масла для дизельных и (или) карбюраторных (инжекторных)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842" w:type="dxa"/>
          </w:tcPr>
          <w:p w:rsidR="00E03001" w:rsidRPr="00AF0F88" w:rsidRDefault="00E03001" w:rsidP="00AF0F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1 579 900,00</w:t>
            </w:r>
          </w:p>
          <w:p w:rsidR="00E03001" w:rsidRPr="00AF0F88" w:rsidRDefault="00E03001" w:rsidP="00AF0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3001" w:rsidRPr="00AF0F88">
        <w:tc>
          <w:tcPr>
            <w:tcW w:w="3234" w:type="dxa"/>
          </w:tcPr>
          <w:p w:rsidR="00E03001" w:rsidRPr="00AF0F88" w:rsidRDefault="00E03001" w:rsidP="00AF0F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4961" w:type="dxa"/>
          </w:tcPr>
          <w:p w:rsidR="00E03001" w:rsidRPr="00AF0F88" w:rsidRDefault="00E03001" w:rsidP="00AF0F8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</w:tcPr>
          <w:p w:rsidR="00E03001" w:rsidRPr="00AF0F88" w:rsidRDefault="00E03001" w:rsidP="00AF0F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80 000,00</w:t>
            </w:r>
          </w:p>
        </w:tc>
      </w:tr>
      <w:tr w:rsidR="00E03001" w:rsidRPr="00AF0F88">
        <w:tc>
          <w:tcPr>
            <w:tcW w:w="3234" w:type="dxa"/>
          </w:tcPr>
          <w:p w:rsidR="00E03001" w:rsidRPr="00AF0F88" w:rsidRDefault="00E03001" w:rsidP="00AF0F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4961" w:type="dxa"/>
          </w:tcPr>
          <w:p w:rsidR="00E03001" w:rsidRPr="00AF0F88" w:rsidRDefault="00E03001" w:rsidP="00AF0F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</w:tcPr>
          <w:p w:rsidR="00E03001" w:rsidRPr="00AF0F88" w:rsidRDefault="00E03001" w:rsidP="00AF0F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70 000,00</w:t>
            </w:r>
          </w:p>
        </w:tc>
      </w:tr>
      <w:tr w:rsidR="00E03001" w:rsidRPr="00AF0F88">
        <w:tc>
          <w:tcPr>
            <w:tcW w:w="3234" w:type="dxa"/>
          </w:tcPr>
          <w:p w:rsidR="00E03001" w:rsidRPr="00AF0F88" w:rsidRDefault="00E03001" w:rsidP="00AF0F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4961" w:type="dxa"/>
          </w:tcPr>
          <w:p w:rsidR="00E03001" w:rsidRPr="00AF0F88" w:rsidRDefault="00E03001" w:rsidP="00AF0F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</w:tcPr>
          <w:p w:rsidR="00E03001" w:rsidRPr="00AF0F88" w:rsidRDefault="00E03001" w:rsidP="00AF0F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470 000,00</w:t>
            </w:r>
          </w:p>
        </w:tc>
      </w:tr>
      <w:tr w:rsidR="00E03001" w:rsidRPr="00AF0F88">
        <w:trPr>
          <w:trHeight w:val="705"/>
        </w:trPr>
        <w:tc>
          <w:tcPr>
            <w:tcW w:w="3234" w:type="dxa"/>
          </w:tcPr>
          <w:p w:rsidR="00E03001" w:rsidRPr="00AF0F88" w:rsidRDefault="00E03001" w:rsidP="00AF0F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1 08 04020 01 0000 110</w:t>
            </w:r>
          </w:p>
        </w:tc>
        <w:tc>
          <w:tcPr>
            <w:tcW w:w="4961" w:type="dxa"/>
          </w:tcPr>
          <w:p w:rsidR="00E03001" w:rsidRPr="00AF0F88" w:rsidRDefault="00E03001" w:rsidP="00AF0F8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0F8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2" w:type="dxa"/>
          </w:tcPr>
          <w:p w:rsidR="00E03001" w:rsidRPr="00AF0F88" w:rsidRDefault="00E03001" w:rsidP="00AF0F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  <w:p w:rsidR="00E03001" w:rsidRPr="00AF0F88" w:rsidRDefault="00E03001" w:rsidP="00AF0F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3001" w:rsidRPr="00AF0F88">
        <w:trPr>
          <w:trHeight w:val="585"/>
        </w:trPr>
        <w:tc>
          <w:tcPr>
            <w:tcW w:w="3234" w:type="dxa"/>
          </w:tcPr>
          <w:p w:rsidR="00E03001" w:rsidRPr="00AF0F88" w:rsidRDefault="00E03001" w:rsidP="00AF0F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1 16 90050 10 0000 140</w:t>
            </w:r>
          </w:p>
        </w:tc>
        <w:tc>
          <w:tcPr>
            <w:tcW w:w="4961" w:type="dxa"/>
          </w:tcPr>
          <w:p w:rsidR="00E03001" w:rsidRPr="00AF0F88" w:rsidRDefault="00E03001" w:rsidP="00AF0F8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0F8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AF0F88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>сельских</w:t>
            </w:r>
            <w:r w:rsidRPr="00AF0F8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поселений</w:t>
            </w:r>
          </w:p>
        </w:tc>
        <w:tc>
          <w:tcPr>
            <w:tcW w:w="1842" w:type="dxa"/>
          </w:tcPr>
          <w:p w:rsidR="00E03001" w:rsidRPr="00AF0F88" w:rsidRDefault="00E03001" w:rsidP="00AF0F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  <w:p w:rsidR="00E03001" w:rsidRPr="00AF0F88" w:rsidRDefault="00E03001" w:rsidP="00AF0F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3001" w:rsidRPr="00AF0F88">
        <w:tc>
          <w:tcPr>
            <w:tcW w:w="3234" w:type="dxa"/>
          </w:tcPr>
          <w:p w:rsidR="00E03001" w:rsidRPr="00AF0F88" w:rsidRDefault="00E03001" w:rsidP="00AF0F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4961" w:type="dxa"/>
          </w:tcPr>
          <w:p w:rsidR="00E03001" w:rsidRPr="00AF0F88" w:rsidRDefault="00E03001" w:rsidP="00AF0F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</w:tcPr>
          <w:p w:rsidR="00E03001" w:rsidRPr="00AF0F88" w:rsidRDefault="00E03001" w:rsidP="00AF0F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2 227 100,00</w:t>
            </w:r>
          </w:p>
        </w:tc>
      </w:tr>
      <w:tr w:rsidR="00E03001" w:rsidRPr="00AF0F88">
        <w:tc>
          <w:tcPr>
            <w:tcW w:w="3234" w:type="dxa"/>
          </w:tcPr>
          <w:p w:rsidR="00E03001" w:rsidRPr="00AF0F88" w:rsidRDefault="00E03001" w:rsidP="00AF0F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2 02 10000 00 0000 151</w:t>
            </w:r>
          </w:p>
        </w:tc>
        <w:tc>
          <w:tcPr>
            <w:tcW w:w="4961" w:type="dxa"/>
          </w:tcPr>
          <w:p w:rsidR="00E03001" w:rsidRPr="00AF0F88" w:rsidRDefault="00E03001" w:rsidP="00AF0F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Дотации бюджетам поселений на выравнивание бюджетной обеспеченности *</w:t>
            </w:r>
          </w:p>
        </w:tc>
        <w:tc>
          <w:tcPr>
            <w:tcW w:w="1842" w:type="dxa"/>
          </w:tcPr>
          <w:p w:rsidR="00E03001" w:rsidRPr="00AF0F88" w:rsidRDefault="00E03001" w:rsidP="00AF0F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2 134 000,0</w:t>
            </w:r>
          </w:p>
        </w:tc>
      </w:tr>
      <w:tr w:rsidR="00E03001" w:rsidRPr="00AF0F88">
        <w:tc>
          <w:tcPr>
            <w:tcW w:w="3234" w:type="dxa"/>
          </w:tcPr>
          <w:p w:rsidR="00E03001" w:rsidRPr="00AF0F88" w:rsidRDefault="00E03001" w:rsidP="00AF0F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2 02 30000 00 0000 151</w:t>
            </w:r>
          </w:p>
        </w:tc>
        <w:tc>
          <w:tcPr>
            <w:tcW w:w="4961" w:type="dxa"/>
          </w:tcPr>
          <w:p w:rsidR="00E03001" w:rsidRPr="00AF0F88" w:rsidRDefault="00E03001" w:rsidP="00AF0F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субъектов Российской Федерации и муниципальных организаций *</w:t>
            </w:r>
          </w:p>
        </w:tc>
        <w:tc>
          <w:tcPr>
            <w:tcW w:w="1842" w:type="dxa"/>
          </w:tcPr>
          <w:p w:rsidR="00E03001" w:rsidRPr="00AF0F88" w:rsidRDefault="00E03001" w:rsidP="00AF0F88">
            <w:pPr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78 600,0</w:t>
            </w:r>
          </w:p>
        </w:tc>
      </w:tr>
      <w:tr w:rsidR="00E03001" w:rsidRPr="00AF0F88">
        <w:tc>
          <w:tcPr>
            <w:tcW w:w="3234" w:type="dxa"/>
          </w:tcPr>
          <w:p w:rsidR="00E03001" w:rsidRPr="00AF0F88" w:rsidRDefault="00E03001" w:rsidP="00AF0F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2 02 40000 00 0000 151</w:t>
            </w:r>
          </w:p>
        </w:tc>
        <w:tc>
          <w:tcPr>
            <w:tcW w:w="4961" w:type="dxa"/>
          </w:tcPr>
          <w:p w:rsidR="00E03001" w:rsidRPr="00AF0F88" w:rsidRDefault="00E03001" w:rsidP="00AF0F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2" w:type="dxa"/>
          </w:tcPr>
          <w:p w:rsidR="00E03001" w:rsidRPr="00AF0F88" w:rsidRDefault="00E03001" w:rsidP="00AF0F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14500,00</w:t>
            </w:r>
          </w:p>
        </w:tc>
      </w:tr>
      <w:tr w:rsidR="00E03001" w:rsidRPr="00AF0F88">
        <w:trPr>
          <w:trHeight w:val="248"/>
        </w:trPr>
        <w:tc>
          <w:tcPr>
            <w:tcW w:w="3234" w:type="dxa"/>
          </w:tcPr>
          <w:p w:rsidR="00E03001" w:rsidRPr="00AF0F88" w:rsidRDefault="00E03001" w:rsidP="00AF0F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4961" w:type="dxa"/>
          </w:tcPr>
          <w:p w:rsidR="00E03001" w:rsidRPr="00AF0F88" w:rsidRDefault="00E03001" w:rsidP="00AF0F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E03001" w:rsidRPr="00AF0F88" w:rsidRDefault="00E03001" w:rsidP="00AF0F88">
            <w:pPr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4588000,00</w:t>
            </w:r>
          </w:p>
        </w:tc>
      </w:tr>
      <w:tr w:rsidR="00E03001" w:rsidRPr="00AF0F88">
        <w:trPr>
          <w:trHeight w:val="248"/>
        </w:trPr>
        <w:tc>
          <w:tcPr>
            <w:tcW w:w="10037" w:type="dxa"/>
            <w:gridSpan w:val="3"/>
          </w:tcPr>
          <w:p w:rsidR="00E03001" w:rsidRPr="00AF0F88" w:rsidRDefault="00E03001" w:rsidP="00AF0F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03001" w:rsidRPr="00AF0F88" w:rsidRDefault="00E03001" w:rsidP="00AF0F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видам и подвидам доходов, входящим в соответствующий группировочный код бюджетной классификации, зачисленным в бюджет Бесстрашненского сельского поселения Отрадненского района в соответствии с законодательством Российской Федерации</w:t>
            </w:r>
          </w:p>
        </w:tc>
      </w:tr>
    </w:tbl>
    <w:p w:rsidR="00E03001" w:rsidRPr="00AF0F88" w:rsidRDefault="00E03001" w:rsidP="00AF0F88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001" w:rsidRPr="00AF0F88" w:rsidRDefault="00E03001" w:rsidP="00AF0F88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001" w:rsidRPr="00AF0F88" w:rsidRDefault="00E03001" w:rsidP="00AF0F88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001" w:rsidRPr="00AF0F88" w:rsidRDefault="00E03001" w:rsidP="00AF0F8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F88">
        <w:rPr>
          <w:rFonts w:ascii="Times New Roman" w:hAnsi="Times New Roman" w:cs="Times New Roman"/>
          <w:sz w:val="28"/>
          <w:szCs w:val="28"/>
          <w:lang w:eastAsia="ru-RU"/>
        </w:rPr>
        <w:t>Главный бухгалтер администрации</w:t>
      </w:r>
    </w:p>
    <w:p w:rsidR="00E03001" w:rsidRPr="00AF0F88" w:rsidRDefault="00E03001" w:rsidP="00AF0F8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F88">
        <w:rPr>
          <w:rFonts w:ascii="Times New Roman" w:hAnsi="Times New Roman" w:cs="Times New Roman"/>
          <w:sz w:val="28"/>
          <w:szCs w:val="28"/>
          <w:lang w:eastAsia="ru-RU"/>
        </w:rPr>
        <w:t xml:space="preserve">Бесстрашненского сельского поселения </w:t>
      </w:r>
    </w:p>
    <w:p w:rsidR="00E03001" w:rsidRDefault="00E03001" w:rsidP="00AF0F8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F88">
        <w:rPr>
          <w:rFonts w:ascii="Times New Roman" w:hAnsi="Times New Roman" w:cs="Times New Roman"/>
          <w:sz w:val="28"/>
          <w:szCs w:val="28"/>
          <w:lang w:eastAsia="ru-RU"/>
        </w:rPr>
        <w:t>Отрадненского района                                                                       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0F88">
        <w:rPr>
          <w:rFonts w:ascii="Times New Roman" w:hAnsi="Times New Roman" w:cs="Times New Roman"/>
          <w:sz w:val="28"/>
          <w:szCs w:val="28"/>
          <w:lang w:eastAsia="ru-RU"/>
        </w:rPr>
        <w:t>А. Чечелян</w:t>
      </w:r>
    </w:p>
    <w:p w:rsidR="00E03001" w:rsidRDefault="00E03001" w:rsidP="00AF0F8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001" w:rsidRDefault="00E03001" w:rsidP="00AF0F8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001" w:rsidRDefault="00E03001" w:rsidP="00AF0F8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001" w:rsidRDefault="00E03001" w:rsidP="00AF0F8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001" w:rsidRDefault="00E03001" w:rsidP="00AF0F8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001" w:rsidRDefault="00E03001" w:rsidP="00AF0F8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001" w:rsidRDefault="00E03001" w:rsidP="00AF0F8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001" w:rsidRDefault="00E03001" w:rsidP="00AF0F8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001" w:rsidRDefault="00E03001" w:rsidP="00AF0F8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001" w:rsidRDefault="00E03001" w:rsidP="00AF0F8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001" w:rsidRDefault="00E03001" w:rsidP="00AF0F8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001" w:rsidRDefault="00E03001" w:rsidP="00AF0F8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001" w:rsidRDefault="00E03001" w:rsidP="00AF0F8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001" w:rsidRDefault="00E03001" w:rsidP="00AF0F8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001" w:rsidRDefault="00E03001" w:rsidP="00AF0F8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001" w:rsidRPr="00AF0F88" w:rsidRDefault="00E03001" w:rsidP="00AF0F8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001" w:rsidRPr="00AF0F88" w:rsidRDefault="00E03001" w:rsidP="00AF0F88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001" w:rsidRDefault="00E03001"/>
    <w:p w:rsidR="00E03001" w:rsidRPr="00AF0F88" w:rsidRDefault="00E03001" w:rsidP="00AF0F88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ПРИЛОЖЕНИЕ №</w:t>
      </w:r>
      <w:r w:rsidRPr="00AF0F88">
        <w:rPr>
          <w:rFonts w:ascii="Times New Roman" w:hAnsi="Times New Roman" w:cs="Times New Roman"/>
          <w:sz w:val="28"/>
          <w:szCs w:val="28"/>
          <w:lang w:eastAsia="ru-RU"/>
        </w:rPr>
        <w:t xml:space="preserve"> 4</w:t>
      </w:r>
    </w:p>
    <w:p w:rsidR="00E03001" w:rsidRPr="00AF0F88" w:rsidRDefault="00E03001" w:rsidP="00AF0F88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F0F8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к решению Совета Бесстрашненского </w:t>
      </w:r>
    </w:p>
    <w:p w:rsidR="00E03001" w:rsidRPr="00AF0F88" w:rsidRDefault="00E03001" w:rsidP="00AF0F88">
      <w:pPr>
        <w:ind w:left="495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AF0F88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Отрадненского района                                                                                  </w:t>
      </w:r>
    </w:p>
    <w:p w:rsidR="00E03001" w:rsidRPr="00AF0F88" w:rsidRDefault="00E03001" w:rsidP="00AF0F88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AF0F8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от  __13.12.2017__ №155</w:t>
      </w:r>
    </w:p>
    <w:p w:rsidR="00E03001" w:rsidRPr="00AF0F88" w:rsidRDefault="00E03001" w:rsidP="00AF0F88">
      <w:pPr>
        <w:widowControl w:val="0"/>
        <w:tabs>
          <w:tab w:val="left" w:pos="4800"/>
        </w:tabs>
        <w:ind w:left="480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001" w:rsidRPr="00AF0F88" w:rsidRDefault="00E03001" w:rsidP="00AF0F8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03001" w:rsidRPr="00AF0F88" w:rsidRDefault="00E03001" w:rsidP="00AF0F8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03001" w:rsidRPr="00AF0F88" w:rsidRDefault="00E03001" w:rsidP="00AF0F8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F0F88">
        <w:rPr>
          <w:rFonts w:ascii="Times New Roman" w:hAnsi="Times New Roman" w:cs="Times New Roman"/>
          <w:sz w:val="28"/>
          <w:szCs w:val="28"/>
          <w:lang w:eastAsia="ru-RU"/>
        </w:rPr>
        <w:t xml:space="preserve">Безвозмездные поступления из краевого бюджета и бюджета </w:t>
      </w:r>
    </w:p>
    <w:p w:rsidR="00E03001" w:rsidRPr="00AF0F88" w:rsidRDefault="00E03001" w:rsidP="00AF0F8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F0F8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Отрадненский район </w:t>
      </w:r>
    </w:p>
    <w:p w:rsidR="00E03001" w:rsidRPr="00AF0F88" w:rsidRDefault="00E03001" w:rsidP="00AF0F8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F0F88">
        <w:rPr>
          <w:rFonts w:ascii="Times New Roman" w:hAnsi="Times New Roman" w:cs="Times New Roman"/>
          <w:sz w:val="28"/>
          <w:szCs w:val="28"/>
          <w:lang w:eastAsia="ru-RU"/>
        </w:rPr>
        <w:t>в 2018 году</w:t>
      </w:r>
    </w:p>
    <w:p w:rsidR="00E03001" w:rsidRPr="00AF0F88" w:rsidRDefault="00E03001" w:rsidP="00AF0F8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0F8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E03001" w:rsidRPr="00AF0F88" w:rsidRDefault="00E03001" w:rsidP="00AF0F8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001" w:rsidRPr="00AF0F88" w:rsidRDefault="00E03001" w:rsidP="00AF0F8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8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8"/>
        <w:gridCol w:w="5129"/>
        <w:gridCol w:w="1686"/>
      </w:tblGrid>
      <w:tr w:rsidR="00E03001" w:rsidRPr="00AF0F88">
        <w:trPr>
          <w:trHeight w:val="267"/>
        </w:trPr>
        <w:tc>
          <w:tcPr>
            <w:tcW w:w="3085" w:type="dxa"/>
          </w:tcPr>
          <w:p w:rsidR="00E03001" w:rsidRPr="00AF0F88" w:rsidRDefault="00E03001" w:rsidP="00AF0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210" w:type="dxa"/>
          </w:tcPr>
          <w:p w:rsidR="00E03001" w:rsidRPr="00AF0F88" w:rsidRDefault="00E03001" w:rsidP="00AF0F88">
            <w:pPr>
              <w:keepNext/>
              <w:tabs>
                <w:tab w:val="left" w:pos="339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546" w:type="dxa"/>
          </w:tcPr>
          <w:p w:rsidR="00E03001" w:rsidRPr="00AF0F88" w:rsidRDefault="00E03001" w:rsidP="00AF0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Сумма, руб.</w:t>
            </w:r>
          </w:p>
        </w:tc>
      </w:tr>
      <w:tr w:rsidR="00E03001" w:rsidRPr="00AF0F88">
        <w:trPr>
          <w:trHeight w:val="267"/>
        </w:trPr>
        <w:tc>
          <w:tcPr>
            <w:tcW w:w="3085" w:type="dxa"/>
          </w:tcPr>
          <w:p w:rsidR="00E03001" w:rsidRPr="00AF0F88" w:rsidRDefault="00E03001" w:rsidP="00AF0F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210" w:type="dxa"/>
          </w:tcPr>
          <w:p w:rsidR="00E03001" w:rsidRPr="00AF0F88" w:rsidRDefault="00E03001" w:rsidP="00AF0F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46" w:type="dxa"/>
          </w:tcPr>
          <w:p w:rsidR="00E03001" w:rsidRPr="00AF0F88" w:rsidRDefault="00E03001" w:rsidP="00AF0F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2 227 100,00</w:t>
            </w:r>
          </w:p>
        </w:tc>
      </w:tr>
      <w:tr w:rsidR="00E03001" w:rsidRPr="00AF0F88">
        <w:trPr>
          <w:trHeight w:val="1095"/>
        </w:trPr>
        <w:tc>
          <w:tcPr>
            <w:tcW w:w="3085" w:type="dxa"/>
          </w:tcPr>
          <w:p w:rsidR="00E03001" w:rsidRPr="00AF0F88" w:rsidRDefault="00E03001" w:rsidP="00AF0F88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2 02 15001 10 0000 151</w:t>
            </w:r>
          </w:p>
        </w:tc>
        <w:tc>
          <w:tcPr>
            <w:tcW w:w="5210" w:type="dxa"/>
          </w:tcPr>
          <w:p w:rsidR="00E03001" w:rsidRPr="00AF0F88" w:rsidRDefault="00E03001" w:rsidP="00AF0F88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Дотации бюджетам поселений на выравнивание уровня бюджетной обеспеченности за счет средств  краевого бюджета</w:t>
            </w:r>
          </w:p>
        </w:tc>
        <w:tc>
          <w:tcPr>
            <w:tcW w:w="1546" w:type="dxa"/>
          </w:tcPr>
          <w:p w:rsidR="00E03001" w:rsidRPr="00AF0F88" w:rsidRDefault="00E03001" w:rsidP="00AF0F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529 800,0</w:t>
            </w:r>
          </w:p>
        </w:tc>
      </w:tr>
      <w:tr w:rsidR="00E03001" w:rsidRPr="00AF0F88">
        <w:trPr>
          <w:trHeight w:val="1080"/>
        </w:trPr>
        <w:tc>
          <w:tcPr>
            <w:tcW w:w="3085" w:type="dxa"/>
          </w:tcPr>
          <w:p w:rsidR="00E03001" w:rsidRPr="00AF0F88" w:rsidRDefault="00E03001" w:rsidP="00AF0F88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2 02 15001 10 0000 151</w:t>
            </w:r>
          </w:p>
        </w:tc>
        <w:tc>
          <w:tcPr>
            <w:tcW w:w="5210" w:type="dxa"/>
          </w:tcPr>
          <w:p w:rsidR="00E03001" w:rsidRPr="00AF0F88" w:rsidRDefault="00E03001" w:rsidP="00AF0F88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Дотации бюджетам поселений на выравнивание уровня бюджетной обеспеченности за счет бюджета муниципального района</w:t>
            </w:r>
          </w:p>
        </w:tc>
        <w:tc>
          <w:tcPr>
            <w:tcW w:w="1546" w:type="dxa"/>
          </w:tcPr>
          <w:p w:rsidR="00E03001" w:rsidRPr="00AF0F88" w:rsidRDefault="00E03001" w:rsidP="00AF0F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1 604 200,0</w:t>
            </w:r>
          </w:p>
        </w:tc>
      </w:tr>
      <w:tr w:rsidR="00E03001" w:rsidRPr="00AF0F88">
        <w:trPr>
          <w:trHeight w:val="1271"/>
        </w:trPr>
        <w:tc>
          <w:tcPr>
            <w:tcW w:w="3085" w:type="dxa"/>
          </w:tcPr>
          <w:p w:rsidR="00E03001" w:rsidRPr="00AF0F88" w:rsidRDefault="00E03001" w:rsidP="00AF0F88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2 02 35118 10 0000 151</w:t>
            </w:r>
          </w:p>
        </w:tc>
        <w:tc>
          <w:tcPr>
            <w:tcW w:w="5210" w:type="dxa"/>
          </w:tcPr>
          <w:p w:rsidR="00E03001" w:rsidRPr="00AF0F88" w:rsidRDefault="00E03001" w:rsidP="00AF0F88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46" w:type="dxa"/>
          </w:tcPr>
          <w:p w:rsidR="00E03001" w:rsidRPr="00AF0F88" w:rsidRDefault="00E03001" w:rsidP="00AF0F88">
            <w:pPr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74 800,0</w:t>
            </w:r>
          </w:p>
        </w:tc>
      </w:tr>
      <w:tr w:rsidR="00E03001" w:rsidRPr="00AF0F88">
        <w:trPr>
          <w:trHeight w:val="533"/>
        </w:trPr>
        <w:tc>
          <w:tcPr>
            <w:tcW w:w="3085" w:type="dxa"/>
          </w:tcPr>
          <w:p w:rsidR="00E03001" w:rsidRPr="00AF0F88" w:rsidRDefault="00E03001" w:rsidP="00AF0F88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2 02 30024 10 0000 151</w:t>
            </w:r>
          </w:p>
        </w:tc>
        <w:tc>
          <w:tcPr>
            <w:tcW w:w="5210" w:type="dxa"/>
          </w:tcPr>
          <w:p w:rsidR="00E03001" w:rsidRPr="00AF0F88" w:rsidRDefault="00E03001" w:rsidP="00AF0F88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46" w:type="dxa"/>
          </w:tcPr>
          <w:p w:rsidR="00E03001" w:rsidRPr="00AF0F88" w:rsidRDefault="00E03001" w:rsidP="00AF0F88">
            <w:pPr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3 800,0</w:t>
            </w:r>
          </w:p>
        </w:tc>
      </w:tr>
      <w:tr w:rsidR="00E03001" w:rsidRPr="00AF0F88">
        <w:trPr>
          <w:trHeight w:val="533"/>
        </w:trPr>
        <w:tc>
          <w:tcPr>
            <w:tcW w:w="3085" w:type="dxa"/>
          </w:tcPr>
          <w:p w:rsidR="00E03001" w:rsidRPr="00AF0F88" w:rsidRDefault="00E03001" w:rsidP="00AF0F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2 02 49999 10 0000 151</w:t>
            </w:r>
          </w:p>
        </w:tc>
        <w:tc>
          <w:tcPr>
            <w:tcW w:w="5210" w:type="dxa"/>
          </w:tcPr>
          <w:p w:rsidR="00E03001" w:rsidRPr="00AF0F88" w:rsidRDefault="00E03001" w:rsidP="00AF0F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46" w:type="dxa"/>
          </w:tcPr>
          <w:p w:rsidR="00E03001" w:rsidRPr="00AF0F88" w:rsidRDefault="00E03001" w:rsidP="00AF0F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14 500,00</w:t>
            </w:r>
          </w:p>
        </w:tc>
      </w:tr>
    </w:tbl>
    <w:p w:rsidR="00E03001" w:rsidRPr="00AF0F88" w:rsidRDefault="00E03001" w:rsidP="00AF0F88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001" w:rsidRPr="00AF0F88" w:rsidRDefault="00E03001" w:rsidP="00AF0F88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001" w:rsidRPr="00AF0F88" w:rsidRDefault="00E03001" w:rsidP="00AF0F88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001" w:rsidRPr="00AF0F88" w:rsidRDefault="00E03001" w:rsidP="00AF0F88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001" w:rsidRPr="00AF0F88" w:rsidRDefault="00E03001" w:rsidP="00AF0F8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F88">
        <w:rPr>
          <w:rFonts w:ascii="Times New Roman" w:hAnsi="Times New Roman" w:cs="Times New Roman"/>
          <w:sz w:val="28"/>
          <w:szCs w:val="28"/>
          <w:lang w:eastAsia="ru-RU"/>
        </w:rPr>
        <w:t>Главный бухгалтер администрации</w:t>
      </w:r>
    </w:p>
    <w:p w:rsidR="00E03001" w:rsidRPr="00AF0F88" w:rsidRDefault="00E03001" w:rsidP="00AF0F8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F88">
        <w:rPr>
          <w:rFonts w:ascii="Times New Roman" w:hAnsi="Times New Roman" w:cs="Times New Roman"/>
          <w:sz w:val="28"/>
          <w:szCs w:val="28"/>
          <w:lang w:eastAsia="ru-RU"/>
        </w:rPr>
        <w:t xml:space="preserve">Бесстрашненского сельского поселения </w:t>
      </w:r>
    </w:p>
    <w:p w:rsidR="00E03001" w:rsidRDefault="00E03001" w:rsidP="00AF0F8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F88">
        <w:rPr>
          <w:rFonts w:ascii="Times New Roman" w:hAnsi="Times New Roman" w:cs="Times New Roman"/>
          <w:sz w:val="28"/>
          <w:szCs w:val="28"/>
          <w:lang w:eastAsia="ru-RU"/>
        </w:rPr>
        <w:t>Отрадненского района                                                                       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0F88">
        <w:rPr>
          <w:rFonts w:ascii="Times New Roman" w:hAnsi="Times New Roman" w:cs="Times New Roman"/>
          <w:sz w:val="28"/>
          <w:szCs w:val="28"/>
          <w:lang w:eastAsia="ru-RU"/>
        </w:rPr>
        <w:t>А. Чечелян</w:t>
      </w:r>
    </w:p>
    <w:p w:rsidR="00E03001" w:rsidRDefault="00E03001" w:rsidP="00AF0F8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001" w:rsidRDefault="00E03001" w:rsidP="00AF0F8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001" w:rsidRDefault="00E03001" w:rsidP="00AF0F8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001" w:rsidRDefault="00E03001" w:rsidP="00AF0F8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001" w:rsidRDefault="00E03001" w:rsidP="00AF0F8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001" w:rsidRPr="00AF0F88" w:rsidRDefault="00E03001" w:rsidP="00AF0F8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001" w:rsidRPr="00AF0F88" w:rsidRDefault="00E03001" w:rsidP="00AF0F88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AF0F8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ПРИЛОЖЕНИЕ №</w:t>
      </w:r>
      <w:r w:rsidRPr="00AF0F88">
        <w:rPr>
          <w:rFonts w:ascii="Times New Roman" w:hAnsi="Times New Roman" w:cs="Times New Roman"/>
          <w:sz w:val="28"/>
          <w:szCs w:val="28"/>
          <w:lang w:eastAsia="ru-RU"/>
        </w:rPr>
        <w:t xml:space="preserve">5 </w:t>
      </w:r>
    </w:p>
    <w:p w:rsidR="00E03001" w:rsidRPr="00AF0F88" w:rsidRDefault="00E03001" w:rsidP="00AF0F88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F0F8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к решению Совета Бесстрашненского </w:t>
      </w:r>
    </w:p>
    <w:p w:rsidR="00E03001" w:rsidRPr="00AF0F88" w:rsidRDefault="00E03001" w:rsidP="00AF0F88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AF0F88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Отрадненского района                                                                                  </w:t>
      </w:r>
    </w:p>
    <w:p w:rsidR="00E03001" w:rsidRPr="00AF0F88" w:rsidRDefault="00E03001" w:rsidP="00AF0F88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AF0F8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от 13.12.2017___ №155</w:t>
      </w:r>
    </w:p>
    <w:p w:rsidR="00E03001" w:rsidRPr="00AF0F88" w:rsidRDefault="00E03001" w:rsidP="00AF0F8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03001" w:rsidRPr="00AF0F88" w:rsidRDefault="00E03001" w:rsidP="00AF0F8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03001" w:rsidRPr="00AF0F88" w:rsidRDefault="00E03001" w:rsidP="00AF0F8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03001" w:rsidRPr="00AF0F88" w:rsidRDefault="00E03001" w:rsidP="00AF0F8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F0F88">
        <w:rPr>
          <w:rFonts w:ascii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бюджетов на 2018 год</w:t>
      </w:r>
    </w:p>
    <w:p w:rsidR="00E03001" w:rsidRPr="00AF0F88" w:rsidRDefault="00E03001" w:rsidP="00AF0F8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001" w:rsidRPr="00AF0F88" w:rsidRDefault="00E03001" w:rsidP="00AF0F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1"/>
        <w:gridCol w:w="5449"/>
        <w:gridCol w:w="2176"/>
        <w:gridCol w:w="1620"/>
      </w:tblGrid>
      <w:tr w:rsidR="00E03001" w:rsidRPr="00AF0F88">
        <w:tc>
          <w:tcPr>
            <w:tcW w:w="309" w:type="pct"/>
            <w:vAlign w:val="center"/>
          </w:tcPr>
          <w:p w:rsidR="00E03001" w:rsidRPr="00AF0F88" w:rsidRDefault="00E03001" w:rsidP="00AF0F88">
            <w:pPr>
              <w:tabs>
                <w:tab w:val="left" w:pos="36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65" w:type="pct"/>
            <w:vAlign w:val="center"/>
          </w:tcPr>
          <w:p w:rsidR="00E03001" w:rsidRPr="00AF0F88" w:rsidRDefault="00E03001" w:rsidP="00AF0F88">
            <w:pPr>
              <w:tabs>
                <w:tab w:val="left" w:pos="36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04" w:type="pct"/>
            <w:vAlign w:val="center"/>
          </w:tcPr>
          <w:p w:rsidR="00E03001" w:rsidRPr="00AF0F88" w:rsidRDefault="00E03001" w:rsidP="00AF0F88">
            <w:pPr>
              <w:tabs>
                <w:tab w:val="left" w:pos="36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822" w:type="pct"/>
            <w:vAlign w:val="center"/>
          </w:tcPr>
          <w:p w:rsidR="00E03001" w:rsidRPr="00AF0F88" w:rsidRDefault="00E03001" w:rsidP="00AF0F88">
            <w:pPr>
              <w:tabs>
                <w:tab w:val="left" w:pos="36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Сумма,</w:t>
            </w:r>
          </w:p>
          <w:p w:rsidR="00E03001" w:rsidRPr="00AF0F88" w:rsidRDefault="00E03001" w:rsidP="00AF0F88">
            <w:pPr>
              <w:tabs>
                <w:tab w:val="left" w:pos="36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E03001" w:rsidRPr="00AF0F88">
        <w:tc>
          <w:tcPr>
            <w:tcW w:w="309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5" w:type="pct"/>
          </w:tcPr>
          <w:p w:rsidR="00E03001" w:rsidRPr="00AF0F88" w:rsidRDefault="00E03001" w:rsidP="00AF0F88">
            <w:pPr>
              <w:keepNext/>
              <w:tabs>
                <w:tab w:val="left" w:pos="3390"/>
                <w:tab w:val="left" w:pos="3680"/>
              </w:tabs>
              <w:jc w:val="left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04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822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2237000,00</w:t>
            </w:r>
          </w:p>
        </w:tc>
      </w:tr>
      <w:tr w:rsidR="00E03001" w:rsidRPr="00AF0F88">
        <w:tc>
          <w:tcPr>
            <w:tcW w:w="309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5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РФ муниципального образования</w:t>
            </w:r>
          </w:p>
        </w:tc>
        <w:tc>
          <w:tcPr>
            <w:tcW w:w="1104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822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484782,00</w:t>
            </w:r>
          </w:p>
        </w:tc>
      </w:tr>
      <w:tr w:rsidR="00E03001" w:rsidRPr="00AF0F88">
        <w:tc>
          <w:tcPr>
            <w:tcW w:w="309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5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4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22" w:type="pct"/>
          </w:tcPr>
          <w:p w:rsidR="00E03001" w:rsidRPr="00AF0F88" w:rsidRDefault="00E03001" w:rsidP="00AF0F88">
            <w:pPr>
              <w:tabs>
                <w:tab w:val="left" w:pos="654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1702718,00</w:t>
            </w:r>
          </w:p>
        </w:tc>
      </w:tr>
      <w:tr w:rsidR="00E03001" w:rsidRPr="00AF0F88">
        <w:tc>
          <w:tcPr>
            <w:tcW w:w="309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5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4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22" w:type="pct"/>
          </w:tcPr>
          <w:p w:rsidR="00E03001" w:rsidRPr="00AF0F88" w:rsidRDefault="00E03001" w:rsidP="00AF0F88">
            <w:pPr>
              <w:tabs>
                <w:tab w:val="left" w:pos="654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9000,0</w:t>
            </w:r>
          </w:p>
        </w:tc>
      </w:tr>
      <w:tr w:rsidR="00E03001" w:rsidRPr="00AF0F88">
        <w:tc>
          <w:tcPr>
            <w:tcW w:w="309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5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104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822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E03001" w:rsidRPr="00AF0F88">
        <w:tc>
          <w:tcPr>
            <w:tcW w:w="309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5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04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22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40000,00</w:t>
            </w:r>
          </w:p>
        </w:tc>
      </w:tr>
      <w:tr w:rsidR="00E03001" w:rsidRPr="00AF0F88">
        <w:tc>
          <w:tcPr>
            <w:tcW w:w="309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65" w:type="pct"/>
          </w:tcPr>
          <w:p w:rsidR="00E03001" w:rsidRPr="00AF0F88" w:rsidRDefault="00E03001" w:rsidP="00AF0F88">
            <w:pPr>
              <w:keepNext/>
              <w:tabs>
                <w:tab w:val="left" w:pos="3390"/>
                <w:tab w:val="left" w:pos="3680"/>
              </w:tabs>
              <w:jc w:val="left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104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822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74800,0</w:t>
            </w:r>
          </w:p>
        </w:tc>
      </w:tr>
      <w:tr w:rsidR="00E03001" w:rsidRPr="00AF0F88">
        <w:tc>
          <w:tcPr>
            <w:tcW w:w="309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5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04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822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74800,0</w:t>
            </w:r>
          </w:p>
        </w:tc>
      </w:tr>
      <w:tr w:rsidR="00E03001" w:rsidRPr="00AF0F88">
        <w:tc>
          <w:tcPr>
            <w:tcW w:w="309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65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4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822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14750,00</w:t>
            </w:r>
          </w:p>
        </w:tc>
      </w:tr>
      <w:tr w:rsidR="00E03001" w:rsidRPr="00AF0F88">
        <w:trPr>
          <w:trHeight w:val="693"/>
        </w:trPr>
        <w:tc>
          <w:tcPr>
            <w:tcW w:w="309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5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4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822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10500,00</w:t>
            </w:r>
          </w:p>
        </w:tc>
      </w:tr>
      <w:tr w:rsidR="00E03001" w:rsidRPr="00AF0F88">
        <w:tc>
          <w:tcPr>
            <w:tcW w:w="309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5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104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822" w:type="pct"/>
          </w:tcPr>
          <w:p w:rsidR="00E03001" w:rsidRPr="00AF0F88" w:rsidRDefault="00E03001" w:rsidP="00AF0F88">
            <w:pPr>
              <w:tabs>
                <w:tab w:val="left" w:pos="210"/>
                <w:tab w:val="center" w:pos="678"/>
                <w:tab w:val="right" w:pos="1357"/>
                <w:tab w:val="left" w:pos="368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3000,0</w:t>
            </w:r>
          </w:p>
        </w:tc>
      </w:tr>
      <w:tr w:rsidR="00E03001" w:rsidRPr="00AF0F88">
        <w:tc>
          <w:tcPr>
            <w:tcW w:w="309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5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04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822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1250,0</w:t>
            </w:r>
          </w:p>
        </w:tc>
      </w:tr>
      <w:tr w:rsidR="00E03001" w:rsidRPr="00AF0F88">
        <w:tc>
          <w:tcPr>
            <w:tcW w:w="309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65" w:type="pct"/>
          </w:tcPr>
          <w:p w:rsidR="00E03001" w:rsidRPr="00AF0F88" w:rsidRDefault="00E03001" w:rsidP="00AF0F88">
            <w:pPr>
              <w:keepNext/>
              <w:tabs>
                <w:tab w:val="left" w:pos="3390"/>
                <w:tab w:val="left" w:pos="3680"/>
              </w:tabs>
              <w:jc w:val="left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104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822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1581900,00</w:t>
            </w:r>
          </w:p>
        </w:tc>
      </w:tr>
      <w:tr w:rsidR="00E03001" w:rsidRPr="00AF0F88">
        <w:tc>
          <w:tcPr>
            <w:tcW w:w="309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5" w:type="pct"/>
          </w:tcPr>
          <w:p w:rsidR="00E03001" w:rsidRPr="00AF0F88" w:rsidRDefault="00E03001" w:rsidP="00AF0F88">
            <w:pPr>
              <w:keepNext/>
              <w:tabs>
                <w:tab w:val="left" w:pos="3390"/>
                <w:tab w:val="left" w:pos="3680"/>
              </w:tabs>
              <w:jc w:val="left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104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0405</w:t>
            </w:r>
          </w:p>
        </w:tc>
        <w:tc>
          <w:tcPr>
            <w:tcW w:w="822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E03001" w:rsidRPr="00AF0F88">
        <w:tc>
          <w:tcPr>
            <w:tcW w:w="309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5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Водное  хозяйство</w:t>
            </w:r>
          </w:p>
        </w:tc>
        <w:tc>
          <w:tcPr>
            <w:tcW w:w="1104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0406</w:t>
            </w:r>
          </w:p>
        </w:tc>
        <w:tc>
          <w:tcPr>
            <w:tcW w:w="822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E03001" w:rsidRPr="00AF0F88">
        <w:tc>
          <w:tcPr>
            <w:tcW w:w="309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5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1104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0407</w:t>
            </w:r>
          </w:p>
        </w:tc>
        <w:tc>
          <w:tcPr>
            <w:tcW w:w="822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E03001" w:rsidRPr="00AF0F88">
        <w:tc>
          <w:tcPr>
            <w:tcW w:w="309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5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104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0408</w:t>
            </w:r>
          </w:p>
        </w:tc>
        <w:tc>
          <w:tcPr>
            <w:tcW w:w="822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E03001" w:rsidRPr="00AF0F88">
        <w:tc>
          <w:tcPr>
            <w:tcW w:w="309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5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104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822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1579900,0</w:t>
            </w:r>
          </w:p>
        </w:tc>
      </w:tr>
      <w:tr w:rsidR="00E03001" w:rsidRPr="00AF0F88">
        <w:tc>
          <w:tcPr>
            <w:tcW w:w="309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65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104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822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81250,00</w:t>
            </w:r>
          </w:p>
        </w:tc>
      </w:tr>
      <w:tr w:rsidR="00E03001" w:rsidRPr="00AF0F88">
        <w:tc>
          <w:tcPr>
            <w:tcW w:w="309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5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Коммунальное хозяйство </w:t>
            </w:r>
          </w:p>
        </w:tc>
        <w:tc>
          <w:tcPr>
            <w:tcW w:w="1104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822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20000,00</w:t>
            </w:r>
          </w:p>
        </w:tc>
      </w:tr>
      <w:tr w:rsidR="00E03001" w:rsidRPr="00AF0F88">
        <w:tc>
          <w:tcPr>
            <w:tcW w:w="309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5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104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822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60000,00</w:t>
            </w:r>
          </w:p>
        </w:tc>
      </w:tr>
      <w:tr w:rsidR="00E03001" w:rsidRPr="00AF0F88">
        <w:tc>
          <w:tcPr>
            <w:tcW w:w="309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5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04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0505</w:t>
            </w:r>
          </w:p>
        </w:tc>
        <w:tc>
          <w:tcPr>
            <w:tcW w:w="822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1 250,00</w:t>
            </w:r>
          </w:p>
        </w:tc>
      </w:tr>
      <w:tr w:rsidR="00E03001" w:rsidRPr="00AF0F88">
        <w:tc>
          <w:tcPr>
            <w:tcW w:w="309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65" w:type="pct"/>
          </w:tcPr>
          <w:p w:rsidR="00E03001" w:rsidRPr="00AF0F88" w:rsidRDefault="00E03001" w:rsidP="00AF0F88">
            <w:pPr>
              <w:keepNext/>
              <w:tabs>
                <w:tab w:val="left" w:pos="3390"/>
                <w:tab w:val="left" w:pos="3680"/>
              </w:tabs>
              <w:jc w:val="left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104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822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13500,00</w:t>
            </w:r>
          </w:p>
        </w:tc>
      </w:tr>
      <w:tr w:rsidR="00E03001" w:rsidRPr="00AF0F88">
        <w:tc>
          <w:tcPr>
            <w:tcW w:w="309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5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04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822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13500,00</w:t>
            </w:r>
          </w:p>
        </w:tc>
      </w:tr>
      <w:tr w:rsidR="00E03001" w:rsidRPr="00AF0F88">
        <w:tc>
          <w:tcPr>
            <w:tcW w:w="309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65" w:type="pct"/>
          </w:tcPr>
          <w:p w:rsidR="00E03001" w:rsidRPr="00AF0F88" w:rsidRDefault="00E03001" w:rsidP="00AF0F88">
            <w:pPr>
              <w:keepNext/>
              <w:tabs>
                <w:tab w:val="left" w:pos="3390"/>
                <w:tab w:val="left" w:pos="3680"/>
              </w:tabs>
              <w:jc w:val="left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104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822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569800,00</w:t>
            </w:r>
          </w:p>
        </w:tc>
      </w:tr>
      <w:tr w:rsidR="00E03001" w:rsidRPr="00AF0F88">
        <w:tc>
          <w:tcPr>
            <w:tcW w:w="309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5" w:type="pct"/>
          </w:tcPr>
          <w:p w:rsidR="00E03001" w:rsidRPr="00AF0F88" w:rsidRDefault="00E03001" w:rsidP="00AF0F88">
            <w:pPr>
              <w:keepNext/>
              <w:tabs>
                <w:tab w:val="left" w:pos="3390"/>
                <w:tab w:val="left" w:pos="3680"/>
              </w:tabs>
              <w:jc w:val="left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104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822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569800,00</w:t>
            </w:r>
          </w:p>
        </w:tc>
      </w:tr>
      <w:tr w:rsidR="00E03001" w:rsidRPr="00AF0F88">
        <w:tc>
          <w:tcPr>
            <w:tcW w:w="309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65" w:type="pct"/>
          </w:tcPr>
          <w:p w:rsidR="00E03001" w:rsidRPr="00AF0F88" w:rsidRDefault="00E03001" w:rsidP="00AF0F88">
            <w:pPr>
              <w:keepNext/>
              <w:tabs>
                <w:tab w:val="left" w:pos="3390"/>
                <w:tab w:val="left" w:pos="3680"/>
              </w:tabs>
              <w:jc w:val="left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104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822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15000,00</w:t>
            </w:r>
          </w:p>
        </w:tc>
      </w:tr>
      <w:tr w:rsidR="00E03001" w:rsidRPr="00AF0F88">
        <w:tc>
          <w:tcPr>
            <w:tcW w:w="309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5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1104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822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15000,00</w:t>
            </w:r>
          </w:p>
        </w:tc>
      </w:tr>
      <w:tr w:rsidR="00E03001" w:rsidRPr="00AF0F88">
        <w:tc>
          <w:tcPr>
            <w:tcW w:w="309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5" w:type="pct"/>
          </w:tcPr>
          <w:p w:rsidR="00E03001" w:rsidRPr="00AF0F88" w:rsidRDefault="00E03001" w:rsidP="00AF0F88">
            <w:pPr>
              <w:keepNext/>
              <w:tabs>
                <w:tab w:val="left" w:pos="3390"/>
                <w:tab w:val="left" w:pos="3680"/>
              </w:tabs>
              <w:jc w:val="left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04" w:type="pct"/>
          </w:tcPr>
          <w:p w:rsidR="00E03001" w:rsidRPr="00AF0F88" w:rsidRDefault="00E03001" w:rsidP="00AF0F88">
            <w:pPr>
              <w:tabs>
                <w:tab w:val="left" w:pos="36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pct"/>
          </w:tcPr>
          <w:p w:rsidR="00E03001" w:rsidRPr="00AF0F88" w:rsidRDefault="00E03001" w:rsidP="00AF0F8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4588000,00</w:t>
            </w:r>
          </w:p>
        </w:tc>
      </w:tr>
    </w:tbl>
    <w:p w:rsidR="00E03001" w:rsidRPr="00AF0F88" w:rsidRDefault="00E03001" w:rsidP="00AF0F88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001" w:rsidRPr="00AF0F88" w:rsidRDefault="00E03001" w:rsidP="00AF0F88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001" w:rsidRPr="00AF0F88" w:rsidRDefault="00E03001" w:rsidP="00AF0F88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001" w:rsidRPr="00AF0F88" w:rsidRDefault="00E03001" w:rsidP="00AF0F88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001" w:rsidRPr="00AF0F88" w:rsidRDefault="00E03001" w:rsidP="00AF0F88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001" w:rsidRPr="00AF0F88" w:rsidRDefault="00E03001" w:rsidP="00AF0F88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AF0F88">
        <w:rPr>
          <w:rFonts w:ascii="Times New Roman" w:hAnsi="Times New Roman" w:cs="Times New Roman"/>
          <w:sz w:val="28"/>
          <w:szCs w:val="28"/>
          <w:lang w:eastAsia="ru-RU"/>
        </w:rPr>
        <w:t>Главный бухгалтер администрации</w:t>
      </w:r>
    </w:p>
    <w:p w:rsidR="00E03001" w:rsidRPr="00AF0F88" w:rsidRDefault="00E03001" w:rsidP="00AF0F88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AF0F88">
        <w:rPr>
          <w:rFonts w:ascii="Times New Roman" w:hAnsi="Times New Roman" w:cs="Times New Roman"/>
          <w:sz w:val="28"/>
          <w:szCs w:val="28"/>
          <w:lang w:eastAsia="ru-RU"/>
        </w:rPr>
        <w:t xml:space="preserve">Бесстрашненского сельского поселения </w:t>
      </w:r>
    </w:p>
    <w:p w:rsidR="00E03001" w:rsidRDefault="00E03001" w:rsidP="00AF0F88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AF0F88">
        <w:rPr>
          <w:rFonts w:ascii="Times New Roman" w:hAnsi="Times New Roman" w:cs="Times New Roman"/>
          <w:sz w:val="28"/>
          <w:szCs w:val="28"/>
          <w:lang w:eastAsia="ru-RU"/>
        </w:rPr>
        <w:t>Отрадненского района                                                                       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0F88">
        <w:rPr>
          <w:rFonts w:ascii="Times New Roman" w:hAnsi="Times New Roman" w:cs="Times New Roman"/>
          <w:sz w:val="28"/>
          <w:szCs w:val="28"/>
          <w:lang w:eastAsia="ru-RU"/>
        </w:rPr>
        <w:t>А. Чечелян</w:t>
      </w:r>
    </w:p>
    <w:p w:rsidR="00E03001" w:rsidRDefault="00E03001" w:rsidP="00AF0F88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001" w:rsidRDefault="00E03001" w:rsidP="00AF0F88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001" w:rsidRDefault="00E03001" w:rsidP="00AF0F88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001" w:rsidRDefault="00E03001" w:rsidP="00AF0F88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001" w:rsidRDefault="00E03001" w:rsidP="00AF0F88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001" w:rsidRDefault="00E03001" w:rsidP="00AF0F88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001" w:rsidRDefault="00E03001" w:rsidP="00AF0F88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001" w:rsidRDefault="00E03001" w:rsidP="00AF0F88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001" w:rsidRDefault="00E03001" w:rsidP="00AF0F88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001" w:rsidRDefault="00E03001" w:rsidP="00AF0F88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001" w:rsidRDefault="00E03001" w:rsidP="00AF0F88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001" w:rsidRDefault="00E03001" w:rsidP="00AF0F88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001" w:rsidRDefault="00E03001" w:rsidP="00AF0F88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001" w:rsidRDefault="00E03001" w:rsidP="00AF0F88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001" w:rsidRDefault="00E03001" w:rsidP="00AF0F88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001" w:rsidRDefault="00E03001" w:rsidP="00AF0F88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001" w:rsidRDefault="00E03001" w:rsidP="00AF0F88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001" w:rsidRDefault="00E03001" w:rsidP="00AF0F88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001" w:rsidRDefault="00E03001" w:rsidP="00AF0F88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001" w:rsidRPr="00AF0F88" w:rsidRDefault="00E03001" w:rsidP="00E663DA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ПРИЛОЖЕНИЕ №6</w:t>
      </w:r>
      <w:r w:rsidRPr="00AF0F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03001" w:rsidRPr="00AF0F88" w:rsidRDefault="00E03001" w:rsidP="00E663DA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F0F8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к решению Совета Бесстрашненского </w:t>
      </w:r>
    </w:p>
    <w:p w:rsidR="00E03001" w:rsidRPr="00AF0F88" w:rsidRDefault="00E03001" w:rsidP="00E663DA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AF0F88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Отрадненского района                                                                                  </w:t>
      </w:r>
    </w:p>
    <w:p w:rsidR="00E03001" w:rsidRPr="00AF0F88" w:rsidRDefault="00E03001" w:rsidP="00E663DA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AF0F8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от  _13.12.2017__ №155</w:t>
      </w:r>
    </w:p>
    <w:tbl>
      <w:tblPr>
        <w:tblW w:w="10729" w:type="dxa"/>
        <w:tblInd w:w="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0"/>
        <w:gridCol w:w="243"/>
        <w:gridCol w:w="80"/>
        <w:gridCol w:w="504"/>
        <w:gridCol w:w="3174"/>
        <w:gridCol w:w="223"/>
        <w:gridCol w:w="458"/>
        <w:gridCol w:w="65"/>
        <w:gridCol w:w="459"/>
        <w:gridCol w:w="12"/>
        <w:gridCol w:w="432"/>
        <w:gridCol w:w="103"/>
        <w:gridCol w:w="1152"/>
        <w:gridCol w:w="105"/>
        <w:gridCol w:w="160"/>
        <w:gridCol w:w="716"/>
        <w:gridCol w:w="133"/>
        <w:gridCol w:w="1695"/>
        <w:gridCol w:w="80"/>
        <w:gridCol w:w="82"/>
        <w:gridCol w:w="336"/>
        <w:gridCol w:w="80"/>
        <w:gridCol w:w="347"/>
      </w:tblGrid>
      <w:tr w:rsidR="00E03001">
        <w:trPr>
          <w:gridAfter w:val="20"/>
          <w:wAfter w:w="10316" w:type="dxa"/>
          <w:trHeight w:val="276"/>
        </w:trPr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20"/>
          <w:wAfter w:w="10316" w:type="dxa"/>
          <w:trHeight w:val="240"/>
        </w:trPr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12"/>
        </w:trPr>
        <w:tc>
          <w:tcPr>
            <w:tcW w:w="43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300"/>
        </w:trPr>
        <w:tc>
          <w:tcPr>
            <w:tcW w:w="1038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 w:rsidP="004E2A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Распределение бюджетных ассигнований по целевым статьям</w:t>
            </w:r>
          </w:p>
          <w:p w:rsidR="00E03001" w:rsidRDefault="00E03001" w:rsidP="004E2A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(муниципальным программам Бесстрашненского сельского поселения </w:t>
            </w:r>
          </w:p>
          <w:p w:rsidR="00E03001" w:rsidRDefault="00E03001" w:rsidP="004E2A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Отрадненского района и непрограммным направлениям деятельности), </w:t>
            </w:r>
          </w:p>
          <w:p w:rsidR="00E03001" w:rsidRPr="004E2ADF" w:rsidRDefault="00E03001" w:rsidP="004E2A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группам  видов расходов классификации расходов бюджетов на  2018 год</w:t>
            </w:r>
          </w:p>
        </w:tc>
      </w:tr>
      <w:tr w:rsidR="00E03001">
        <w:trPr>
          <w:gridAfter w:val="1"/>
          <w:wAfter w:w="347" w:type="dxa"/>
          <w:trHeight w:val="1013"/>
        </w:trPr>
        <w:tc>
          <w:tcPr>
            <w:tcW w:w="43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Pr="004E2ADF" w:rsidRDefault="00E03001" w:rsidP="004E2A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3001">
        <w:trPr>
          <w:gridAfter w:val="1"/>
          <w:wAfter w:w="347" w:type="dxa"/>
          <w:trHeight w:val="204"/>
        </w:trPr>
        <w:tc>
          <w:tcPr>
            <w:tcW w:w="43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252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руб.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264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4 588 000,00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1315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578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2 183 700,00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1001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материального, технического и хозяйственного обеспечения деятельности администрации Бесстрашненского сельского поселения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2 183 700,00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542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2 183 700,00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1603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1 968 040,00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566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155 660,00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288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566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626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965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506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1049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1097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518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10050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698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10050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989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16 250,00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1363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1073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869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10540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674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10540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578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администрации муниципального образования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422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833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662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593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710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542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1798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506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638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881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881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446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10280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674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10280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1291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 "Развитие сельского хозяйства и регулирование рынков сельскохозяйственной продукции, сырья и продовольствия 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1303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 муниципальной программы Бесстрашненского сельского поселения"Развитие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578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578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578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1097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1 661 650,00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458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Жилище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2280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578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содержанию жилищного фонда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578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905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1 579 900,00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833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1 579 900,00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662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1 579 900,00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530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1 579 900,00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554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 сельского поселения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1037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482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710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710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686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530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 наружного освещения населенных пунктов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662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530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области озеленения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530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542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10090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554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10090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518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поселений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626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288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1073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650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организации транспортных услуг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10180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506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10180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809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  "Развитие культуры  муниципального образования"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569 800,00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578"/>
        </w:trPr>
        <w:tc>
          <w:tcPr>
            <w:tcW w:w="43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Социально-культурное развитие и организация досуга населения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1097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398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области культуры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09810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602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09810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614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Кубани в муниципальном образовании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1411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свободного и оперативного доступа к информационным ресурсам и знаниям сохранение и предотвращение утраты культурного наследия Кубани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662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09820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746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09820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718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учреждений культуры в муниципальном образовании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569 800,00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917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569 800,00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686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569 800,00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1267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516 800,00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710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386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506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 "Развитие физической культуры и массового спорта"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1267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 муниципальной программы Бесстрашненского сельского поселения муниципального образования  "Развитие физической культуры и массового спорта"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1519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необходимых условий для сохранения и улучшения физического здоровья жителей Бесстрашненского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506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10670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 w:rsidRPr="00AF0F88">
        <w:trPr>
          <w:gridAfter w:val="1"/>
          <w:wAfter w:w="347" w:type="dxa"/>
          <w:trHeight w:val="662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10670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 w:rsidRPr="00AF0F88">
        <w:trPr>
          <w:gridAfter w:val="1"/>
          <w:wAfter w:w="347" w:type="dxa"/>
          <w:trHeight w:val="593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"Молодежь"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 w:rsidRPr="00AF0F88">
        <w:trPr>
          <w:gridAfter w:val="1"/>
          <w:wAfter w:w="347" w:type="dxa"/>
          <w:trHeight w:val="758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 муниципальной программы Бесстрашненского сельского поселения "Молодежь 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 w:rsidRPr="00AF0F88">
        <w:trPr>
          <w:gridAfter w:val="1"/>
          <w:wAfter w:w="347" w:type="dxa"/>
          <w:trHeight w:val="506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и реализация потенциала молодежи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Бесстрашнен</w:t>
            </w: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 w:rsidRPr="00AF0F88">
        <w:trPr>
          <w:gridAfter w:val="1"/>
          <w:wAfter w:w="347" w:type="dxa"/>
          <w:trHeight w:val="638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муниципальной программы "Молодежь"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 w:rsidRPr="00AF0F88">
        <w:trPr>
          <w:gridAfter w:val="1"/>
          <w:wAfter w:w="347" w:type="dxa"/>
          <w:trHeight w:val="506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 w:rsidRPr="00AF0F88">
        <w:trPr>
          <w:gridAfter w:val="1"/>
          <w:wAfter w:w="347" w:type="dxa"/>
          <w:trHeight w:val="506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Непрограммное направление расходов органов муниципального образования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83 800,00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 w:rsidRPr="00AF0F88">
        <w:trPr>
          <w:gridAfter w:val="1"/>
          <w:wAfter w:w="347" w:type="dxa"/>
          <w:trHeight w:val="1774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о передаче Контрольно-счетной палате муниципального образования Отрадненский район полномочий Контрольно-счетного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Pr="00AF0F88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506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252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758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74 800,00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758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74 800,00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1519"/>
        </w:trPr>
        <w:tc>
          <w:tcPr>
            <w:tcW w:w="4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74 800,00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20"/>
          <w:wAfter w:w="10316" w:type="dxa"/>
          <w:trHeight w:val="252"/>
        </w:trPr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9"/>
          <w:wAfter w:w="9812" w:type="dxa"/>
          <w:trHeight w:val="3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5"/>
          <w:wAfter w:w="925" w:type="dxa"/>
          <w:trHeight w:val="881"/>
        </w:trPr>
        <w:tc>
          <w:tcPr>
            <w:tcW w:w="72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 w:rsidP="007A33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 администрации Бесстрашненского сельского поселения Отрадненского района</w:t>
            </w:r>
          </w:p>
        </w:tc>
        <w:tc>
          <w:tcPr>
            <w:tcW w:w="2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 w:rsidP="007A3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 А. Чечелян</w:t>
            </w:r>
          </w:p>
        </w:tc>
      </w:tr>
      <w:tr w:rsidR="00E03001">
        <w:trPr>
          <w:gridAfter w:val="19"/>
          <w:wAfter w:w="9812" w:type="dxa"/>
          <w:trHeight w:val="3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24"/>
        </w:trPr>
        <w:tc>
          <w:tcPr>
            <w:tcW w:w="40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03001" w:rsidRDefault="00E03001" w:rsidP="00CB66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3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</w:t>
            </w:r>
            <w:r w:rsidRPr="00E663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03001" w:rsidRPr="00E663DA" w:rsidRDefault="00E03001" w:rsidP="00CB66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3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решению Совета Бесстрашненского</w:t>
            </w:r>
          </w:p>
          <w:p w:rsidR="00E03001" w:rsidRPr="00E663DA" w:rsidRDefault="00E03001" w:rsidP="00CB66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3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 Отрадненского района</w:t>
            </w:r>
          </w:p>
          <w:p w:rsidR="00E03001" w:rsidRPr="00E663DA" w:rsidRDefault="00E03001" w:rsidP="00CB66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от13.12.2017</w:t>
            </w:r>
            <w:r w:rsidRPr="00E663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 №__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  <w:r w:rsidRPr="00E663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</w:t>
            </w:r>
          </w:p>
          <w:p w:rsidR="00E03001" w:rsidRDefault="00E03001" w:rsidP="00CB66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300"/>
        </w:trPr>
        <w:tc>
          <w:tcPr>
            <w:tcW w:w="1072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Ведомственная структура расходов бюджета Бесстрашненского </w:t>
            </w:r>
          </w:p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 Отрадненского района на 2018 год</w:t>
            </w:r>
          </w:p>
        </w:tc>
      </w:tr>
      <w:tr w:rsidR="00E03001">
        <w:trPr>
          <w:trHeight w:val="300"/>
        </w:trPr>
        <w:tc>
          <w:tcPr>
            <w:tcW w:w="40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3001">
        <w:trPr>
          <w:trHeight w:val="288"/>
        </w:trPr>
        <w:tc>
          <w:tcPr>
            <w:tcW w:w="40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758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ЦСР 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руб.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252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4 588 000,00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506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 Бесстрашненского сельского поселения Отрадненского района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252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1013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506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Непрограммное направление расходов органов муниципального образования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2028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о передаче Контрольно-счетной палате муниципального образования Отрадненский район полномочий Контрольно-счетного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506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99 1 00 00190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252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99 1 00 00190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758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 Бесстрашненского  сельского поселения Отрадненского района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4 579 000,00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252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2 228 000,00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1013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484 782,00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1025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484 782,00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506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484 782,00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1013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материального, технического и хозяйственного обеспечения деятельности администрации Бесстрашненского сельского поселения 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484 782,00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506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01 1 01 00190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484 782,00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1519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01 1 01 00190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484 782,00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1519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1 702 718,00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1049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1 702 718,00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506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1 698 918,00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1013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материального, технического и хозяйственного обеспечения деятельности администрации Бесстрашненского сельского поселения 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1 698 918,00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506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01 1 01 00190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1 698 918,00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1519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01 1 01 00190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1 483 258,00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506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01 1 01 00190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155 660,00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252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01 1 01 00190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506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542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01 4 01 00000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746"/>
        </w:trPr>
        <w:tc>
          <w:tcPr>
            <w:tcW w:w="4091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комиссии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01 4 01 60190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506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01 4 01 60190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252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758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1267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1774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02 1 01 00000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506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администрации муниципального образования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02 1 01 20590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252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02 1 01 20590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252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1109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1013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01 6 00 00000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1013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01 6 01 00000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506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01 6 01 10050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506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01 6 01 10050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252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74 800,00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506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74 800,00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506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Непрограммное направление расходов органов муниципального образования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74 800,00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758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99 3 00 00000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74 800,00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758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99 3 00 51180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74 800,00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1519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99 3 00 51180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74 800,00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506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14 750,00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1013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893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1267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1774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02 1 01 00000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1013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02 1 01 10540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506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02 1 01 10540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252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782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758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758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02 5 01 00000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252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02 5 01 10280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506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02 5 01 10280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758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770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1097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758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02 3 00 00000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1774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02 3 01 00000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506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02 3 01 10110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506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02 3 01 10110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252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1 581 900,00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252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1121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 "Развитие сельского хозяйства и регулирование рынков сельскохозяйственной продукции, сырья и продовольствия "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1519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 муниципальной программы Бесстрашненского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506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03 1 01 00000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506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03 1 01 10030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506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03 1 01 10030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252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797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1267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1774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02 1 01 00000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758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02 1 01 10040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785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02 1 01 10040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252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917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1267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1774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02 1 01 00000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506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02 1 01 10500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506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02 1 01 10500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252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1013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252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05 7 00 00000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1267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05 7 01 00000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506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организации транспортных услуг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05 7 01 10180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506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05 7 01 10180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252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1 579 900,00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1061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1 579 900,00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758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1 579 900,00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821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05 4 01 00000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1 579 900,00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518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05 4 01 10430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1 579 900,00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506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05 4 01 10430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1 579 900,00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252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81 250,00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252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1097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506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 сельского поселения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05 5 00 00000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1255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05 5 01 00000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252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05 5 01 10770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578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05 5 01 10770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252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1073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506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05 6 00 00000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758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05 6 01 00000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506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 наружного освещения населенных пунктов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05 6 01 10130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506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05 6 01 10130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506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области озеленения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05 6 01 10080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506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05 6 01 10080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506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05 6 01 10090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506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05 6 01 10090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506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поселений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05 6 01 10100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506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05 6 01 10100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506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1049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252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Жилище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2786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506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содержанию жилищного фонда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05 1 01 10060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506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05 1 01 10060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252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252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360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"Молодежь"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758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 муниципальной программы Бесстрашненского сельского поселения "Молодежь "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758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реализация потенциала молодежи Бесстрашненского сельского поселения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614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муниципальной программы "Молодежь"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08 1 01 10900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506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08 1 01 10900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252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569 800,00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252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569 800,00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602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 "Развитие культуры  муниципального образования"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569 800,00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506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учреждений культуры в муниципальном образовании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569 800,00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758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06 3 01 00000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569 800,00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758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06 3 01 00590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569 800,00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1519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06 3 01 00590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516 800,00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506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06 3 01 00590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252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06 3 01 00590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158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252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4E2ADF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758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1267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 муниципальной программы Бесстрашненского сельского поселения муниципального образования  "Развитие физической культуры и массового спорта"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1519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необходимых условий для сохранения и улучшения физического здоровья жителей Бесстрашненского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506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07 1 01 10670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506"/>
        </w:trPr>
        <w:tc>
          <w:tcPr>
            <w:tcW w:w="4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07 1 01 10670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881"/>
        </w:trPr>
        <w:tc>
          <w:tcPr>
            <w:tcW w:w="72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 администрации Бесстрашненского сельского поселения Отрадненского района</w:t>
            </w:r>
          </w:p>
        </w:tc>
        <w:tc>
          <w:tcPr>
            <w:tcW w:w="2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 А. Чечелян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trHeight w:val="300"/>
        </w:trPr>
        <w:tc>
          <w:tcPr>
            <w:tcW w:w="40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252"/>
        </w:trPr>
        <w:tc>
          <w:tcPr>
            <w:tcW w:w="43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300"/>
        </w:trPr>
        <w:tc>
          <w:tcPr>
            <w:tcW w:w="43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 w:rsidP="004E2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300"/>
        </w:trPr>
        <w:tc>
          <w:tcPr>
            <w:tcW w:w="43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300"/>
        </w:trPr>
        <w:tc>
          <w:tcPr>
            <w:tcW w:w="43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001">
        <w:trPr>
          <w:gridAfter w:val="1"/>
          <w:wAfter w:w="347" w:type="dxa"/>
          <w:trHeight w:val="300"/>
        </w:trPr>
        <w:tc>
          <w:tcPr>
            <w:tcW w:w="43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03001" w:rsidRDefault="00E03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03001" w:rsidRPr="00AF0F88" w:rsidRDefault="00E03001" w:rsidP="00AF0F88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001" w:rsidRPr="007A333F" w:rsidRDefault="00E03001" w:rsidP="007A333F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ПРИЛОЖЕНИЕ №</w:t>
      </w:r>
      <w:r w:rsidRPr="007A333F">
        <w:rPr>
          <w:rFonts w:ascii="Times New Roman" w:hAnsi="Times New Roman" w:cs="Times New Roman"/>
          <w:sz w:val="28"/>
          <w:szCs w:val="28"/>
          <w:lang w:eastAsia="ru-RU"/>
        </w:rPr>
        <w:t>8</w:t>
      </w:r>
    </w:p>
    <w:p w:rsidR="00E03001" w:rsidRPr="007A333F" w:rsidRDefault="00E03001" w:rsidP="007A333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A333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к решению Совета   Бесстрашненского</w:t>
      </w:r>
    </w:p>
    <w:p w:rsidR="00E03001" w:rsidRPr="007A333F" w:rsidRDefault="00E03001" w:rsidP="007A333F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A333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сельского поселения                   </w:t>
      </w:r>
    </w:p>
    <w:p w:rsidR="00E03001" w:rsidRPr="007A333F" w:rsidRDefault="00E03001" w:rsidP="007A333F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A333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Отрадненского района</w:t>
      </w:r>
    </w:p>
    <w:p w:rsidR="00E03001" w:rsidRPr="007A333F" w:rsidRDefault="00E03001" w:rsidP="007A333F">
      <w:pPr>
        <w:tabs>
          <w:tab w:val="left" w:pos="4800"/>
        </w:tabs>
        <w:jc w:val="lef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A333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от </w:t>
      </w:r>
      <w:r w:rsidRPr="007A333F">
        <w:rPr>
          <w:rFonts w:ascii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A333F">
        <w:rPr>
          <w:rFonts w:ascii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A333F">
        <w:rPr>
          <w:rFonts w:ascii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A333F">
        <w:rPr>
          <w:rFonts w:ascii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A333F">
        <w:rPr>
          <w:rFonts w:ascii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A333F">
        <w:rPr>
          <w:rFonts w:ascii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A333F">
        <w:rPr>
          <w:rFonts w:ascii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A333F">
        <w:rPr>
          <w:rFonts w:ascii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A333F">
        <w:rPr>
          <w:rFonts w:ascii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A333F">
        <w:rPr>
          <w:rFonts w:ascii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A333F">
        <w:rPr>
          <w:rFonts w:ascii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A333F">
        <w:rPr>
          <w:rFonts w:ascii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A333F">
        <w:rPr>
          <w:rFonts w:ascii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A333F">
        <w:rPr>
          <w:rFonts w:ascii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A333F">
        <w:rPr>
          <w:rFonts w:ascii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A333F">
        <w:rPr>
          <w:rFonts w:ascii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A333F">
        <w:rPr>
          <w:rFonts w:ascii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A333F">
        <w:rPr>
          <w:rFonts w:ascii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A333F">
        <w:rPr>
          <w:rFonts w:ascii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A333F">
        <w:rPr>
          <w:rFonts w:ascii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A333F">
        <w:rPr>
          <w:rFonts w:ascii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A333F">
        <w:rPr>
          <w:rFonts w:ascii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A333F">
        <w:rPr>
          <w:rFonts w:ascii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A333F">
        <w:rPr>
          <w:rFonts w:ascii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A333F">
        <w:rPr>
          <w:rFonts w:ascii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A333F">
        <w:rPr>
          <w:rFonts w:ascii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A333F">
        <w:rPr>
          <w:rFonts w:ascii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A333F">
        <w:rPr>
          <w:rFonts w:ascii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A333F">
        <w:rPr>
          <w:rFonts w:ascii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A333F">
        <w:rPr>
          <w:rFonts w:ascii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A333F">
        <w:rPr>
          <w:rFonts w:ascii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A333F">
        <w:rPr>
          <w:rFonts w:ascii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A333F">
        <w:rPr>
          <w:rFonts w:ascii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A333F">
        <w:rPr>
          <w:rFonts w:ascii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A333F">
        <w:rPr>
          <w:rFonts w:ascii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A333F">
        <w:rPr>
          <w:rFonts w:ascii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A333F">
        <w:rPr>
          <w:rFonts w:ascii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A333F">
        <w:rPr>
          <w:rFonts w:ascii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A333F">
        <w:rPr>
          <w:rFonts w:ascii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A333F">
        <w:rPr>
          <w:rFonts w:ascii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A333F">
        <w:rPr>
          <w:rFonts w:ascii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A333F">
        <w:rPr>
          <w:rFonts w:ascii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A333F">
        <w:rPr>
          <w:rFonts w:ascii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A333F">
        <w:rPr>
          <w:rFonts w:ascii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A333F">
        <w:rPr>
          <w:rFonts w:ascii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A333F">
        <w:rPr>
          <w:rFonts w:ascii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A333F">
        <w:rPr>
          <w:rFonts w:ascii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A333F">
        <w:rPr>
          <w:rFonts w:ascii="Times New Roman" w:hAnsi="Times New Roman" w:cs="Times New Roman"/>
          <w:sz w:val="28"/>
          <w:szCs w:val="28"/>
          <w:u w:val="single"/>
          <w:lang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13.12.2017___  №  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>155</w:t>
      </w:r>
      <w:r w:rsidRPr="007A333F"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E03001" w:rsidRPr="007A333F" w:rsidRDefault="00E03001" w:rsidP="007A333F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A333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E03001" w:rsidRPr="007A333F" w:rsidRDefault="00E03001" w:rsidP="007A333F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A333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E03001" w:rsidRPr="007A333F" w:rsidRDefault="00E03001" w:rsidP="007A333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A333F">
        <w:rPr>
          <w:rFonts w:ascii="Times New Roman" w:hAnsi="Times New Roman" w:cs="Times New Roman"/>
          <w:sz w:val="28"/>
          <w:szCs w:val="28"/>
          <w:lang w:eastAsia="ru-RU"/>
        </w:rPr>
        <w:t>Источники внутреннего финансирования дефицита  бюджета Бесстрашненского сельского поселения Отрадненского района, перечень статей источников финансирования дефицита бюджета на 2018 год</w:t>
      </w:r>
    </w:p>
    <w:p w:rsidR="00E03001" w:rsidRPr="007A333F" w:rsidRDefault="00E03001" w:rsidP="007A33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296" w:type="dxa"/>
        <w:tblInd w:w="2" w:type="dxa"/>
        <w:tblCellMar>
          <w:left w:w="30" w:type="dxa"/>
          <w:right w:w="30" w:type="dxa"/>
        </w:tblCellMar>
        <w:tblLook w:val="00A0"/>
      </w:tblPr>
      <w:tblGrid>
        <w:gridCol w:w="3807"/>
        <w:gridCol w:w="4839"/>
        <w:gridCol w:w="1620"/>
      </w:tblGrid>
      <w:tr w:rsidR="00E03001" w:rsidRPr="007A333F">
        <w:trPr>
          <w:trHeight w:val="1374"/>
        </w:trPr>
        <w:tc>
          <w:tcPr>
            <w:tcW w:w="3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7A333F" w:rsidRDefault="00E03001" w:rsidP="007A3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3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7A333F" w:rsidRDefault="00E03001" w:rsidP="007A3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3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групп, подгрупп, статей, подстатей, элементов программ и кодов экономической классификации источников внутреннего финансирования дефицита 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7A333F" w:rsidRDefault="00E03001" w:rsidP="007A3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3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Сумма, руб.</w:t>
            </w:r>
          </w:p>
        </w:tc>
      </w:tr>
      <w:tr w:rsidR="00E03001" w:rsidRPr="007A333F">
        <w:trPr>
          <w:trHeight w:val="36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7A333F" w:rsidRDefault="00E03001" w:rsidP="007A33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3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992 0100 00 00 00 0000 000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7A333F" w:rsidRDefault="00E03001" w:rsidP="007A33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дефицита, всего м в том числе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7A333F" w:rsidRDefault="00E03001" w:rsidP="007A3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3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03001" w:rsidRPr="007A333F">
        <w:trPr>
          <w:trHeight w:val="36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7A333F" w:rsidRDefault="00E03001" w:rsidP="007A33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3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992 0105 00 00 00 0000 000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7A333F" w:rsidRDefault="00E03001" w:rsidP="007A33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3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7A333F" w:rsidRDefault="00E03001" w:rsidP="007A3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3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03001" w:rsidRPr="007A333F">
        <w:trPr>
          <w:trHeight w:val="36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7A333F" w:rsidRDefault="00E03001" w:rsidP="007A33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3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992 0105 00  00 00 0000 500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7A333F" w:rsidRDefault="00E03001" w:rsidP="007A33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3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7A333F" w:rsidRDefault="00E03001" w:rsidP="007A33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3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-4588000,00</w:t>
            </w:r>
          </w:p>
        </w:tc>
      </w:tr>
      <w:tr w:rsidR="00E03001" w:rsidRPr="007A333F">
        <w:trPr>
          <w:trHeight w:val="32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7A333F" w:rsidRDefault="00E03001" w:rsidP="007A33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3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992 0105 02 00 00 0000 500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7A333F" w:rsidRDefault="00E03001" w:rsidP="007A33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3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 прочих остатков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7A333F" w:rsidRDefault="00E03001" w:rsidP="007A33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3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-4588000,00</w:t>
            </w:r>
          </w:p>
        </w:tc>
      </w:tr>
      <w:tr w:rsidR="00E03001" w:rsidRPr="007A333F">
        <w:trPr>
          <w:trHeight w:val="37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7A333F" w:rsidRDefault="00E03001" w:rsidP="007A33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3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992 0105 02 01 00 0000 510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7A333F" w:rsidRDefault="00E03001" w:rsidP="007A33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3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001" w:rsidRPr="007A333F" w:rsidRDefault="00E03001" w:rsidP="007A33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3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A33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4588000,00</w:t>
            </w:r>
          </w:p>
        </w:tc>
      </w:tr>
      <w:tr w:rsidR="00E03001" w:rsidRPr="007A333F">
        <w:trPr>
          <w:trHeight w:val="446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7A333F" w:rsidRDefault="00E03001" w:rsidP="007A33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3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992 0105 02 01 10 0000 510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3001" w:rsidRPr="007A333F" w:rsidRDefault="00E03001" w:rsidP="007A33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3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01" w:rsidRPr="007A333F" w:rsidRDefault="00E03001" w:rsidP="007A33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3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A33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4588000,00</w:t>
            </w:r>
          </w:p>
        </w:tc>
      </w:tr>
      <w:tr w:rsidR="00E03001" w:rsidRPr="007A333F">
        <w:trPr>
          <w:trHeight w:val="584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7A333F" w:rsidRDefault="00E03001" w:rsidP="007A33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3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992 0105 00 00 00 0000 600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7A333F" w:rsidRDefault="00E03001" w:rsidP="007A33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3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остатков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7A333F" w:rsidRDefault="00E03001" w:rsidP="007A3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4588000,00</w:t>
            </w:r>
          </w:p>
        </w:tc>
      </w:tr>
      <w:tr w:rsidR="00E03001" w:rsidRPr="007A333F">
        <w:trPr>
          <w:trHeight w:val="267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7A333F" w:rsidRDefault="00E03001" w:rsidP="007A33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3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992 0105 02 00 00 0000 600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7A333F" w:rsidRDefault="00E03001" w:rsidP="007A33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3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 прочих остатков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3001" w:rsidRPr="007A333F" w:rsidRDefault="00E03001" w:rsidP="007A3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4588000,00</w:t>
            </w:r>
          </w:p>
        </w:tc>
      </w:tr>
      <w:tr w:rsidR="00E03001" w:rsidRPr="007A333F">
        <w:trPr>
          <w:trHeight w:val="24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7A333F" w:rsidRDefault="00E03001" w:rsidP="007A33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3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992 0105 02 01 00 0000 610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7A333F" w:rsidRDefault="00E03001" w:rsidP="007A33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3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 прочих остатков  денежных средств бюджетов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7A333F" w:rsidRDefault="00E03001" w:rsidP="007A3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4588000,00</w:t>
            </w:r>
          </w:p>
        </w:tc>
      </w:tr>
      <w:tr w:rsidR="00E03001" w:rsidRPr="007A333F">
        <w:trPr>
          <w:trHeight w:val="53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7A333F" w:rsidRDefault="00E03001" w:rsidP="007A33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3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992 0105 02 01 10 0000 610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7A333F" w:rsidRDefault="00E03001" w:rsidP="007A33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3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1" w:rsidRPr="007A333F" w:rsidRDefault="00E03001" w:rsidP="007A3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4588000,00</w:t>
            </w:r>
          </w:p>
        </w:tc>
      </w:tr>
    </w:tbl>
    <w:p w:rsidR="00E03001" w:rsidRPr="007A333F" w:rsidRDefault="00E03001" w:rsidP="007A33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001" w:rsidRPr="007A333F" w:rsidRDefault="00E03001" w:rsidP="007A333F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A333F">
        <w:rPr>
          <w:rFonts w:ascii="Times New Roman" w:hAnsi="Times New Roman" w:cs="Times New Roman"/>
          <w:sz w:val="28"/>
          <w:szCs w:val="28"/>
          <w:lang w:eastAsia="ru-RU"/>
        </w:rPr>
        <w:t xml:space="preserve">Главный бухгалтер администрации  </w:t>
      </w:r>
    </w:p>
    <w:p w:rsidR="00E03001" w:rsidRPr="007A333F" w:rsidRDefault="00E03001" w:rsidP="007A333F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A333F">
        <w:rPr>
          <w:rFonts w:ascii="Times New Roman" w:hAnsi="Times New Roman" w:cs="Times New Roman"/>
          <w:sz w:val="28"/>
          <w:szCs w:val="28"/>
          <w:lang w:eastAsia="ru-RU"/>
        </w:rPr>
        <w:t>Бесстрашненского сельского поселения</w:t>
      </w:r>
    </w:p>
    <w:p w:rsidR="00E03001" w:rsidRPr="007A333F" w:rsidRDefault="00E03001" w:rsidP="007A333F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A333F">
        <w:rPr>
          <w:rFonts w:ascii="Times New Roman" w:hAnsi="Times New Roman" w:cs="Times New Roman"/>
          <w:sz w:val="28"/>
          <w:szCs w:val="28"/>
          <w:lang w:eastAsia="ru-RU"/>
        </w:rPr>
        <w:t>Отрадненского района                                                               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333F">
        <w:rPr>
          <w:rFonts w:ascii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333F">
        <w:rPr>
          <w:rFonts w:ascii="Times New Roman" w:hAnsi="Times New Roman" w:cs="Times New Roman"/>
          <w:sz w:val="28"/>
          <w:szCs w:val="28"/>
          <w:lang w:eastAsia="ru-RU"/>
        </w:rPr>
        <w:t xml:space="preserve">Чечелян    </w:t>
      </w:r>
    </w:p>
    <w:p w:rsidR="00E03001" w:rsidRPr="007A333F" w:rsidRDefault="00E03001" w:rsidP="007A333F">
      <w:pPr>
        <w:widowControl w:val="0"/>
        <w:tabs>
          <w:tab w:val="left" w:pos="4800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001" w:rsidRPr="007A333F" w:rsidRDefault="00E03001" w:rsidP="007A333F">
      <w:pPr>
        <w:widowControl w:val="0"/>
        <w:tabs>
          <w:tab w:val="left" w:pos="4800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A333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ПРИЛОЖЕНИЕ</w:t>
      </w:r>
      <w:r w:rsidRPr="007A33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7A333F">
        <w:rPr>
          <w:rFonts w:ascii="Times New Roman" w:hAnsi="Times New Roman" w:cs="Times New Roman"/>
          <w:sz w:val="28"/>
          <w:szCs w:val="28"/>
          <w:lang w:eastAsia="ru-RU"/>
        </w:rPr>
        <w:t>9</w:t>
      </w:r>
    </w:p>
    <w:p w:rsidR="00E03001" w:rsidRPr="007A333F" w:rsidRDefault="00E03001" w:rsidP="007A333F">
      <w:pPr>
        <w:tabs>
          <w:tab w:val="left" w:pos="468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7A333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к решению Совета Бесстрашненского</w:t>
      </w:r>
    </w:p>
    <w:p w:rsidR="00E03001" w:rsidRPr="007A333F" w:rsidRDefault="00E03001" w:rsidP="007A333F">
      <w:pPr>
        <w:tabs>
          <w:tab w:val="left" w:pos="468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7A333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сельского поселения Отрадненского района  </w:t>
      </w:r>
    </w:p>
    <w:p w:rsidR="00E03001" w:rsidRPr="007A333F" w:rsidRDefault="00E03001" w:rsidP="007A333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A333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от ___13.12.2017____№_155</w:t>
      </w:r>
    </w:p>
    <w:p w:rsidR="00E03001" w:rsidRPr="007A333F" w:rsidRDefault="00E03001" w:rsidP="007A333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001" w:rsidRPr="007A333F" w:rsidRDefault="00E03001" w:rsidP="007A333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A333F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муниципальных заимствований </w:t>
      </w:r>
    </w:p>
    <w:p w:rsidR="00E03001" w:rsidRPr="007A333F" w:rsidRDefault="00E03001" w:rsidP="007A333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A333F">
        <w:rPr>
          <w:rFonts w:ascii="Times New Roman" w:hAnsi="Times New Roman" w:cs="Times New Roman"/>
          <w:sz w:val="28"/>
          <w:szCs w:val="28"/>
          <w:lang w:eastAsia="ru-RU"/>
        </w:rPr>
        <w:t>Бесстрашненского сельского поселения</w:t>
      </w:r>
    </w:p>
    <w:p w:rsidR="00E03001" w:rsidRPr="007A333F" w:rsidRDefault="00E03001" w:rsidP="007A333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A333F">
        <w:rPr>
          <w:rFonts w:ascii="Times New Roman" w:hAnsi="Times New Roman" w:cs="Times New Roman"/>
          <w:sz w:val="28"/>
          <w:szCs w:val="28"/>
          <w:lang w:eastAsia="ru-RU"/>
        </w:rPr>
        <w:t xml:space="preserve"> Отрадненского района на 2018 год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75"/>
        <w:gridCol w:w="4421"/>
      </w:tblGrid>
      <w:tr w:rsidR="00E03001" w:rsidRPr="007A333F">
        <w:trPr>
          <w:trHeight w:val="192"/>
        </w:trPr>
        <w:tc>
          <w:tcPr>
            <w:tcW w:w="5375" w:type="dxa"/>
            <w:vAlign w:val="bottom"/>
          </w:tcPr>
          <w:p w:rsidR="00E03001" w:rsidRPr="007A333F" w:rsidRDefault="00E03001" w:rsidP="007A333F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1" w:type="dxa"/>
            <w:vAlign w:val="bottom"/>
          </w:tcPr>
          <w:p w:rsidR="00E03001" w:rsidRPr="007A333F" w:rsidRDefault="00E03001" w:rsidP="007A33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  <w:p w:rsidR="00E03001" w:rsidRPr="007A333F" w:rsidRDefault="00E03001" w:rsidP="007A333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03001" w:rsidRPr="007A333F" w:rsidRDefault="00E03001" w:rsidP="007A333F">
      <w:pPr>
        <w:jc w:val="left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9795" w:type="dxa"/>
        <w:tblInd w:w="2" w:type="dxa"/>
        <w:tblLayout w:type="fixed"/>
        <w:tblLook w:val="0000"/>
      </w:tblPr>
      <w:tblGrid>
        <w:gridCol w:w="616"/>
        <w:gridCol w:w="7229"/>
        <w:gridCol w:w="1842"/>
      </w:tblGrid>
      <w:tr w:rsidR="00E03001" w:rsidRPr="007A333F"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01" w:rsidRPr="007A333F" w:rsidRDefault="00E03001" w:rsidP="007A3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01" w:rsidRPr="007A333F" w:rsidRDefault="00E03001" w:rsidP="007A3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001" w:rsidRPr="007A333F" w:rsidRDefault="00E03001" w:rsidP="007A3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E03001" w:rsidRPr="007A333F">
        <w:trPr>
          <w:trHeight w:val="1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01" w:rsidRPr="007A333F" w:rsidRDefault="00E03001" w:rsidP="007A3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01" w:rsidRPr="007A333F" w:rsidRDefault="00E03001" w:rsidP="007A333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Муниципальные ценные бумаги Бесстрашненского сельского поселения Отрадненского района,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01" w:rsidRPr="007A333F" w:rsidRDefault="00E03001" w:rsidP="007A333F">
            <w:pPr>
              <w:tabs>
                <w:tab w:val="left" w:pos="15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03001" w:rsidRPr="007A333F">
        <w:trPr>
          <w:trHeight w:val="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01" w:rsidRPr="007A333F" w:rsidRDefault="00E03001" w:rsidP="007A333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01" w:rsidRPr="007A333F" w:rsidRDefault="00E03001" w:rsidP="007A333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01" w:rsidRPr="007A333F" w:rsidRDefault="00E03001" w:rsidP="007A333F">
            <w:pPr>
              <w:tabs>
                <w:tab w:val="left" w:pos="1593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3001" w:rsidRPr="007A333F">
        <w:trPr>
          <w:trHeight w:val="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01" w:rsidRPr="007A333F" w:rsidRDefault="00E03001" w:rsidP="007A333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01" w:rsidRPr="007A333F" w:rsidRDefault="00E03001" w:rsidP="007A333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01" w:rsidRPr="007A333F" w:rsidRDefault="00E03001" w:rsidP="007A333F">
            <w:pPr>
              <w:tabs>
                <w:tab w:val="left" w:pos="1593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03001" w:rsidRPr="007A333F">
        <w:trPr>
          <w:trHeight w:val="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01" w:rsidRPr="007A333F" w:rsidRDefault="00E03001" w:rsidP="007A33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01" w:rsidRPr="007A333F" w:rsidRDefault="00E03001" w:rsidP="007A333F">
            <w:pPr>
              <w:ind w:left="31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01" w:rsidRPr="007A333F" w:rsidRDefault="00E03001" w:rsidP="007A333F">
            <w:pPr>
              <w:tabs>
                <w:tab w:val="left" w:pos="1593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3001" w:rsidRPr="007A333F">
        <w:trPr>
          <w:trHeight w:val="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01" w:rsidRPr="007A333F" w:rsidRDefault="00E03001" w:rsidP="007A3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01" w:rsidRPr="007A333F" w:rsidRDefault="00E03001" w:rsidP="007A333F">
            <w:pPr>
              <w:ind w:left="3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01" w:rsidRPr="007A333F" w:rsidRDefault="00E03001" w:rsidP="007A333F">
            <w:pPr>
              <w:tabs>
                <w:tab w:val="left" w:pos="15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03001" w:rsidRPr="007A333F">
        <w:trPr>
          <w:trHeight w:val="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01" w:rsidRPr="007A333F" w:rsidRDefault="00E03001" w:rsidP="007A33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01" w:rsidRPr="007A333F" w:rsidRDefault="00E03001" w:rsidP="007A333F">
            <w:pPr>
              <w:ind w:left="31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01" w:rsidRPr="007A333F" w:rsidRDefault="00E03001" w:rsidP="007A333F">
            <w:pPr>
              <w:tabs>
                <w:tab w:val="left" w:pos="1593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3001" w:rsidRPr="007A333F">
        <w:trPr>
          <w:trHeight w:val="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01" w:rsidRPr="007A333F" w:rsidRDefault="00E03001" w:rsidP="007A3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01" w:rsidRPr="007A333F" w:rsidRDefault="00E03001" w:rsidP="007A333F">
            <w:pPr>
              <w:ind w:left="3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01" w:rsidRPr="007A333F" w:rsidRDefault="00E03001" w:rsidP="007A333F">
            <w:pPr>
              <w:tabs>
                <w:tab w:val="left" w:pos="15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03001" w:rsidRPr="007A333F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01" w:rsidRPr="007A333F" w:rsidRDefault="00E03001" w:rsidP="007A33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01" w:rsidRPr="007A333F" w:rsidRDefault="00E03001" w:rsidP="007A333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01" w:rsidRPr="007A333F" w:rsidRDefault="00E03001" w:rsidP="007A333F">
            <w:pPr>
              <w:ind w:right="252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3001" w:rsidRPr="007A333F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01" w:rsidRPr="007A333F" w:rsidRDefault="00E03001" w:rsidP="007A333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01" w:rsidRPr="007A333F" w:rsidRDefault="00E03001" w:rsidP="007A333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Бюджетные кредиты, привлеченные в бюджет Бесстрашненского сельского поселения Отрадненского района от других бюджетов бюджетной системы Российской Федерации,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01" w:rsidRPr="007A333F" w:rsidRDefault="00E03001" w:rsidP="007A333F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03001" w:rsidRPr="007A333F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01" w:rsidRPr="007A333F" w:rsidRDefault="00E03001" w:rsidP="007A33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01" w:rsidRPr="007A333F" w:rsidRDefault="00E03001" w:rsidP="007A333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01" w:rsidRPr="007A333F" w:rsidRDefault="00E03001" w:rsidP="007A333F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3001" w:rsidRPr="007A333F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01" w:rsidRPr="007A333F" w:rsidRDefault="00E03001" w:rsidP="007A33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01" w:rsidRPr="007A333F" w:rsidRDefault="00E03001" w:rsidP="007A333F">
            <w:pPr>
              <w:ind w:left="31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01" w:rsidRPr="007A333F" w:rsidRDefault="00E03001" w:rsidP="007A333F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001" w:rsidRPr="007A333F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01" w:rsidRPr="007A333F" w:rsidRDefault="00E03001" w:rsidP="007A33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01" w:rsidRPr="007A333F" w:rsidRDefault="00E03001" w:rsidP="007A333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01" w:rsidRPr="007A333F" w:rsidRDefault="00E03001" w:rsidP="007A333F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3001" w:rsidRPr="007A333F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01" w:rsidRPr="007A333F" w:rsidRDefault="00E03001" w:rsidP="007A3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01" w:rsidRPr="007A333F" w:rsidRDefault="00E03001" w:rsidP="007A333F">
            <w:pPr>
              <w:ind w:left="3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01" w:rsidRPr="007A333F" w:rsidRDefault="00E03001" w:rsidP="007A333F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03001" w:rsidRPr="007A333F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01" w:rsidRPr="007A333F" w:rsidRDefault="00E03001" w:rsidP="007A33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01" w:rsidRPr="007A333F" w:rsidRDefault="00E03001" w:rsidP="007A333F">
            <w:pPr>
              <w:ind w:left="31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01" w:rsidRPr="007A333F" w:rsidRDefault="00E03001" w:rsidP="007A333F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3001" w:rsidRPr="007A333F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01" w:rsidRPr="007A333F" w:rsidRDefault="00E03001" w:rsidP="007A3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01" w:rsidRPr="007A333F" w:rsidRDefault="00E03001" w:rsidP="007A333F">
            <w:pPr>
              <w:ind w:left="3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01" w:rsidRPr="007A333F" w:rsidRDefault="00E03001" w:rsidP="007A333F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03001" w:rsidRPr="007A333F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01" w:rsidRPr="007A333F" w:rsidRDefault="00E03001" w:rsidP="007A33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01" w:rsidRPr="007A333F" w:rsidRDefault="00E03001" w:rsidP="007A33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01" w:rsidRPr="007A333F" w:rsidRDefault="00E03001" w:rsidP="007A333F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001" w:rsidRPr="007A333F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01" w:rsidRPr="007A333F" w:rsidRDefault="00E03001" w:rsidP="007A333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01" w:rsidRPr="007A333F" w:rsidRDefault="00E03001" w:rsidP="007A333F">
            <w:pPr>
              <w:ind w:left="34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Кредиты, полученные Бесстрашненского сельским поселением Отрадненского района от кредитных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01" w:rsidRPr="007A333F" w:rsidRDefault="00E03001" w:rsidP="007A333F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03001" w:rsidRPr="007A333F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01" w:rsidRPr="007A333F" w:rsidRDefault="00E03001" w:rsidP="007A33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01" w:rsidRPr="007A333F" w:rsidRDefault="00E03001" w:rsidP="007A333F">
            <w:pPr>
              <w:ind w:left="60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01" w:rsidRPr="007A333F" w:rsidRDefault="00E03001" w:rsidP="007A333F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3001" w:rsidRPr="007A333F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01" w:rsidRPr="007A333F" w:rsidRDefault="00E03001" w:rsidP="007A3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01" w:rsidRPr="007A333F" w:rsidRDefault="00E03001" w:rsidP="007A333F">
            <w:pPr>
              <w:ind w:left="31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01" w:rsidRPr="007A333F" w:rsidRDefault="00E03001" w:rsidP="007A333F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3001" w:rsidRPr="007A333F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01" w:rsidRPr="007A333F" w:rsidRDefault="00E03001" w:rsidP="007A33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01" w:rsidRPr="007A333F" w:rsidRDefault="00E03001" w:rsidP="007A333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01" w:rsidRPr="007A333F" w:rsidRDefault="00E03001" w:rsidP="007A333F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3001" w:rsidRPr="007A333F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01" w:rsidRPr="007A333F" w:rsidRDefault="00E03001" w:rsidP="007A3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01" w:rsidRPr="007A333F" w:rsidRDefault="00E03001" w:rsidP="007A333F">
            <w:pPr>
              <w:ind w:left="3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01" w:rsidRPr="007A333F" w:rsidRDefault="00E03001" w:rsidP="007A333F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03001" w:rsidRPr="007A333F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01" w:rsidRPr="007A333F" w:rsidRDefault="00E03001" w:rsidP="007A33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01" w:rsidRPr="007A333F" w:rsidRDefault="00E03001" w:rsidP="007A333F">
            <w:pPr>
              <w:ind w:left="31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01" w:rsidRPr="007A333F" w:rsidRDefault="00E03001" w:rsidP="007A333F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3001" w:rsidRPr="007A333F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01" w:rsidRPr="007A333F" w:rsidRDefault="00E03001" w:rsidP="007A3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01" w:rsidRPr="007A333F" w:rsidRDefault="00E03001" w:rsidP="007A333F">
            <w:pPr>
              <w:ind w:left="3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01" w:rsidRPr="007A333F" w:rsidRDefault="00E03001" w:rsidP="007A333F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03001" w:rsidRPr="007A333F">
        <w:trPr>
          <w:trHeight w:val="70"/>
        </w:trPr>
        <w:tc>
          <w:tcPr>
            <w:tcW w:w="724" w:type="dxa"/>
            <w:tcBorders>
              <w:top w:val="single" w:sz="4" w:space="0" w:color="auto"/>
            </w:tcBorders>
          </w:tcPr>
          <w:p w:rsidR="00E03001" w:rsidRPr="007A333F" w:rsidRDefault="00E03001" w:rsidP="007A33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vAlign w:val="bottom"/>
          </w:tcPr>
          <w:p w:rsidR="00E03001" w:rsidRPr="007A333F" w:rsidRDefault="00E03001" w:rsidP="007A333F">
            <w:pPr>
              <w:ind w:left="60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E03001" w:rsidRPr="007A333F" w:rsidRDefault="00E03001" w:rsidP="007A333F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03001" w:rsidRPr="007A333F" w:rsidRDefault="00E03001" w:rsidP="007A333F">
      <w:pPr>
        <w:widowControl w:val="0"/>
        <w:jc w:val="left"/>
        <w:rPr>
          <w:rFonts w:ascii="Times New Roman" w:hAnsi="Times New Roman" w:cs="Times New Roman"/>
          <w:sz w:val="2"/>
          <w:szCs w:val="2"/>
          <w:lang w:eastAsia="ru-RU"/>
        </w:rPr>
      </w:pPr>
    </w:p>
    <w:p w:rsidR="00E03001" w:rsidRPr="007A333F" w:rsidRDefault="00E03001" w:rsidP="007A333F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001" w:rsidRPr="007A333F" w:rsidRDefault="00E03001" w:rsidP="007A333F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001" w:rsidRPr="007A333F" w:rsidRDefault="00E03001" w:rsidP="007A333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333F">
        <w:rPr>
          <w:rFonts w:ascii="Times New Roman" w:hAnsi="Times New Roman" w:cs="Times New Roman"/>
          <w:sz w:val="28"/>
          <w:szCs w:val="28"/>
        </w:rPr>
        <w:t xml:space="preserve">Главный бухгалтер администрации  </w:t>
      </w:r>
    </w:p>
    <w:p w:rsidR="00E03001" w:rsidRPr="007A333F" w:rsidRDefault="00E03001" w:rsidP="007A333F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A333F">
        <w:rPr>
          <w:rFonts w:ascii="Times New Roman" w:hAnsi="Times New Roman" w:cs="Times New Roman"/>
          <w:sz w:val="28"/>
          <w:szCs w:val="28"/>
        </w:rPr>
        <w:t xml:space="preserve">Бесстрашненского сельского поселения                </w:t>
      </w:r>
      <w:r>
        <w:rPr>
          <w:rFonts w:ascii="Times New Roman" w:hAnsi="Times New Roman" w:cs="Times New Roman"/>
          <w:sz w:val="28"/>
          <w:szCs w:val="28"/>
        </w:rPr>
        <w:t>И. А. Чечелян</w:t>
      </w:r>
      <w:r w:rsidRPr="007A333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03001" w:rsidRPr="00AF0F88" w:rsidRDefault="00E03001" w:rsidP="00AF0F88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001" w:rsidRPr="00AF0F88" w:rsidRDefault="00E03001" w:rsidP="00AF0F88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/>
    <w:p w:rsidR="00E03001" w:rsidRDefault="00E03001" w:rsidP="007A333F">
      <w:pPr>
        <w:sectPr w:rsidR="00E03001" w:rsidSect="00E663D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03001" w:rsidRPr="007A333F" w:rsidRDefault="00E03001" w:rsidP="007A333F">
      <w:pPr>
        <w:rPr>
          <w:rFonts w:ascii="Times New Roman" w:hAnsi="Times New Roman" w:cs="Times New Roman"/>
          <w:sz w:val="28"/>
          <w:szCs w:val="28"/>
        </w:rPr>
      </w:pPr>
    </w:p>
    <w:p w:rsidR="00E03001" w:rsidRPr="007A333F" w:rsidRDefault="00E03001" w:rsidP="007A333F">
      <w:pPr>
        <w:rPr>
          <w:rFonts w:ascii="Times New Roman" w:hAnsi="Times New Roman" w:cs="Times New Roman"/>
          <w:sz w:val="28"/>
          <w:szCs w:val="28"/>
        </w:rPr>
      </w:pPr>
    </w:p>
    <w:p w:rsidR="00E03001" w:rsidRDefault="00E03001" w:rsidP="007A333F">
      <w:pPr>
        <w:rPr>
          <w:rFonts w:ascii="Times New Roman" w:hAnsi="Times New Roman" w:cs="Times New Roman"/>
          <w:sz w:val="28"/>
          <w:szCs w:val="28"/>
        </w:rPr>
      </w:pPr>
    </w:p>
    <w:p w:rsidR="00E03001" w:rsidRPr="007A333F" w:rsidRDefault="00E03001" w:rsidP="007A333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ПРИЛОЖЕНИЕ №</w:t>
      </w:r>
      <w:r w:rsidRPr="007A333F">
        <w:rPr>
          <w:rFonts w:ascii="Times New Roman" w:hAnsi="Times New Roman" w:cs="Times New Roman"/>
          <w:sz w:val="28"/>
          <w:szCs w:val="28"/>
          <w:lang w:eastAsia="ru-RU"/>
        </w:rPr>
        <w:t>10</w:t>
      </w:r>
    </w:p>
    <w:p w:rsidR="00E03001" w:rsidRPr="007A333F" w:rsidRDefault="00E03001" w:rsidP="007A333F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A333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7A333F">
        <w:rPr>
          <w:rFonts w:ascii="Times New Roman" w:hAnsi="Times New Roman" w:cs="Times New Roman"/>
          <w:sz w:val="28"/>
          <w:szCs w:val="28"/>
          <w:lang w:eastAsia="ru-RU"/>
        </w:rPr>
        <w:t>к решению Совета   Бесстрашненского</w:t>
      </w:r>
    </w:p>
    <w:p w:rsidR="00E03001" w:rsidRPr="007A333F" w:rsidRDefault="00E03001" w:rsidP="007A333F">
      <w:pPr>
        <w:ind w:right="-314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A333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7A333F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Отрадненского   района</w:t>
      </w:r>
    </w:p>
    <w:p w:rsidR="00E03001" w:rsidRPr="007A333F" w:rsidRDefault="00E03001" w:rsidP="007A333F">
      <w:pPr>
        <w:tabs>
          <w:tab w:val="left" w:pos="4800"/>
        </w:tabs>
        <w:jc w:val="lef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A333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от 13.12.2017</w:t>
      </w:r>
      <w:bookmarkStart w:id="1" w:name="_GoBack"/>
      <w:bookmarkEnd w:id="1"/>
      <w:r w:rsidRPr="007A333F">
        <w:rPr>
          <w:rFonts w:ascii="Times New Roman" w:hAnsi="Times New Roman" w:cs="Times New Roman"/>
          <w:sz w:val="28"/>
          <w:szCs w:val="28"/>
          <w:lang w:eastAsia="ru-RU"/>
        </w:rPr>
        <w:t>______ №_____</w:t>
      </w:r>
      <w:r>
        <w:rPr>
          <w:rFonts w:ascii="Times New Roman" w:hAnsi="Times New Roman" w:cs="Times New Roman"/>
          <w:sz w:val="28"/>
          <w:szCs w:val="28"/>
          <w:lang w:eastAsia="ru-RU"/>
        </w:rPr>
        <w:t>155</w:t>
      </w:r>
      <w:r w:rsidRPr="007A333F">
        <w:rPr>
          <w:rFonts w:ascii="Times New Roman" w:hAnsi="Times New Roman" w:cs="Times New Roman"/>
          <w:sz w:val="28"/>
          <w:szCs w:val="28"/>
          <w:lang w:eastAsia="ru-RU"/>
        </w:rPr>
        <w:t xml:space="preserve">__  </w:t>
      </w:r>
    </w:p>
    <w:p w:rsidR="00E03001" w:rsidRPr="007A333F" w:rsidRDefault="00E03001" w:rsidP="007A333F">
      <w:pPr>
        <w:jc w:val="lef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E03001" w:rsidRPr="007A333F" w:rsidRDefault="00E03001" w:rsidP="007A333F">
      <w:pPr>
        <w:tabs>
          <w:tab w:val="left" w:pos="480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001" w:rsidRPr="007A333F" w:rsidRDefault="00E03001" w:rsidP="007A333F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A333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E03001" w:rsidRPr="007A333F" w:rsidRDefault="00E03001" w:rsidP="007A333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A333F">
        <w:rPr>
          <w:rFonts w:ascii="Times New Roman" w:hAnsi="Times New Roman" w:cs="Times New Roman"/>
          <w:sz w:val="28"/>
          <w:szCs w:val="28"/>
          <w:lang w:eastAsia="ru-RU"/>
        </w:rPr>
        <w:t>Программа муниципальных гарантий Бесстрашненского сельского поселения Отрадненского района  в валюте Российской Федерации на 2018 год</w:t>
      </w:r>
    </w:p>
    <w:p w:rsidR="00E03001" w:rsidRPr="007A333F" w:rsidRDefault="00E03001" w:rsidP="007A333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001" w:rsidRPr="007A333F" w:rsidRDefault="00E03001" w:rsidP="007A333F">
      <w:pPr>
        <w:ind w:left="1620" w:hanging="126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A333F">
        <w:rPr>
          <w:rFonts w:ascii="Times New Roman" w:hAnsi="Times New Roman" w:cs="Times New Roman"/>
          <w:sz w:val="28"/>
          <w:szCs w:val="28"/>
          <w:lang w:eastAsia="ru-RU"/>
        </w:rPr>
        <w:t>Раздел 1. Перечень подлежащих предоставлению муниципальных гарантий Бесстрашненского  сельского поселения Отрадненского района в 2018 году</w:t>
      </w:r>
    </w:p>
    <w:p w:rsidR="00E03001" w:rsidRPr="007A333F" w:rsidRDefault="00E03001" w:rsidP="007A333F">
      <w:pPr>
        <w:spacing w:line="360" w:lineRule="auto"/>
        <w:ind w:left="1620" w:hanging="126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496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2701"/>
        <w:gridCol w:w="2339"/>
        <w:gridCol w:w="1551"/>
        <w:gridCol w:w="1616"/>
        <w:gridCol w:w="1513"/>
        <w:gridCol w:w="1686"/>
        <w:gridCol w:w="2456"/>
      </w:tblGrid>
      <w:tr w:rsidR="00E03001" w:rsidRPr="007A333F">
        <w:tc>
          <w:tcPr>
            <w:tcW w:w="281" w:type="pct"/>
            <w:vMerge w:val="restart"/>
            <w:tcBorders>
              <w:bottom w:val="nil"/>
            </w:tcBorders>
          </w:tcPr>
          <w:p w:rsidR="00E03001" w:rsidRPr="007A333F" w:rsidRDefault="00E03001" w:rsidP="007A3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03001" w:rsidRPr="007A333F" w:rsidRDefault="00E03001" w:rsidP="007A3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19" w:type="pct"/>
            <w:vMerge w:val="restart"/>
            <w:tcBorders>
              <w:bottom w:val="nil"/>
            </w:tcBorders>
          </w:tcPr>
          <w:p w:rsidR="00E03001" w:rsidRPr="007A333F" w:rsidRDefault="00E03001" w:rsidP="007A3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Направление (цель) </w:t>
            </w:r>
          </w:p>
          <w:p w:rsidR="00E03001" w:rsidRPr="007A333F" w:rsidRDefault="00E03001" w:rsidP="007A3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гарантирования</w:t>
            </w:r>
          </w:p>
        </w:tc>
        <w:tc>
          <w:tcPr>
            <w:tcW w:w="796" w:type="pct"/>
            <w:vMerge w:val="restart"/>
            <w:tcBorders>
              <w:bottom w:val="nil"/>
            </w:tcBorders>
          </w:tcPr>
          <w:p w:rsidR="00E03001" w:rsidRPr="007A333F" w:rsidRDefault="00E03001" w:rsidP="007A3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Категории принципалов</w:t>
            </w:r>
          </w:p>
        </w:tc>
        <w:tc>
          <w:tcPr>
            <w:tcW w:w="528" w:type="pct"/>
            <w:vMerge w:val="restart"/>
            <w:tcBorders>
              <w:bottom w:val="nil"/>
            </w:tcBorders>
          </w:tcPr>
          <w:p w:rsidR="00E03001" w:rsidRPr="007A333F" w:rsidRDefault="00E03001" w:rsidP="007A3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объем </w:t>
            </w:r>
          </w:p>
          <w:p w:rsidR="00E03001" w:rsidRPr="007A333F" w:rsidRDefault="00E03001" w:rsidP="007A3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гарантий, </w:t>
            </w:r>
          </w:p>
          <w:p w:rsidR="00E03001" w:rsidRPr="007A333F" w:rsidRDefault="00E03001" w:rsidP="007A333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рублей</w:t>
            </w:r>
          </w:p>
        </w:tc>
        <w:tc>
          <w:tcPr>
            <w:tcW w:w="2475" w:type="pct"/>
            <w:gridSpan w:val="4"/>
          </w:tcPr>
          <w:p w:rsidR="00E03001" w:rsidRPr="007A333F" w:rsidRDefault="00E03001" w:rsidP="007A3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Условия предоставления </w:t>
            </w:r>
          </w:p>
          <w:p w:rsidR="00E03001" w:rsidRPr="007A333F" w:rsidRDefault="00E03001" w:rsidP="007A3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Гарантий</w:t>
            </w:r>
          </w:p>
        </w:tc>
      </w:tr>
      <w:tr w:rsidR="00E03001" w:rsidRPr="007A333F">
        <w:tc>
          <w:tcPr>
            <w:tcW w:w="281" w:type="pct"/>
            <w:vMerge/>
          </w:tcPr>
          <w:p w:rsidR="00E03001" w:rsidRPr="007A333F" w:rsidRDefault="00E03001" w:rsidP="007A3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vMerge/>
          </w:tcPr>
          <w:p w:rsidR="00E03001" w:rsidRPr="007A333F" w:rsidRDefault="00E03001" w:rsidP="007A3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Merge/>
          </w:tcPr>
          <w:p w:rsidR="00E03001" w:rsidRPr="007A333F" w:rsidRDefault="00E03001" w:rsidP="007A3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</w:tcPr>
          <w:p w:rsidR="00E03001" w:rsidRPr="007A333F" w:rsidRDefault="00E03001" w:rsidP="007A3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E03001" w:rsidRPr="007A333F" w:rsidRDefault="00E03001" w:rsidP="007A3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права </w:t>
            </w:r>
          </w:p>
          <w:p w:rsidR="00E03001" w:rsidRPr="007A333F" w:rsidRDefault="00E03001" w:rsidP="007A3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регрессного требования</w:t>
            </w:r>
          </w:p>
        </w:tc>
        <w:tc>
          <w:tcPr>
            <w:tcW w:w="515" w:type="pct"/>
          </w:tcPr>
          <w:p w:rsidR="00E03001" w:rsidRPr="007A333F" w:rsidRDefault="00E03001" w:rsidP="007A3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финансового </w:t>
            </w:r>
          </w:p>
          <w:p w:rsidR="00E03001" w:rsidRPr="007A333F" w:rsidRDefault="00E03001" w:rsidP="007A3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состояния принципала</w:t>
            </w:r>
          </w:p>
        </w:tc>
        <w:tc>
          <w:tcPr>
            <w:tcW w:w="574" w:type="pct"/>
          </w:tcPr>
          <w:p w:rsidR="00E03001" w:rsidRPr="007A333F" w:rsidRDefault="00E03001" w:rsidP="007A333F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обеспечения исполнения обязательств принципала</w:t>
            </w:r>
          </w:p>
          <w:p w:rsidR="00E03001" w:rsidRPr="007A333F" w:rsidRDefault="00E03001" w:rsidP="007A333F">
            <w:pPr>
              <w:spacing w:line="360" w:lineRule="auto"/>
              <w:ind w:left="-108" w:right="-16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 гарантом</w:t>
            </w:r>
          </w:p>
        </w:tc>
        <w:tc>
          <w:tcPr>
            <w:tcW w:w="836" w:type="pct"/>
          </w:tcPr>
          <w:p w:rsidR="00E03001" w:rsidRPr="007A333F" w:rsidRDefault="00E03001" w:rsidP="007A3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</w:t>
            </w:r>
          </w:p>
          <w:p w:rsidR="00E03001" w:rsidRPr="007A333F" w:rsidRDefault="00E03001" w:rsidP="007A3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</w:t>
            </w:r>
          </w:p>
        </w:tc>
      </w:tr>
      <w:tr w:rsidR="00E03001" w:rsidRPr="007A333F">
        <w:tc>
          <w:tcPr>
            <w:tcW w:w="281" w:type="pct"/>
          </w:tcPr>
          <w:p w:rsidR="00E03001" w:rsidRPr="007A333F" w:rsidRDefault="00E03001" w:rsidP="007A3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</w:tcPr>
          <w:p w:rsidR="00E03001" w:rsidRPr="007A333F" w:rsidRDefault="00E03001" w:rsidP="007A3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" w:type="pct"/>
          </w:tcPr>
          <w:p w:rsidR="00E03001" w:rsidRPr="007A333F" w:rsidRDefault="00E03001" w:rsidP="007A3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" w:type="pct"/>
          </w:tcPr>
          <w:p w:rsidR="00E03001" w:rsidRPr="007A333F" w:rsidRDefault="00E03001" w:rsidP="007A3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pct"/>
          </w:tcPr>
          <w:p w:rsidR="00E03001" w:rsidRPr="007A333F" w:rsidRDefault="00E03001" w:rsidP="007A3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" w:type="pct"/>
          </w:tcPr>
          <w:p w:rsidR="00E03001" w:rsidRPr="007A333F" w:rsidRDefault="00E03001" w:rsidP="007A3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4" w:type="pct"/>
          </w:tcPr>
          <w:p w:rsidR="00E03001" w:rsidRPr="007A333F" w:rsidRDefault="00E03001" w:rsidP="007A333F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" w:type="pct"/>
          </w:tcPr>
          <w:p w:rsidR="00E03001" w:rsidRPr="007A333F" w:rsidRDefault="00E03001" w:rsidP="007A3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03001" w:rsidRPr="007A333F">
        <w:tc>
          <w:tcPr>
            <w:tcW w:w="281" w:type="pct"/>
          </w:tcPr>
          <w:p w:rsidR="00E03001" w:rsidRPr="007A333F" w:rsidRDefault="00E03001" w:rsidP="007A3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pct"/>
          </w:tcPr>
          <w:p w:rsidR="00E03001" w:rsidRPr="007A333F" w:rsidRDefault="00E03001" w:rsidP="007A3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6" w:type="pct"/>
          </w:tcPr>
          <w:p w:rsidR="00E03001" w:rsidRPr="007A333F" w:rsidRDefault="00E03001" w:rsidP="007A3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</w:tcPr>
          <w:p w:rsidR="00E03001" w:rsidRPr="007A333F" w:rsidRDefault="00E03001" w:rsidP="007A3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</w:tcPr>
          <w:p w:rsidR="00E03001" w:rsidRPr="007A333F" w:rsidRDefault="00E03001" w:rsidP="007A3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</w:tcPr>
          <w:p w:rsidR="00E03001" w:rsidRPr="007A333F" w:rsidRDefault="00E03001" w:rsidP="007A3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4" w:type="pct"/>
          </w:tcPr>
          <w:p w:rsidR="00E03001" w:rsidRPr="007A333F" w:rsidRDefault="00E03001" w:rsidP="007A333F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6" w:type="pct"/>
          </w:tcPr>
          <w:p w:rsidR="00E03001" w:rsidRPr="007A333F" w:rsidRDefault="00E03001" w:rsidP="007A3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03001" w:rsidRPr="007A333F" w:rsidRDefault="00E03001" w:rsidP="007A333F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001" w:rsidRPr="007A333F" w:rsidRDefault="00E03001" w:rsidP="007A333F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001" w:rsidRPr="007A333F" w:rsidRDefault="00E03001" w:rsidP="007A333F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001" w:rsidRPr="007A333F" w:rsidRDefault="00E03001" w:rsidP="007A333F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001" w:rsidRPr="007A333F" w:rsidRDefault="00E03001" w:rsidP="007A333F">
      <w:pPr>
        <w:spacing w:line="360" w:lineRule="auto"/>
        <w:ind w:left="1260" w:hanging="126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A333F">
        <w:rPr>
          <w:rFonts w:ascii="Times New Roman" w:hAnsi="Times New Roman" w:cs="Times New Roman"/>
          <w:sz w:val="28"/>
          <w:szCs w:val="28"/>
          <w:lang w:eastAsia="ru-RU"/>
        </w:rPr>
        <w:t>Раздел 2. Общий объем бюджетных ассигнований, предусмотренных на исполнение муниципальных гарантий Бесстрашненского сельского поселения Отрадненского района по возможным гарантийным случаям в 2018 году</w:t>
      </w:r>
    </w:p>
    <w:p w:rsidR="00E03001" w:rsidRPr="007A333F" w:rsidRDefault="00E03001" w:rsidP="007A33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2"/>
        <w:gridCol w:w="3969"/>
      </w:tblGrid>
      <w:tr w:rsidR="00E03001" w:rsidRPr="007A333F">
        <w:tc>
          <w:tcPr>
            <w:tcW w:w="10740" w:type="dxa"/>
            <w:vAlign w:val="center"/>
          </w:tcPr>
          <w:p w:rsidR="00E03001" w:rsidRPr="007A333F" w:rsidRDefault="00E03001" w:rsidP="007A333F">
            <w:pPr>
              <w:ind w:left="-4" w:right="-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  <w:p w:rsidR="00E03001" w:rsidRPr="007A333F" w:rsidRDefault="00E03001" w:rsidP="007A3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исполнение муниципальных гарантий Бесстрашненского сельского поселения Отрадненского района по возможным гарантийным случаям</w:t>
            </w:r>
          </w:p>
        </w:tc>
        <w:tc>
          <w:tcPr>
            <w:tcW w:w="3969" w:type="dxa"/>
            <w:vAlign w:val="center"/>
          </w:tcPr>
          <w:p w:rsidR="00E03001" w:rsidRPr="007A333F" w:rsidRDefault="00E03001" w:rsidP="007A3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Объем,</w:t>
            </w:r>
          </w:p>
          <w:p w:rsidR="00E03001" w:rsidRPr="007A333F" w:rsidRDefault="00E03001" w:rsidP="007A3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E03001" w:rsidRPr="007A333F">
        <w:tc>
          <w:tcPr>
            <w:tcW w:w="10740" w:type="dxa"/>
            <w:vAlign w:val="center"/>
          </w:tcPr>
          <w:p w:rsidR="00E03001" w:rsidRPr="007A333F" w:rsidRDefault="00E03001" w:rsidP="007A333F">
            <w:pPr>
              <w:spacing w:line="360" w:lineRule="auto"/>
              <w:ind w:left="-4" w:right="-8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счет расходов местного бюджета, всего</w:t>
            </w:r>
          </w:p>
        </w:tc>
        <w:tc>
          <w:tcPr>
            <w:tcW w:w="3969" w:type="dxa"/>
            <w:vAlign w:val="center"/>
          </w:tcPr>
          <w:p w:rsidR="00E03001" w:rsidRPr="007A333F" w:rsidRDefault="00E03001" w:rsidP="007A3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03001" w:rsidRPr="007A333F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E03001" w:rsidRPr="007A333F" w:rsidRDefault="00E03001" w:rsidP="007A333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001" w:rsidRPr="007A333F" w:rsidRDefault="00E03001" w:rsidP="007A333F">
            <w:pPr>
              <w:tabs>
                <w:tab w:val="left" w:pos="229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03001" w:rsidRPr="007A333F" w:rsidRDefault="00E03001" w:rsidP="007A333F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001" w:rsidRPr="007A333F" w:rsidRDefault="00E03001" w:rsidP="007A333F">
      <w:pPr>
        <w:spacing w:line="276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A333F">
        <w:rPr>
          <w:rFonts w:ascii="Times New Roman" w:hAnsi="Times New Roman" w:cs="Times New Roman"/>
          <w:sz w:val="28"/>
          <w:szCs w:val="28"/>
          <w:lang w:eastAsia="ru-RU"/>
        </w:rPr>
        <w:t xml:space="preserve">Главный бухгалтер администрации  </w:t>
      </w:r>
    </w:p>
    <w:p w:rsidR="00E03001" w:rsidRPr="007A333F" w:rsidRDefault="00E03001" w:rsidP="007A333F">
      <w:pPr>
        <w:spacing w:line="276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A333F">
        <w:rPr>
          <w:rFonts w:ascii="Times New Roman" w:hAnsi="Times New Roman" w:cs="Times New Roman"/>
          <w:sz w:val="28"/>
          <w:szCs w:val="28"/>
          <w:lang w:eastAsia="ru-RU"/>
        </w:rPr>
        <w:t xml:space="preserve">Бесстрашненского сельского поселения  </w:t>
      </w:r>
    </w:p>
    <w:p w:rsidR="00E03001" w:rsidRPr="007A333F" w:rsidRDefault="00E03001" w:rsidP="007A333F">
      <w:pPr>
        <w:spacing w:line="360" w:lineRule="auto"/>
        <w:ind w:left="1260" w:hanging="1260"/>
        <w:jc w:val="left"/>
        <w:rPr>
          <w:rFonts w:ascii="Times New Roman" w:hAnsi="Times New Roman" w:cs="Times New Roman"/>
          <w:sz w:val="28"/>
          <w:szCs w:val="28"/>
          <w:lang w:eastAsia="ru-RU"/>
        </w:rPr>
        <w:sectPr w:rsidR="00E03001" w:rsidRPr="007A333F" w:rsidSect="007A333F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  <w:r w:rsidRPr="007A333F">
        <w:rPr>
          <w:rFonts w:ascii="Times New Roman" w:hAnsi="Times New Roman" w:cs="Times New Roman"/>
          <w:sz w:val="28"/>
          <w:szCs w:val="28"/>
          <w:lang w:eastAsia="ru-RU"/>
        </w:rPr>
        <w:t>Отрадненского района                                                                                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 Чечелян</w:t>
      </w:r>
    </w:p>
    <w:p w:rsidR="00E03001" w:rsidRPr="007A333F" w:rsidRDefault="00E03001" w:rsidP="007A333F">
      <w:pPr>
        <w:tabs>
          <w:tab w:val="left" w:pos="3284"/>
        </w:tabs>
        <w:rPr>
          <w:rFonts w:ascii="Times New Roman" w:hAnsi="Times New Roman" w:cs="Times New Roman"/>
          <w:sz w:val="28"/>
          <w:szCs w:val="28"/>
        </w:rPr>
      </w:pPr>
    </w:p>
    <w:sectPr w:rsidR="00E03001" w:rsidRPr="007A333F" w:rsidSect="007A333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F88"/>
    <w:rsid w:val="00242C62"/>
    <w:rsid w:val="002855D7"/>
    <w:rsid w:val="004324C6"/>
    <w:rsid w:val="004E2ADF"/>
    <w:rsid w:val="007A333F"/>
    <w:rsid w:val="0081771E"/>
    <w:rsid w:val="009F385E"/>
    <w:rsid w:val="00AF0F88"/>
    <w:rsid w:val="00CB669B"/>
    <w:rsid w:val="00D4269E"/>
    <w:rsid w:val="00DB1378"/>
    <w:rsid w:val="00E03001"/>
    <w:rsid w:val="00E6268A"/>
    <w:rsid w:val="00E663DA"/>
    <w:rsid w:val="00EC0CE3"/>
    <w:rsid w:val="00ED28EF"/>
    <w:rsid w:val="00FE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F88"/>
    <w:pPr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semiHidden/>
    <w:locked/>
    <w:rsid w:val="00AF0F88"/>
    <w:rPr>
      <w:rFonts w:ascii="Courier New" w:hAnsi="Courier New" w:cs="Courier New"/>
      <w:lang/>
    </w:rPr>
  </w:style>
  <w:style w:type="paragraph" w:styleId="PlainText">
    <w:name w:val="Plain Text"/>
    <w:aliases w:val="Знак"/>
    <w:basedOn w:val="Normal"/>
    <w:link w:val="PlainTextChar"/>
    <w:uiPriority w:val="99"/>
    <w:semiHidden/>
    <w:rsid w:val="00AF0F88"/>
    <w:pPr>
      <w:jc w:val="left"/>
    </w:pPr>
    <w:rPr>
      <w:rFonts w:ascii="Courier New" w:eastAsia="Times New Roman" w:hAnsi="Courier New" w:cs="Courier New"/>
      <w:lang w:eastAsia="ru-RU"/>
    </w:rPr>
  </w:style>
  <w:style w:type="character" w:customStyle="1" w:styleId="PlainTextChar1">
    <w:name w:val="Plain Text Char1"/>
    <w:aliases w:val="Знак Char1"/>
    <w:basedOn w:val="DefaultParagraphFont"/>
    <w:link w:val="PlainText"/>
    <w:uiPriority w:val="99"/>
    <w:semiHidden/>
    <w:rsid w:val="0041296D"/>
    <w:rPr>
      <w:rFonts w:ascii="Courier New" w:hAnsi="Courier New" w:cs="Courier New"/>
      <w:sz w:val="20"/>
      <w:szCs w:val="20"/>
      <w:lang w:eastAsia="en-US"/>
    </w:rPr>
  </w:style>
  <w:style w:type="character" w:customStyle="1" w:styleId="1">
    <w:name w:val="Текст Знак1"/>
    <w:basedOn w:val="DefaultParagraphFont"/>
    <w:uiPriority w:val="99"/>
    <w:semiHidden/>
    <w:rsid w:val="00AF0F88"/>
    <w:rPr>
      <w:rFonts w:ascii="Consolas" w:eastAsia="Times New Roman" w:hAnsi="Consolas" w:cs="Consolas"/>
      <w:sz w:val="21"/>
      <w:szCs w:val="21"/>
    </w:rPr>
  </w:style>
  <w:style w:type="paragraph" w:customStyle="1" w:styleId="ConsPlusNormal">
    <w:name w:val="ConsPlusNormal"/>
    <w:uiPriority w:val="99"/>
    <w:rsid w:val="00AF0F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AF0F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9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100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77;n=85414;fld=134;dst=10083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77;n=85414;fld=134;dst=100743" TargetMode="External"/><Relationship Id="rId11" Type="http://schemas.openxmlformats.org/officeDocument/2006/relationships/hyperlink" Target="consultantplus://offline/main?base=RLAW177;n=85414;fld=134;dst=112812" TargetMode="External"/><Relationship Id="rId5" Type="http://schemas.openxmlformats.org/officeDocument/2006/relationships/hyperlink" Target="consultantplus://offline/main?base=RLAW177;n=85414;fld=134;dst=100669" TargetMode="External"/><Relationship Id="rId10" Type="http://schemas.openxmlformats.org/officeDocument/2006/relationships/hyperlink" Target="consultantplus://offline/main?base=RLAW177;n=85414;fld=134;dst=112780" TargetMode="External"/><Relationship Id="rId4" Type="http://schemas.openxmlformats.org/officeDocument/2006/relationships/hyperlink" Target="consultantplus://offline/main?base=RLAW177;n=85414;fld=134;dst=100158" TargetMode="External"/><Relationship Id="rId9" Type="http://schemas.openxmlformats.org/officeDocument/2006/relationships/hyperlink" Target="consultantplus://offline/main?base=RLAW177;n=85414;fld=134;dst=1225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3</Pages>
  <Words>10163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</cp:lastModifiedBy>
  <cp:revision>9</cp:revision>
  <cp:lastPrinted>2017-12-19T07:46:00Z</cp:lastPrinted>
  <dcterms:created xsi:type="dcterms:W3CDTF">2017-12-19T05:57:00Z</dcterms:created>
  <dcterms:modified xsi:type="dcterms:W3CDTF">2017-12-19T14:16:00Z</dcterms:modified>
</cp:coreProperties>
</file>