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33" w:rsidRPr="00123C78" w:rsidRDefault="00A67533" w:rsidP="00C5235B">
      <w:pPr>
        <w:pStyle w:val="Title"/>
      </w:pPr>
    </w:p>
    <w:p w:rsidR="00A67533" w:rsidRPr="00123C78" w:rsidRDefault="00A67533" w:rsidP="00C5235B">
      <w:pPr>
        <w:pStyle w:val="Title"/>
      </w:pPr>
      <w:r w:rsidRPr="00123C78">
        <w:t xml:space="preserve">АДМИНИСТРАЦИЯ </w:t>
      </w:r>
      <w:r>
        <w:t xml:space="preserve">БЕССТРАШНЕНСКОГО </w:t>
      </w:r>
      <w:r w:rsidRPr="00123C78">
        <w:t xml:space="preserve">СЕЛЬСКОГО ПОСЕЛЕНИЯ </w:t>
      </w:r>
    </w:p>
    <w:p w:rsidR="00A67533" w:rsidRPr="00123C78" w:rsidRDefault="00A67533" w:rsidP="00C5235B">
      <w:pPr>
        <w:pStyle w:val="Title"/>
      </w:pPr>
      <w:r w:rsidRPr="00123C78">
        <w:t>ОТРАДНЕНСКОГО РАЙОНА</w:t>
      </w:r>
    </w:p>
    <w:p w:rsidR="00A67533" w:rsidRPr="006F7924" w:rsidRDefault="00A67533" w:rsidP="00C5235B">
      <w:pPr>
        <w:pStyle w:val="Title"/>
        <w:rPr>
          <w:sz w:val="24"/>
          <w:szCs w:val="24"/>
        </w:rPr>
      </w:pPr>
    </w:p>
    <w:p w:rsidR="00A67533" w:rsidRDefault="00A67533" w:rsidP="006F7924">
      <w:pPr>
        <w:pStyle w:val="Title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67533" w:rsidRPr="006F7924" w:rsidRDefault="00A67533" w:rsidP="006F7924">
      <w:pPr>
        <w:pStyle w:val="Title"/>
      </w:pPr>
    </w:p>
    <w:p w:rsidR="00A67533" w:rsidRPr="00123C78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 xml:space="preserve">от </w:t>
      </w:r>
      <w:r>
        <w:rPr>
          <w:b w:val="0"/>
          <w:bCs w:val="0"/>
        </w:rPr>
        <w:t>01.02.2022г</w:t>
      </w:r>
      <w:r w:rsidRPr="00123C78">
        <w:rPr>
          <w:b w:val="0"/>
          <w:bCs w:val="0"/>
        </w:rPr>
        <w:tab/>
      </w:r>
      <w:r w:rsidRPr="00123C78">
        <w:rPr>
          <w:b w:val="0"/>
          <w:bCs w:val="0"/>
        </w:rPr>
        <w:tab/>
        <w:t xml:space="preserve">                                                     </w:t>
      </w:r>
      <w:r>
        <w:rPr>
          <w:b w:val="0"/>
          <w:bCs w:val="0"/>
        </w:rPr>
        <w:t xml:space="preserve">              </w:t>
      </w:r>
      <w:r w:rsidRPr="00123C78">
        <w:rPr>
          <w:b w:val="0"/>
          <w:bCs w:val="0"/>
        </w:rPr>
        <w:t xml:space="preserve"> №</w:t>
      </w:r>
      <w:r>
        <w:rPr>
          <w:b w:val="0"/>
          <w:bCs w:val="0"/>
        </w:rPr>
        <w:t xml:space="preserve"> 4</w:t>
      </w:r>
    </w:p>
    <w:p w:rsidR="00A67533" w:rsidRPr="00123C78" w:rsidRDefault="00A67533" w:rsidP="00C5235B">
      <w:pPr>
        <w:pStyle w:val="Title"/>
        <w:rPr>
          <w:b w:val="0"/>
          <w:bCs w:val="0"/>
          <w:sz w:val="24"/>
          <w:szCs w:val="24"/>
        </w:rPr>
      </w:pPr>
      <w:r w:rsidRPr="00123C78">
        <w:rPr>
          <w:b w:val="0"/>
          <w:bCs w:val="0"/>
          <w:sz w:val="24"/>
          <w:szCs w:val="24"/>
        </w:rPr>
        <w:t xml:space="preserve">ст-ца  </w:t>
      </w:r>
      <w:r>
        <w:rPr>
          <w:b w:val="0"/>
          <w:bCs w:val="0"/>
          <w:sz w:val="24"/>
          <w:szCs w:val="24"/>
        </w:rPr>
        <w:t>Бесстрашная</w:t>
      </w:r>
    </w:p>
    <w:p w:rsidR="00A67533" w:rsidRPr="006F7924" w:rsidRDefault="00A67533" w:rsidP="00C5235B">
      <w:pPr>
        <w:jc w:val="center"/>
        <w:rPr>
          <w:b/>
          <w:bCs/>
          <w:sz w:val="28"/>
          <w:szCs w:val="28"/>
        </w:rPr>
      </w:pPr>
    </w:p>
    <w:p w:rsidR="00A67533" w:rsidRPr="006F7924" w:rsidRDefault="00A67533" w:rsidP="00C5235B">
      <w:pPr>
        <w:jc w:val="center"/>
        <w:rPr>
          <w:b/>
          <w:bCs/>
          <w:sz w:val="28"/>
          <w:szCs w:val="28"/>
        </w:rPr>
      </w:pPr>
      <w:r w:rsidRPr="006F7924">
        <w:rPr>
          <w:b/>
          <w:bCs/>
          <w:sz w:val="28"/>
          <w:szCs w:val="28"/>
        </w:rPr>
        <w:t>Об образовании комиссии</w:t>
      </w:r>
    </w:p>
    <w:p w:rsidR="00A67533" w:rsidRPr="006F7924" w:rsidRDefault="00A67533" w:rsidP="00C5235B">
      <w:pPr>
        <w:jc w:val="center"/>
        <w:rPr>
          <w:b/>
          <w:bCs/>
          <w:sz w:val="28"/>
          <w:szCs w:val="28"/>
        </w:rPr>
      </w:pPr>
      <w:r w:rsidRPr="006F7924">
        <w:rPr>
          <w:b/>
          <w:bCs/>
          <w:sz w:val="28"/>
          <w:szCs w:val="28"/>
        </w:rPr>
        <w:t>по проведению конкурсов и аукционов</w:t>
      </w:r>
    </w:p>
    <w:p w:rsidR="00A67533" w:rsidRDefault="00A67533" w:rsidP="00C5235B">
      <w:pPr>
        <w:jc w:val="center"/>
        <w:rPr>
          <w:b/>
          <w:bCs/>
          <w:sz w:val="28"/>
          <w:szCs w:val="28"/>
        </w:rPr>
      </w:pPr>
      <w:r w:rsidRPr="006F7924">
        <w:rPr>
          <w:b/>
          <w:bCs/>
          <w:sz w:val="28"/>
          <w:szCs w:val="28"/>
        </w:rPr>
        <w:t>на право заключения договоров аренды, договоров</w:t>
      </w:r>
    </w:p>
    <w:p w:rsidR="00A67533" w:rsidRPr="006F7924" w:rsidRDefault="00A67533" w:rsidP="00C5235B">
      <w:pPr>
        <w:jc w:val="center"/>
        <w:rPr>
          <w:b/>
          <w:bCs/>
          <w:sz w:val="28"/>
          <w:szCs w:val="28"/>
        </w:rPr>
      </w:pPr>
      <w:r w:rsidRPr="006F7924">
        <w:rPr>
          <w:b/>
          <w:bCs/>
          <w:sz w:val="28"/>
          <w:szCs w:val="28"/>
        </w:rPr>
        <w:t xml:space="preserve"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b/>
          <w:bCs/>
          <w:sz w:val="28"/>
          <w:szCs w:val="28"/>
        </w:rPr>
        <w:t>Бесстрашненского</w:t>
      </w:r>
      <w:r w:rsidRPr="006F7924">
        <w:rPr>
          <w:b/>
          <w:bCs/>
          <w:sz w:val="28"/>
          <w:szCs w:val="28"/>
        </w:rPr>
        <w:t xml:space="preserve"> сельского поселения.</w:t>
      </w:r>
    </w:p>
    <w:p w:rsidR="00A67533" w:rsidRPr="00123C78" w:rsidRDefault="00A67533" w:rsidP="00C5235B">
      <w:pPr>
        <w:pStyle w:val="Title"/>
      </w:pPr>
    </w:p>
    <w:p w:rsidR="00A67533" w:rsidRPr="00123C78" w:rsidRDefault="00A67533" w:rsidP="00A37C4A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соответствии со статьей 17.1</w:t>
      </w:r>
      <w:r w:rsidRPr="00123C78">
        <w:rPr>
          <w:b/>
          <w:bCs/>
          <w:sz w:val="28"/>
          <w:szCs w:val="28"/>
        </w:rPr>
        <w:t xml:space="preserve"> </w:t>
      </w:r>
      <w:r w:rsidRPr="00123C78">
        <w:rPr>
          <w:sz w:val="28"/>
          <w:szCs w:val="28"/>
        </w:rPr>
        <w:t>Федерального закона от 26 июля 2006 года № 135-ФЗ «О защите конкуренции</w:t>
      </w:r>
      <w:r w:rsidRPr="00123C78">
        <w:rPr>
          <w:b/>
          <w:bCs/>
          <w:sz w:val="28"/>
          <w:szCs w:val="28"/>
        </w:rPr>
        <w:t xml:space="preserve">», </w:t>
      </w:r>
      <w:hyperlink r:id="rId7" w:history="1">
        <w:r w:rsidRPr="00123C78">
          <w:rPr>
            <w:rStyle w:val="a0"/>
            <w:b w:val="0"/>
            <w:bCs w:val="0"/>
            <w:sz w:val="28"/>
            <w:szCs w:val="28"/>
          </w:rPr>
          <w:t>приказом</w:t>
        </w:r>
      </w:hyperlink>
      <w:r w:rsidRPr="00123C78">
        <w:rPr>
          <w:sz w:val="28"/>
          <w:szCs w:val="28"/>
        </w:rPr>
        <w:t xml:space="preserve"> Федеральной антимонопольной службы от 10 февраля 2010 года 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постановляю: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 xml:space="preserve">1. Образовать комиссию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b w:val="0"/>
          <w:bCs w:val="0"/>
        </w:rPr>
        <w:t>Бесстрашненского</w:t>
      </w:r>
      <w:r w:rsidRPr="00123C78">
        <w:rPr>
          <w:b w:val="0"/>
          <w:bCs w:val="0"/>
        </w:rPr>
        <w:t xml:space="preserve"> сельского поселения Отрадненского района.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>2. Утвердить: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 xml:space="preserve">1) состав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b w:val="0"/>
          <w:bCs w:val="0"/>
        </w:rPr>
        <w:t>Бесстрашненского</w:t>
      </w:r>
      <w:r w:rsidRPr="00123C78">
        <w:rPr>
          <w:b w:val="0"/>
          <w:bCs w:val="0"/>
        </w:rPr>
        <w:t xml:space="preserve"> сельского поселения Отрадненского района (приложение № 1);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 xml:space="preserve">2) положение 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b w:val="0"/>
          <w:bCs w:val="0"/>
        </w:rPr>
        <w:t>Бесстрашненского</w:t>
      </w:r>
      <w:r w:rsidRPr="00123C78">
        <w:rPr>
          <w:b w:val="0"/>
          <w:bCs w:val="0"/>
        </w:rPr>
        <w:t xml:space="preserve"> сельского поселения Отрадненского района (приложение № 2);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 xml:space="preserve">3) форму заявки на участие в  конкурсах и аукционах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b w:val="0"/>
          <w:bCs w:val="0"/>
        </w:rPr>
        <w:t>Бесстрашненского</w:t>
      </w:r>
      <w:r w:rsidRPr="00123C78">
        <w:rPr>
          <w:b w:val="0"/>
          <w:bCs w:val="0"/>
        </w:rPr>
        <w:t xml:space="preserve"> сельского поселения Отрадненского района и описи документов (приложение № 3);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>4) форму договора аренды муниципального имущества (приложение № 4).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A37C4A">
        <w:rPr>
          <w:b w:val="0"/>
          <w:bCs w:val="0"/>
        </w:rPr>
        <w:t xml:space="preserve">3. </w:t>
      </w:r>
      <w:r>
        <w:rPr>
          <w:b w:val="0"/>
          <w:bCs w:val="0"/>
        </w:rPr>
        <w:t>Начальнику общего отдела</w:t>
      </w:r>
      <w:r w:rsidRPr="00A37C4A">
        <w:rPr>
          <w:b w:val="0"/>
          <w:bCs w:val="0"/>
        </w:rPr>
        <w:t xml:space="preserve"> администрации </w:t>
      </w:r>
      <w:r>
        <w:rPr>
          <w:b w:val="0"/>
          <w:bCs w:val="0"/>
        </w:rPr>
        <w:t>Бесстрашненского</w:t>
      </w:r>
      <w:r w:rsidRPr="00A37C4A">
        <w:rPr>
          <w:b w:val="0"/>
          <w:bCs w:val="0"/>
        </w:rPr>
        <w:t xml:space="preserve"> сельского поселения Отрадненского района (</w:t>
      </w:r>
      <w:r>
        <w:rPr>
          <w:b w:val="0"/>
          <w:bCs w:val="0"/>
        </w:rPr>
        <w:t>Козловой Л.А.)</w:t>
      </w:r>
      <w:r w:rsidRPr="00A37C4A">
        <w:rPr>
          <w:b w:val="0"/>
          <w:bCs w:val="0"/>
        </w:rPr>
        <w:t xml:space="preserve"> обеспечить</w:t>
      </w:r>
      <w:r w:rsidRPr="00123C78">
        <w:rPr>
          <w:b w:val="0"/>
          <w:bCs w:val="0"/>
        </w:rPr>
        <w:t xml:space="preserve">  опубликование (обнародование) настоящего постановления в установленном порядке.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>4. Контроль за выполнением настоящего постановления оставляю за собой.</w:t>
      </w: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  <w:r w:rsidRPr="00123C78">
        <w:rPr>
          <w:b w:val="0"/>
          <w:bCs w:val="0"/>
        </w:rPr>
        <w:t>5. Постановление вступает в силу со дня его подписания.</w:t>
      </w:r>
    </w:p>
    <w:p w:rsidR="00A67533" w:rsidRDefault="00A67533" w:rsidP="00A37C4A">
      <w:pPr>
        <w:pStyle w:val="Title"/>
        <w:ind w:firstLine="567"/>
        <w:jc w:val="both"/>
        <w:rPr>
          <w:b w:val="0"/>
          <w:bCs w:val="0"/>
        </w:rPr>
      </w:pPr>
    </w:p>
    <w:p w:rsidR="00A67533" w:rsidRPr="00123C78" w:rsidRDefault="00A67533" w:rsidP="00A37C4A">
      <w:pPr>
        <w:pStyle w:val="Title"/>
        <w:ind w:firstLine="567"/>
        <w:jc w:val="both"/>
        <w:rPr>
          <w:b w:val="0"/>
          <w:bCs w:val="0"/>
        </w:rPr>
      </w:pPr>
    </w:p>
    <w:p w:rsidR="00A67533" w:rsidRPr="00123C78" w:rsidRDefault="00A67533" w:rsidP="00C5235B">
      <w:pPr>
        <w:pStyle w:val="Title"/>
        <w:jc w:val="both"/>
        <w:rPr>
          <w:b w:val="0"/>
          <w:bCs w:val="0"/>
        </w:rPr>
      </w:pPr>
    </w:p>
    <w:p w:rsidR="00A67533" w:rsidRPr="00123C78" w:rsidRDefault="00A67533" w:rsidP="00D43B24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</w:t>
      </w:r>
    </w:p>
    <w:p w:rsidR="00A67533" w:rsidRDefault="00A67533" w:rsidP="00D43B24">
      <w:pPr>
        <w:ind w:firstLine="567"/>
        <w:rPr>
          <w:sz w:val="28"/>
          <w:szCs w:val="28"/>
          <w:u w:val="single"/>
        </w:rPr>
      </w:pPr>
      <w:r w:rsidRPr="00562C7A">
        <w:rPr>
          <w:sz w:val="28"/>
          <w:szCs w:val="28"/>
          <w:u w:val="single"/>
        </w:rPr>
        <w:t xml:space="preserve">поселения Отрадненского района </w:t>
      </w:r>
      <w:r w:rsidRPr="00562C7A">
        <w:rPr>
          <w:sz w:val="28"/>
          <w:szCs w:val="28"/>
          <w:u w:val="single"/>
        </w:rPr>
        <w:tab/>
        <w:t xml:space="preserve">                         </w:t>
      </w:r>
      <w:r w:rsidRPr="00562C7A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 xml:space="preserve">     </w:t>
      </w:r>
      <w:r w:rsidRPr="00562C7A">
        <w:rPr>
          <w:sz w:val="28"/>
          <w:szCs w:val="28"/>
          <w:u w:val="single"/>
        </w:rPr>
        <w:t xml:space="preserve">   А.</w:t>
      </w:r>
      <w:r>
        <w:rPr>
          <w:sz w:val="28"/>
          <w:szCs w:val="28"/>
          <w:u w:val="single"/>
        </w:rPr>
        <w:t>В. Рязанцев</w:t>
      </w:r>
    </w:p>
    <w:p w:rsidR="00A67533" w:rsidRPr="00123C78" w:rsidRDefault="00A67533" w:rsidP="00D43B24">
      <w:pPr>
        <w:tabs>
          <w:tab w:val="left" w:pos="7068"/>
        </w:tabs>
        <w:overflowPunct w:val="0"/>
        <w:autoSpaceDE w:val="0"/>
        <w:ind w:firstLine="567"/>
        <w:textAlignment w:val="baseline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Проект внесен и подготовлен:</w:t>
      </w:r>
    </w:p>
    <w:p w:rsidR="00A67533" w:rsidRDefault="00A67533" w:rsidP="00D43B24">
      <w:pPr>
        <w:ind w:firstLine="567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Финансист администрации</w:t>
      </w:r>
    </w:p>
    <w:p w:rsidR="00A67533" w:rsidRDefault="00A67533" w:rsidP="00D43B24">
      <w:pPr>
        <w:ind w:firstLine="567"/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 xml:space="preserve"> </w:t>
      </w:r>
      <w:r>
        <w:rPr>
          <w:kern w:val="1"/>
          <w:sz w:val="28"/>
          <w:szCs w:val="28"/>
          <w:lang w:eastAsia="en-US"/>
        </w:rPr>
        <w:t>Бесстрашненского</w:t>
      </w:r>
      <w:r w:rsidRPr="00123C78">
        <w:rPr>
          <w:kern w:val="1"/>
          <w:sz w:val="28"/>
          <w:szCs w:val="28"/>
          <w:lang w:eastAsia="en-US"/>
        </w:rPr>
        <w:t xml:space="preserve"> сельского</w:t>
      </w:r>
    </w:p>
    <w:p w:rsidR="00A67533" w:rsidRDefault="00A67533" w:rsidP="00D43B24">
      <w:pPr>
        <w:ind w:firstLine="567"/>
        <w:rPr>
          <w:sz w:val="28"/>
          <w:szCs w:val="28"/>
          <w:u w:val="single"/>
        </w:rPr>
      </w:pPr>
      <w:r w:rsidRPr="00123C78">
        <w:rPr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  <w:t xml:space="preserve">      И.А. Чечелян</w:t>
      </w:r>
    </w:p>
    <w:p w:rsidR="00A67533" w:rsidRPr="00123C78" w:rsidRDefault="00A67533" w:rsidP="00D43B24">
      <w:pPr>
        <w:keepNext/>
        <w:tabs>
          <w:tab w:val="left" w:pos="7011"/>
        </w:tabs>
        <w:overflowPunct w:val="0"/>
        <w:autoSpaceDE w:val="0"/>
        <w:ind w:firstLine="567"/>
        <w:textAlignment w:val="baseline"/>
        <w:outlineLvl w:val="5"/>
        <w:rPr>
          <w:sz w:val="28"/>
          <w:szCs w:val="28"/>
          <w:lang w:eastAsia="ar-SA"/>
        </w:rPr>
      </w:pPr>
    </w:p>
    <w:p w:rsidR="00A67533" w:rsidRPr="00123C78" w:rsidRDefault="00A67533" w:rsidP="00D43B24">
      <w:pPr>
        <w:keepNext/>
        <w:tabs>
          <w:tab w:val="left" w:pos="7011"/>
        </w:tabs>
        <w:overflowPunct w:val="0"/>
        <w:autoSpaceDE w:val="0"/>
        <w:ind w:firstLine="567"/>
        <w:textAlignment w:val="baseline"/>
        <w:outlineLvl w:val="5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 xml:space="preserve">Проект согласован: </w:t>
      </w:r>
    </w:p>
    <w:p w:rsidR="00A67533" w:rsidRDefault="00A67533" w:rsidP="00D43B24">
      <w:pPr>
        <w:ind w:firstLine="567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</w:t>
      </w:r>
      <w:r w:rsidRPr="00123C78">
        <w:rPr>
          <w:sz w:val="28"/>
          <w:szCs w:val="28"/>
          <w:lang w:eastAsia="ar-SA"/>
        </w:rPr>
        <w:t>ачальник</w:t>
      </w:r>
      <w:r>
        <w:rPr>
          <w:sz w:val="28"/>
          <w:szCs w:val="28"/>
          <w:lang w:eastAsia="ar-SA"/>
        </w:rPr>
        <w:t xml:space="preserve"> общего отдела</w:t>
      </w:r>
    </w:p>
    <w:p w:rsidR="00A67533" w:rsidRDefault="00A67533" w:rsidP="007147CB">
      <w:pPr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а</w:t>
      </w:r>
      <w:r w:rsidRPr="00123C78">
        <w:rPr>
          <w:sz w:val="28"/>
          <w:szCs w:val="28"/>
          <w:lang w:eastAsia="ar-SA"/>
        </w:rPr>
        <w:t>дминистрации</w:t>
      </w:r>
      <w:r>
        <w:rPr>
          <w:sz w:val="28"/>
          <w:szCs w:val="28"/>
          <w:lang w:eastAsia="ar-SA"/>
        </w:rPr>
        <w:t xml:space="preserve"> Бесстрашненского</w:t>
      </w:r>
      <w:r w:rsidRPr="00123C78">
        <w:rPr>
          <w:sz w:val="28"/>
          <w:szCs w:val="28"/>
          <w:lang w:eastAsia="ar-SA"/>
        </w:rPr>
        <w:t xml:space="preserve"> </w:t>
      </w:r>
    </w:p>
    <w:p w:rsidR="00A67533" w:rsidRPr="007147CB" w:rsidRDefault="00A67533" w:rsidP="007147CB">
      <w:pPr>
        <w:ind w:firstLine="567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Л.А. Козлова</w:t>
      </w:r>
    </w:p>
    <w:p w:rsidR="00A67533" w:rsidRDefault="00A67533" w:rsidP="00D43B24">
      <w:pPr>
        <w:ind w:firstLine="567"/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ПРИЛОЖЕНИЕ № 1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32"/>
          <w:szCs w:val="32"/>
        </w:rPr>
      </w:pP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</w:t>
      </w:r>
      <w:r w:rsidRPr="00123C78">
        <w:rPr>
          <w:sz w:val="32"/>
          <w:szCs w:val="32"/>
        </w:rPr>
        <w:t xml:space="preserve"> 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 ________________ № _____</w:t>
      </w:r>
    </w:p>
    <w:p w:rsidR="00A67533" w:rsidRDefault="00A67533" w:rsidP="00C5235B">
      <w:pPr>
        <w:rPr>
          <w:sz w:val="28"/>
          <w:szCs w:val="28"/>
          <w:u w:val="single"/>
        </w:rPr>
      </w:pPr>
    </w:p>
    <w:p w:rsidR="00A67533" w:rsidRPr="00562C7A" w:rsidRDefault="00A67533" w:rsidP="00C5235B">
      <w:pPr>
        <w:rPr>
          <w:sz w:val="28"/>
          <w:szCs w:val="28"/>
          <w:u w:val="single"/>
        </w:rPr>
      </w:pPr>
    </w:p>
    <w:p w:rsidR="00A67533" w:rsidRPr="00123C78" w:rsidRDefault="00A67533" w:rsidP="00C5235B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СОСТАВ</w:t>
      </w:r>
    </w:p>
    <w:p w:rsidR="00A67533" w:rsidRPr="00123C78" w:rsidRDefault="00A67533" w:rsidP="00C57A58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 w:cs="Times New Roman"/>
          <w:b w:val="0"/>
          <w:bCs w:val="0"/>
          <w:color w:val="auto"/>
          <w:spacing w:val="-6"/>
          <w:sz w:val="28"/>
          <w:szCs w:val="28"/>
        </w:rPr>
        <w:t>комиссии по проведению конкурсов и аукционов на право заключения договоров</w:t>
      </w: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</w:t>
      </w:r>
      <w:r w:rsidRPr="00123C78"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  <w:t xml:space="preserve"> </w:t>
      </w: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Бесстрашненского</w:t>
      </w: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Отрадненского района</w:t>
      </w:r>
    </w:p>
    <w:p w:rsidR="00A67533" w:rsidRPr="00123C78" w:rsidRDefault="00A67533" w:rsidP="00C57A58"/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709"/>
        <w:gridCol w:w="5386"/>
      </w:tblGrid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Рязанцев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Васильевич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  <w:p w:rsidR="00A67533" w:rsidRPr="00123C78" w:rsidRDefault="00A67533" w:rsidP="00277A2E">
            <w:pPr>
              <w:ind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Default="00A67533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Бесстрашненского</w:t>
            </w:r>
            <w:r w:rsidRPr="00123C78">
              <w:rPr>
                <w:sz w:val="28"/>
                <w:szCs w:val="28"/>
              </w:rPr>
              <w:t xml:space="preserve"> сельского</w:t>
            </w:r>
          </w:p>
          <w:p w:rsidR="00A67533" w:rsidRDefault="00A67533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поселения Отрадненского района,</w:t>
            </w:r>
          </w:p>
          <w:p w:rsidR="00A67533" w:rsidRPr="00123C78" w:rsidRDefault="00A67533" w:rsidP="000A735B">
            <w:pPr>
              <w:ind w:right="72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председатель комиссии;</w:t>
            </w: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  <w:r w:rsidRPr="00123C78">
              <w:rPr>
                <w:sz w:val="28"/>
                <w:szCs w:val="28"/>
              </w:rPr>
              <w:t xml:space="preserve"> 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Алексеевна</w:t>
            </w:r>
            <w:r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Default="00A67533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начальник</w:t>
            </w:r>
          </w:p>
          <w:p w:rsidR="00A67533" w:rsidRDefault="00A67533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общего отдела</w:t>
            </w:r>
            <w:r>
              <w:rPr>
                <w:sz w:val="28"/>
                <w:szCs w:val="28"/>
              </w:rPr>
              <w:t xml:space="preserve"> </w:t>
            </w:r>
            <w:r w:rsidRPr="00123C78">
              <w:rPr>
                <w:sz w:val="28"/>
                <w:szCs w:val="28"/>
              </w:rPr>
              <w:t>администрации</w:t>
            </w:r>
          </w:p>
          <w:p w:rsidR="00A67533" w:rsidRDefault="00A67533" w:rsidP="000A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Бесстрашненского</w:t>
            </w:r>
            <w:r w:rsidRPr="00123C78">
              <w:rPr>
                <w:sz w:val="28"/>
                <w:szCs w:val="28"/>
              </w:rPr>
              <w:t xml:space="preserve"> сельского поселения</w:t>
            </w:r>
          </w:p>
          <w:p w:rsidR="00A67533" w:rsidRDefault="00A67533" w:rsidP="000A735B">
            <w:pPr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Отрадненского района,</w:t>
            </w:r>
          </w:p>
          <w:p w:rsidR="00A67533" w:rsidRPr="00123C78" w:rsidRDefault="00A67533" w:rsidP="000A7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  <w:r w:rsidRPr="00123C78">
              <w:rPr>
                <w:sz w:val="28"/>
                <w:szCs w:val="28"/>
              </w:rPr>
              <w:t>;</w:t>
            </w: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jc w:val="both"/>
              <w:rPr>
                <w:sz w:val="20"/>
                <w:szCs w:val="20"/>
              </w:rPr>
            </w:pPr>
          </w:p>
        </w:tc>
      </w:tr>
      <w:tr w:rsidR="00A67533" w:rsidRPr="00123C78"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Члены комиссии:</w:t>
            </w: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378"/>
              <w:rPr>
                <w:sz w:val="20"/>
                <w:szCs w:val="20"/>
              </w:rPr>
            </w:pP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Котлова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Зинаида Ивановна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вопросам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администрации</w:t>
            </w:r>
            <w:r w:rsidRPr="00123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Бесстрашненского</w:t>
            </w:r>
            <w:r w:rsidRPr="00123C78">
              <w:rPr>
                <w:sz w:val="28"/>
                <w:szCs w:val="28"/>
              </w:rPr>
              <w:t xml:space="preserve"> сельского поселения Отрадненского района;</w:t>
            </w:r>
          </w:p>
          <w:p w:rsidR="00A67533" w:rsidRPr="00123C78" w:rsidRDefault="00A67533" w:rsidP="00277A2E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Телкова 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Федоровна</w:t>
            </w:r>
            <w:r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277A2E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Default="00A67533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специалист по</w:t>
            </w:r>
            <w:r>
              <w:rPr>
                <w:sz w:val="28"/>
                <w:szCs w:val="28"/>
              </w:rPr>
              <w:t xml:space="preserve"> доходам и сборам</w:t>
            </w:r>
          </w:p>
          <w:p w:rsidR="00A67533" w:rsidRDefault="00A67533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Бесстрашненского</w:t>
            </w:r>
            <w:r w:rsidRPr="00123C78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67533" w:rsidRPr="00123C78" w:rsidRDefault="00A67533" w:rsidP="00CB5AF1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Отрадненского района;</w:t>
            </w:r>
          </w:p>
          <w:p w:rsidR="00A67533" w:rsidRPr="00123C78" w:rsidRDefault="00A67533" w:rsidP="00277A2E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A67533" w:rsidRPr="00123C7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5C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Чечелян </w:t>
            </w:r>
          </w:p>
          <w:p w:rsidR="00A67533" w:rsidRPr="00123C78" w:rsidRDefault="00A67533" w:rsidP="005C50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Александровна</w:t>
            </w:r>
            <w:r w:rsidRPr="00123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7533" w:rsidRPr="00123C78" w:rsidRDefault="00A67533" w:rsidP="005C501C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67533" w:rsidRDefault="00A67533" w:rsidP="005C501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Финансист администрации</w:t>
            </w:r>
          </w:p>
          <w:p w:rsidR="00A67533" w:rsidRDefault="00A67533" w:rsidP="005C501C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Бесстрашненского</w:t>
            </w:r>
            <w:r w:rsidRPr="00123C78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  <w:p w:rsidR="00A67533" w:rsidRPr="00123C78" w:rsidRDefault="00A67533" w:rsidP="005C501C">
            <w:pPr>
              <w:ind w:right="-108"/>
              <w:jc w:val="both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Отрадненского района;</w:t>
            </w:r>
          </w:p>
          <w:p w:rsidR="00A67533" w:rsidRPr="00123C78" w:rsidRDefault="00A67533" w:rsidP="005C501C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</w:tbl>
    <w:p w:rsidR="00A67533" w:rsidRDefault="00A67533" w:rsidP="00540C0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540C0B">
      <w:pPr>
        <w:pStyle w:val="BodyTex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123C78">
        <w:rPr>
          <w:sz w:val="28"/>
          <w:szCs w:val="28"/>
        </w:rPr>
        <w:t>ПРИЛОЖЕНИЕ № 2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УТВЕРЖДЕНО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:rsidR="00A67533" w:rsidRPr="00123C78" w:rsidRDefault="00A67533" w:rsidP="000A735B">
      <w:pPr>
        <w:pStyle w:val="BodyText"/>
        <w:spacing w:after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</w:t>
      </w:r>
    </w:p>
    <w:p w:rsidR="00A67533" w:rsidRDefault="00A67533" w:rsidP="000A735B">
      <w:pPr>
        <w:ind w:left="4820"/>
        <w:jc w:val="center"/>
        <w:rPr>
          <w:kern w:val="1"/>
          <w:sz w:val="28"/>
          <w:szCs w:val="28"/>
          <w:lang w:eastAsia="en-US"/>
        </w:rPr>
      </w:pPr>
      <w:r w:rsidRPr="00123C78">
        <w:rPr>
          <w:sz w:val="28"/>
          <w:szCs w:val="28"/>
        </w:rPr>
        <w:t>от ________________ № _____</w:t>
      </w:r>
    </w:p>
    <w:p w:rsidR="00A67533" w:rsidRPr="000A735B" w:rsidRDefault="00A67533" w:rsidP="00C5235B">
      <w:pPr>
        <w:pStyle w:val="Title"/>
        <w:jc w:val="left"/>
        <w:rPr>
          <w:b w:val="0"/>
          <w:bCs w:val="0"/>
        </w:rPr>
      </w:pPr>
    </w:p>
    <w:p w:rsidR="00A67533" w:rsidRPr="000A735B" w:rsidRDefault="00A67533" w:rsidP="00C5235B">
      <w:pPr>
        <w:pStyle w:val="Title"/>
        <w:jc w:val="left"/>
        <w:rPr>
          <w:b w:val="0"/>
          <w:bCs w:val="0"/>
        </w:rPr>
      </w:pPr>
    </w:p>
    <w:p w:rsidR="00A67533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 xml:space="preserve">ПОЛОЖЕНИЕ </w:t>
      </w:r>
    </w:p>
    <w:p w:rsidR="00A67533" w:rsidRDefault="00A67533" w:rsidP="00C5235B">
      <w:pPr>
        <w:pStyle w:val="Title"/>
        <w:rPr>
          <w:b w:val="0"/>
          <w:bCs w:val="0"/>
        </w:rPr>
      </w:pPr>
      <w:r>
        <w:rPr>
          <w:b w:val="0"/>
          <w:bCs w:val="0"/>
        </w:rPr>
        <w:t>комиссии по проведению конкурсов и аукционов</w:t>
      </w:r>
    </w:p>
    <w:p w:rsidR="00A67533" w:rsidRDefault="00A67533" w:rsidP="00C5235B">
      <w:pPr>
        <w:pStyle w:val="Title"/>
        <w:rPr>
          <w:b w:val="0"/>
          <w:bCs w:val="0"/>
        </w:rPr>
      </w:pPr>
      <w:r>
        <w:rPr>
          <w:b w:val="0"/>
          <w:bCs w:val="0"/>
        </w:rPr>
        <w:t>на право заключения договоров аренды, договоров</w:t>
      </w:r>
    </w:p>
    <w:p w:rsidR="00A67533" w:rsidRDefault="00A67533" w:rsidP="00C5235B">
      <w:pPr>
        <w:pStyle w:val="Title"/>
        <w:rPr>
          <w:b w:val="0"/>
          <w:bCs w:val="0"/>
        </w:rPr>
      </w:pPr>
      <w:r>
        <w:rPr>
          <w:b w:val="0"/>
          <w:bCs w:val="0"/>
        </w:rPr>
        <w:t>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</w:p>
    <w:p w:rsidR="00A67533" w:rsidRDefault="00A67533" w:rsidP="00C5235B">
      <w:pPr>
        <w:pStyle w:val="Title"/>
        <w:rPr>
          <w:b w:val="0"/>
          <w:bCs w:val="0"/>
        </w:rPr>
      </w:pPr>
      <w:r>
        <w:rPr>
          <w:b w:val="0"/>
          <w:bCs w:val="0"/>
        </w:rPr>
        <w:t>Бесстрашненского сельского поселения</w:t>
      </w:r>
    </w:p>
    <w:p w:rsidR="00A67533" w:rsidRDefault="00A67533" w:rsidP="00C5235B">
      <w:pPr>
        <w:pStyle w:val="Title"/>
        <w:rPr>
          <w:b w:val="0"/>
          <w:bCs w:val="0"/>
        </w:rPr>
      </w:pPr>
      <w:r>
        <w:rPr>
          <w:b w:val="0"/>
          <w:bCs w:val="0"/>
        </w:rPr>
        <w:t>Отрадненского района.</w:t>
      </w:r>
    </w:p>
    <w:p w:rsidR="00A67533" w:rsidRPr="000A735B" w:rsidRDefault="00A67533" w:rsidP="00C5235B">
      <w:pPr>
        <w:pStyle w:val="Title"/>
        <w:jc w:val="both"/>
        <w:rPr>
          <w:b w:val="0"/>
          <w:bCs w:val="0"/>
        </w:rPr>
      </w:pP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bookmarkStart w:id="1" w:name="sub_101"/>
      <w:r w:rsidRPr="004D199E">
        <w:rPr>
          <w:sz w:val="28"/>
          <w:szCs w:val="28"/>
        </w:rPr>
        <w:t>1.</w:t>
      </w:r>
      <w:r w:rsidRPr="00123C78">
        <w:rPr>
          <w:b/>
          <w:bCs/>
        </w:rPr>
        <w:t xml:space="preserve"> </w:t>
      </w:r>
      <w:r w:rsidRPr="00123C78">
        <w:rPr>
          <w:sz w:val="28"/>
          <w:szCs w:val="28"/>
        </w:rPr>
        <w:t xml:space="preserve">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 (далее - </w:t>
      </w:r>
      <w:r w:rsidRPr="00123C78">
        <w:rPr>
          <w:rStyle w:val="a"/>
          <w:b w:val="0"/>
          <w:bCs w:val="0"/>
          <w:color w:val="auto"/>
          <w:sz w:val="28"/>
          <w:szCs w:val="28"/>
        </w:rPr>
        <w:t>Комиссия</w:t>
      </w:r>
      <w:r w:rsidRPr="00123C78">
        <w:rPr>
          <w:sz w:val="28"/>
          <w:szCs w:val="28"/>
        </w:rPr>
        <w:t>), является постоянно действующим органом, осуществляющим проведение конкурса или аукциона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Комиссия создана в целях эффективного использования муниципального имущества на территории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 в соответствии с законодательством Российской Федерации и муниципальными правовыми актами.</w:t>
      </w:r>
    </w:p>
    <w:p w:rsidR="00A67533" w:rsidRPr="00123C78" w:rsidRDefault="00A67533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Число членов комиссии должно быть не менее пяти человек.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3C78">
        <w:rPr>
          <w:sz w:val="28"/>
          <w:szCs w:val="28"/>
        </w:rPr>
        <w:t xml:space="preserve">Комиссия формируется из представителей администрации  и депутатов Совета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 (по согласованию). 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Предметом конкурса и аукциона является право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 оперативного управления.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Замена члена комиссии допускается на основании муниципального правового акта.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bookmarkStart w:id="2" w:name="sub_102"/>
      <w:bookmarkEnd w:id="1"/>
      <w:r w:rsidRPr="00123C78">
        <w:rPr>
          <w:sz w:val="28"/>
          <w:szCs w:val="28"/>
        </w:rPr>
        <w:t xml:space="preserve">4. </w:t>
      </w:r>
      <w:bookmarkStart w:id="3" w:name="sub_103"/>
      <w:bookmarkEnd w:id="2"/>
      <w:r w:rsidRPr="00123C78">
        <w:rPr>
          <w:sz w:val="28"/>
          <w:szCs w:val="28"/>
        </w:rPr>
        <w:t>Конкурсной комиссией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A67533" w:rsidRPr="00123C78" w:rsidRDefault="00A67533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A67533" w:rsidRPr="00123C78" w:rsidRDefault="00A67533" w:rsidP="00420597">
      <w:pPr>
        <w:pStyle w:val="Heading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5.Комиссия правомочна осуществлять функции,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если на заседании комиссии присутствует не менее пятидесяти процентов общего числа ее членов. </w:t>
      </w:r>
    </w:p>
    <w:p w:rsidR="00A67533" w:rsidRPr="00123C78" w:rsidRDefault="00A67533" w:rsidP="00420597">
      <w:pPr>
        <w:pStyle w:val="Heading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A67533" w:rsidRPr="00123C78" w:rsidRDefault="00A67533" w:rsidP="00420597">
      <w:pPr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В случае равенства числа голосов голос председателя комиссии считается решающим.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bookmarkStart w:id="4" w:name="sub_2004"/>
      <w:bookmarkStart w:id="5" w:name="sub_104"/>
      <w:bookmarkEnd w:id="3"/>
      <w:r w:rsidRPr="00123C7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В своей деятельности Комиссия руководствуется </w:t>
      </w:r>
      <w:hyperlink r:id="rId8" w:history="1">
        <w:r w:rsidRPr="00123C78">
          <w:rPr>
            <w:rStyle w:val="a0"/>
            <w:b w:val="0"/>
            <w:bCs w:val="0"/>
            <w:sz w:val="28"/>
            <w:szCs w:val="28"/>
          </w:rPr>
          <w:t>Гражданским кодексом</w:t>
        </w:r>
      </w:hyperlink>
      <w:r w:rsidRPr="00123C78">
        <w:rPr>
          <w:b/>
          <w:bCs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Российской Федерации, федеральными законами </w:t>
      </w:r>
      <w:hyperlink r:id="rId9" w:history="1">
        <w:r w:rsidRPr="00123C78">
          <w:rPr>
            <w:rStyle w:val="a0"/>
            <w:b w:val="0"/>
            <w:bCs w:val="0"/>
            <w:sz w:val="28"/>
            <w:szCs w:val="28"/>
          </w:rPr>
          <w:t>от 29 июля 1998 года№ 135-ФЗ</w:t>
        </w:r>
      </w:hyperlink>
      <w:r w:rsidRPr="00123C78">
        <w:rPr>
          <w:sz w:val="28"/>
          <w:szCs w:val="28"/>
        </w:rPr>
        <w:t xml:space="preserve"> «Об оценочной деятельности в Российской Федерации»</w:t>
      </w:r>
      <w:r w:rsidRPr="00123C78">
        <w:rPr>
          <w:b/>
          <w:bCs/>
          <w:sz w:val="28"/>
          <w:szCs w:val="28"/>
        </w:rPr>
        <w:t xml:space="preserve">, </w:t>
      </w:r>
      <w:hyperlink r:id="rId10" w:history="1">
        <w:r w:rsidRPr="00123C78">
          <w:rPr>
            <w:rStyle w:val="a0"/>
            <w:b w:val="0"/>
            <w:bCs w:val="0"/>
            <w:sz w:val="28"/>
            <w:szCs w:val="28"/>
          </w:rPr>
          <w:t>от 26 июля 2006 года  № 135-ФЗ</w:t>
        </w:r>
      </w:hyperlink>
      <w:r w:rsidRPr="00123C78">
        <w:rPr>
          <w:sz w:val="28"/>
          <w:szCs w:val="28"/>
        </w:rPr>
        <w:t xml:space="preserve"> «О защите конкуренции», </w:t>
      </w:r>
      <w:hyperlink r:id="rId11" w:history="1">
        <w:r w:rsidRPr="00123C78">
          <w:rPr>
            <w:rStyle w:val="a0"/>
            <w:b w:val="0"/>
            <w:bCs w:val="0"/>
            <w:sz w:val="28"/>
            <w:szCs w:val="28"/>
          </w:rPr>
          <w:t>приказом</w:t>
        </w:r>
      </w:hyperlink>
      <w:r w:rsidRPr="00123C78">
        <w:rPr>
          <w:b/>
          <w:bCs/>
          <w:sz w:val="28"/>
          <w:szCs w:val="28"/>
        </w:rPr>
        <w:t xml:space="preserve"> </w:t>
      </w:r>
      <w:r w:rsidRPr="00123C78">
        <w:rPr>
          <w:sz w:val="28"/>
          <w:szCs w:val="28"/>
        </w:rPr>
        <w:t xml:space="preserve">Федеральной антимонопольной службы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</w:t>
      </w:r>
      <w:r w:rsidRPr="00123C78">
        <w:rPr>
          <w:rStyle w:val="a"/>
          <w:b w:val="0"/>
          <w:bCs w:val="0"/>
          <w:color w:val="auto"/>
          <w:sz w:val="28"/>
          <w:szCs w:val="28"/>
        </w:rPr>
        <w:t>Приказ</w:t>
      </w:r>
      <w:r w:rsidRPr="00123C78">
        <w:rPr>
          <w:b/>
          <w:bCs/>
          <w:sz w:val="28"/>
          <w:szCs w:val="28"/>
        </w:rPr>
        <w:t xml:space="preserve">), </w:t>
      </w:r>
      <w:hyperlink r:id="rId12" w:history="1">
        <w:r w:rsidRPr="00123C78">
          <w:rPr>
            <w:rStyle w:val="a0"/>
            <w:b w:val="0"/>
            <w:bCs w:val="0"/>
            <w:sz w:val="28"/>
            <w:szCs w:val="28"/>
          </w:rPr>
          <w:t>Положением</w:t>
        </w:r>
      </w:hyperlink>
      <w:r w:rsidRPr="00123C78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района, муниципальными правовыми актами.</w:t>
      </w:r>
    </w:p>
    <w:p w:rsidR="00A67533" w:rsidRPr="00123C78" w:rsidRDefault="00A67533" w:rsidP="00420597">
      <w:pPr>
        <w:pStyle w:val="Heading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6" w:name="sub_2005"/>
      <w:bookmarkEnd w:id="4"/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7.</w:t>
      </w:r>
      <w:bookmarkStart w:id="7" w:name="sub_2007"/>
      <w:bookmarkEnd w:id="6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123C7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Комиссия также принимает решение по заявлениям о предоставлении объектов муниципальной собственности без проведения конкурсов и аукционов в случаях, предусмотренных Федеральным законом от 26 июля 2006 года                    № 135-ФЗ  «О защите конкуренции». 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bookmarkStart w:id="8" w:name="sub_2008"/>
      <w:bookmarkEnd w:id="7"/>
      <w:r w:rsidRPr="00123C78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Комиссия в целях реализации возложенных на нее задач имеет право:</w:t>
      </w:r>
    </w:p>
    <w:bookmarkEnd w:id="8"/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C78">
        <w:rPr>
          <w:sz w:val="28"/>
          <w:szCs w:val="28"/>
        </w:rPr>
        <w:t>знакомиться с документами, имеющими отношение к предмету конкурса или аукциона, и получать их копии;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3C78">
        <w:rPr>
          <w:sz w:val="28"/>
          <w:szCs w:val="28"/>
        </w:rPr>
        <w:t xml:space="preserve">запрашивать необходимые документы в отраслевых, функциональных и территориальных органах администрации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района, в иных организациях.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bookmarkStart w:id="9" w:name="sub_2009"/>
      <w:r w:rsidRPr="00123C78">
        <w:rPr>
          <w:sz w:val="28"/>
          <w:szCs w:val="28"/>
        </w:rPr>
        <w:t>9.</w:t>
      </w:r>
      <w:bookmarkStart w:id="10" w:name="sub_2010"/>
      <w:bookmarkEnd w:id="9"/>
      <w:r>
        <w:rPr>
          <w:sz w:val="28"/>
          <w:szCs w:val="28"/>
        </w:rPr>
        <w:t xml:space="preserve"> </w:t>
      </w:r>
      <w:r w:rsidRPr="00123C78">
        <w:rPr>
          <w:sz w:val="28"/>
          <w:szCs w:val="28"/>
        </w:rPr>
        <w:t>Члены Комиссии обязаны лично участвовать в заседаниях Комиссии.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В случае отсутствия члена комиссии по уважительной причине (отпуск, болезнь, командировка и т.д.) его обязанности возлагаются на должностное лицо администрации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 на основании распоряжения администрации </w:t>
      </w: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Решения комиссии оформляются протоколом, который подписывается всеми присутствующими членами комиссии. </w:t>
      </w:r>
      <w:r w:rsidRPr="005F0137">
        <w:rPr>
          <w:sz w:val="28"/>
          <w:szCs w:val="28"/>
        </w:rPr>
        <w:t>Подготовку документации к проведению конкурсов и аукционов осуществляет секретарь комиссии.</w:t>
      </w:r>
    </w:p>
    <w:p w:rsidR="00A67533" w:rsidRPr="00420597" w:rsidRDefault="00A67533" w:rsidP="00420597">
      <w:pPr>
        <w:ind w:firstLine="567"/>
        <w:jc w:val="both"/>
        <w:rPr>
          <w:sz w:val="28"/>
          <w:szCs w:val="28"/>
        </w:rPr>
      </w:pPr>
      <w:r w:rsidRPr="00420597">
        <w:rPr>
          <w:sz w:val="28"/>
          <w:szCs w:val="28"/>
        </w:rPr>
        <w:t xml:space="preserve">10. Протоколы заседаний Комиссии подлежат хранению в общем отделе администрации </w:t>
      </w:r>
      <w:r>
        <w:rPr>
          <w:sz w:val="28"/>
          <w:szCs w:val="28"/>
        </w:rPr>
        <w:t>Бесстрашненского</w:t>
      </w:r>
      <w:r w:rsidRPr="00420597">
        <w:rPr>
          <w:sz w:val="28"/>
          <w:szCs w:val="28"/>
        </w:rPr>
        <w:t xml:space="preserve"> сельского поселения Отрадненского района.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420597">
        <w:rPr>
          <w:sz w:val="28"/>
          <w:szCs w:val="28"/>
        </w:rPr>
        <w:t xml:space="preserve">11. Материально-техническое обеспечение деятельности Комиссии осуществляется администрацией </w:t>
      </w:r>
      <w:r>
        <w:rPr>
          <w:sz w:val="28"/>
          <w:szCs w:val="28"/>
        </w:rPr>
        <w:t>Бесстрашненского</w:t>
      </w:r>
      <w:r w:rsidRPr="00420597">
        <w:rPr>
          <w:sz w:val="28"/>
          <w:szCs w:val="28"/>
        </w:rPr>
        <w:t xml:space="preserve"> сельского поселения Отрадненского района.</w:t>
      </w:r>
    </w:p>
    <w:bookmarkEnd w:id="10"/>
    <w:p w:rsidR="00A67533" w:rsidRPr="00123C78" w:rsidRDefault="00A67533" w:rsidP="00420597">
      <w:pPr>
        <w:ind w:firstLine="567"/>
      </w:pPr>
    </w:p>
    <w:p w:rsidR="00A67533" w:rsidRPr="00123C78" w:rsidRDefault="00A67533" w:rsidP="00420597">
      <w:pPr>
        <w:ind w:firstLine="567"/>
      </w:pPr>
    </w:p>
    <w:p w:rsidR="00A67533" w:rsidRPr="00123C78" w:rsidRDefault="00A67533" w:rsidP="00420597">
      <w:pPr>
        <w:ind w:firstLine="567"/>
      </w:pPr>
    </w:p>
    <w:p w:rsidR="00A67533" w:rsidRDefault="00A67533" w:rsidP="00420597">
      <w:pPr>
        <w:ind w:firstLine="567"/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Начальник общего отдела</w:t>
      </w:r>
    </w:p>
    <w:p w:rsidR="00A67533" w:rsidRDefault="00A67533" w:rsidP="00420597">
      <w:pPr>
        <w:ind w:firstLine="567"/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 xml:space="preserve">администрации </w:t>
      </w:r>
      <w:r>
        <w:rPr>
          <w:kern w:val="1"/>
          <w:sz w:val="28"/>
          <w:szCs w:val="28"/>
          <w:lang w:eastAsia="en-US"/>
        </w:rPr>
        <w:t>Бесстрашненского</w:t>
      </w:r>
      <w:r w:rsidRPr="00123C78">
        <w:rPr>
          <w:kern w:val="1"/>
          <w:sz w:val="28"/>
          <w:szCs w:val="28"/>
          <w:lang w:eastAsia="en-US"/>
        </w:rPr>
        <w:t xml:space="preserve"> сельского</w:t>
      </w:r>
    </w:p>
    <w:p w:rsidR="00A67533" w:rsidRDefault="00A67533" w:rsidP="00420597">
      <w:pPr>
        <w:ind w:firstLine="567"/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  <w:t xml:space="preserve">        Л.А. Козлова</w:t>
      </w:r>
    </w:p>
    <w:p w:rsidR="00A67533" w:rsidRDefault="00A67533" w:rsidP="00420597">
      <w:pPr>
        <w:ind w:firstLine="567"/>
        <w:rPr>
          <w:kern w:val="1"/>
          <w:sz w:val="28"/>
          <w:szCs w:val="28"/>
          <w:lang w:eastAsia="en-US"/>
        </w:rPr>
      </w:pPr>
    </w:p>
    <w:p w:rsidR="00A67533" w:rsidRPr="00123C78" w:rsidRDefault="00A67533" w:rsidP="00540C0B">
      <w:pPr>
        <w:pStyle w:val="BodyText"/>
        <w:spacing w:after="0"/>
        <w:rPr>
          <w:sz w:val="28"/>
          <w:szCs w:val="28"/>
        </w:rPr>
      </w:pPr>
      <w:r>
        <w:rPr>
          <w:kern w:val="1"/>
          <w:sz w:val="28"/>
          <w:szCs w:val="28"/>
          <w:lang w:eastAsia="en-US"/>
        </w:rPr>
        <w:t xml:space="preserve">                                                                                  </w:t>
      </w:r>
      <w:r w:rsidRPr="00123C7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УТВЕРЖДЕНО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 Отрадненского района</w:t>
      </w:r>
    </w:p>
    <w:p w:rsidR="00A67533" w:rsidRDefault="00A67533" w:rsidP="00420597">
      <w:pPr>
        <w:ind w:left="4820"/>
        <w:jc w:val="center"/>
        <w:rPr>
          <w:kern w:val="1"/>
          <w:sz w:val="28"/>
          <w:szCs w:val="28"/>
          <w:lang w:eastAsia="en-US"/>
        </w:rPr>
      </w:pPr>
      <w:r w:rsidRPr="00123C78">
        <w:rPr>
          <w:sz w:val="28"/>
          <w:szCs w:val="28"/>
        </w:rPr>
        <w:t>от ________________ № _____</w:t>
      </w:r>
    </w:p>
    <w:p w:rsidR="00A67533" w:rsidRDefault="00A67533" w:rsidP="00420597">
      <w:pPr>
        <w:ind w:firstLine="567"/>
        <w:rPr>
          <w:kern w:val="1"/>
          <w:sz w:val="28"/>
          <w:szCs w:val="28"/>
          <w:lang w:eastAsia="en-US"/>
        </w:rPr>
      </w:pPr>
    </w:p>
    <w:bookmarkEnd w:id="5"/>
    <w:p w:rsidR="00A67533" w:rsidRPr="00123C78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>Форма з</w:t>
      </w:r>
      <w:r>
        <w:rPr>
          <w:b w:val="0"/>
          <w:bCs w:val="0"/>
        </w:rPr>
        <w:t xml:space="preserve">аявки на участие в конкурсах и </w:t>
      </w:r>
      <w:r w:rsidRPr="00123C78">
        <w:rPr>
          <w:b w:val="0"/>
          <w:bCs w:val="0"/>
        </w:rPr>
        <w:t xml:space="preserve">аукционах на право заключения </w:t>
      </w:r>
    </w:p>
    <w:p w:rsidR="00A67533" w:rsidRPr="00123C78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 xml:space="preserve">договоров аренды, договоров безвозмездного  пользования, договоров </w:t>
      </w:r>
    </w:p>
    <w:p w:rsidR="00A67533" w:rsidRPr="00123C78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 xml:space="preserve">доверительного управления имуществом, иных договоров, </w:t>
      </w:r>
    </w:p>
    <w:p w:rsidR="00A67533" w:rsidRPr="00123C78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 xml:space="preserve">предусматривающих переход прав владения и (или) </w:t>
      </w:r>
    </w:p>
    <w:p w:rsidR="00A67533" w:rsidRPr="00123C78" w:rsidRDefault="00A67533" w:rsidP="00C5235B">
      <w:pPr>
        <w:pStyle w:val="Title"/>
        <w:rPr>
          <w:b w:val="0"/>
          <w:bCs w:val="0"/>
        </w:rPr>
      </w:pPr>
      <w:r w:rsidRPr="00123C78">
        <w:rPr>
          <w:b w:val="0"/>
          <w:bCs w:val="0"/>
        </w:rPr>
        <w:t xml:space="preserve">пользования в отношении муниципального имущества </w:t>
      </w:r>
    </w:p>
    <w:p w:rsidR="00A67533" w:rsidRDefault="00A67533" w:rsidP="00C5235B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поселения</w:t>
      </w:r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Отрадненского района </w:t>
      </w:r>
    </w:p>
    <w:p w:rsidR="00A67533" w:rsidRPr="00123C78" w:rsidRDefault="00A67533" w:rsidP="00C5235B">
      <w:pPr>
        <w:jc w:val="center"/>
        <w:rPr>
          <w:sz w:val="28"/>
          <w:szCs w:val="28"/>
        </w:rPr>
      </w:pPr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ЗАЯВКА НА УЧАСТИЕ В АУКЦИОНЕ</w:t>
      </w:r>
    </w:p>
    <w:p w:rsidR="00A67533" w:rsidRPr="00123C78" w:rsidRDefault="00A67533" w:rsidP="00C5235B">
      <w:pPr>
        <w:rPr>
          <w:sz w:val="16"/>
          <w:szCs w:val="16"/>
        </w:rPr>
      </w:pP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«___» ___________ 202</w:t>
      </w:r>
      <w:r>
        <w:rPr>
          <w:sz w:val="28"/>
          <w:szCs w:val="28"/>
        </w:rPr>
        <w:t>2</w:t>
      </w:r>
      <w:r w:rsidRPr="00123C78">
        <w:rPr>
          <w:sz w:val="28"/>
          <w:szCs w:val="28"/>
        </w:rPr>
        <w:t xml:space="preserve"> г.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____________________________________________________________________,</w:t>
      </w:r>
    </w:p>
    <w:p w:rsidR="00A67533" w:rsidRPr="00420597" w:rsidRDefault="00A67533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(полное наименование юридического лица, подающего заявку, номер контактного телефона)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67533" w:rsidRPr="00420597" w:rsidRDefault="00A67533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(фамилия, имя, отчество и паспортные данные физического лица, подающего  заявку, его место жительства, номер контактного телефона)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именуемый далее Заявитель, в  лице ____________________________________________________________________,</w:t>
      </w:r>
    </w:p>
    <w:p w:rsidR="00A67533" w:rsidRPr="00420597" w:rsidRDefault="00A67533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 xml:space="preserve">(должность, фамилия, имя, отчество) 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действующего на основании ___________________________________________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сообщает о принятии решения об участии в аукционе  на право заключения договора аренды _</w:t>
      </w:r>
      <w:r>
        <w:rPr>
          <w:sz w:val="28"/>
          <w:szCs w:val="28"/>
        </w:rPr>
        <w:t>_</w:t>
      </w:r>
      <w:r w:rsidRPr="00123C78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Pr="00123C78">
        <w:rPr>
          <w:sz w:val="28"/>
          <w:szCs w:val="28"/>
        </w:rPr>
        <w:t>__________________________</w:t>
      </w:r>
    </w:p>
    <w:p w:rsidR="00A67533" w:rsidRPr="00420597" w:rsidRDefault="00A67533" w:rsidP="00C5235B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Pr="00420597">
        <w:rPr>
          <w:vertAlign w:val="superscript"/>
        </w:rPr>
        <w:t>(наименование имущества указанное в предмете торгов, местонахождение, номер лота )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____________________________________________________________________</w:t>
      </w:r>
    </w:p>
    <w:p w:rsidR="00A67533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_______________) ( с датой проведения  аукциона  - «____» ___________ 202</w:t>
      </w:r>
      <w:r>
        <w:rPr>
          <w:sz w:val="28"/>
          <w:szCs w:val="28"/>
        </w:rPr>
        <w:t>2</w:t>
      </w:r>
      <w:r w:rsidRPr="00123C78">
        <w:rPr>
          <w:sz w:val="28"/>
          <w:szCs w:val="28"/>
        </w:rPr>
        <w:t xml:space="preserve"> г.) </w:t>
      </w:r>
    </w:p>
    <w:p w:rsidR="00A67533" w:rsidRPr="00123C78" w:rsidRDefault="00A67533" w:rsidP="00C5235B">
      <w:pPr>
        <w:tabs>
          <w:tab w:val="left" w:pos="9180"/>
        </w:tabs>
        <w:ind w:right="515"/>
        <w:rPr>
          <w:sz w:val="16"/>
          <w:szCs w:val="16"/>
        </w:rPr>
      </w:pPr>
    </w:p>
    <w:p w:rsidR="00A67533" w:rsidRPr="00123C78" w:rsidRDefault="00A67533" w:rsidP="00420597">
      <w:pPr>
        <w:ind w:right="515"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Настоящей заявкой Заявитель подтверждает, что:</w:t>
      </w:r>
    </w:p>
    <w:p w:rsidR="00A67533" w:rsidRPr="00123C78" w:rsidRDefault="00A67533" w:rsidP="00420597">
      <w:pPr>
        <w:ind w:right="-25"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- ознакомлен с извещением об аукционе, документацией об аукционе и  проектом договора аренды имущества, размещенными на сайте </w:t>
      </w:r>
      <w:hyperlink r:id="rId13" w:history="1">
        <w:r w:rsidRPr="00123C78">
          <w:rPr>
            <w:sz w:val="28"/>
            <w:szCs w:val="28"/>
          </w:rPr>
          <w:t>http://torgi.gov.ru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в сети Интернет;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имущество им осмотрено, претензий по техническому состоянию нет;</w:t>
      </w:r>
    </w:p>
    <w:p w:rsidR="00A67533" w:rsidRPr="00123C78" w:rsidRDefault="00A67533" w:rsidP="00420597">
      <w:pPr>
        <w:tabs>
          <w:tab w:val="left" w:pos="-142"/>
          <w:tab w:val="left" w:pos="2385"/>
          <w:tab w:val="left" w:pos="9695"/>
        </w:tabs>
        <w:ind w:right="-25" w:firstLine="567"/>
        <w:jc w:val="both"/>
        <w:rPr>
          <w:sz w:val="28"/>
          <w:szCs w:val="28"/>
        </w:rPr>
      </w:pPr>
      <w:r w:rsidRPr="00123C78">
        <w:rPr>
          <w:sz w:val="28"/>
          <w:szCs w:val="28"/>
          <w:lang w:eastAsia="ar-SA"/>
        </w:rPr>
        <w:t xml:space="preserve">- что в отношении Заявителя </w:t>
      </w:r>
      <w:r w:rsidRPr="00123C78">
        <w:rPr>
          <w:sz w:val="28"/>
          <w:szCs w:val="28"/>
        </w:rPr>
        <w:t>отсутствует решение о ликвидации заявителя - юридического лица, отсутствует решение арбитражного суда о признании заявителя -юридического лица, индивидуального предпринимателя банкротом и об открытии конкурсного производства, 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67533" w:rsidRPr="00123C78" w:rsidRDefault="00A67533" w:rsidP="00420597">
      <w:pPr>
        <w:tabs>
          <w:tab w:val="left" w:pos="-142"/>
          <w:tab w:val="left" w:pos="0"/>
          <w:tab w:val="left" w:pos="2385"/>
        </w:tabs>
        <w:ind w:right="-104" w:firstLine="567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в</w:t>
      </w:r>
      <w:r w:rsidRPr="00123C78">
        <w:rPr>
          <w:sz w:val="28"/>
          <w:szCs w:val="28"/>
        </w:rPr>
        <w:t xml:space="preserve"> случае признания победителем аукциона </w:t>
      </w:r>
      <w:r w:rsidRPr="00123C78">
        <w:rPr>
          <w:sz w:val="28"/>
          <w:szCs w:val="28"/>
          <w:lang w:eastAsia="ar-SA"/>
        </w:rPr>
        <w:t>согласен заключить договор аренды в соответствии с требованиями аукционной документации и на условиях, указанных в проекте договора аренды, который является неотъемлемой частью документации об аукционе;</w:t>
      </w:r>
    </w:p>
    <w:p w:rsidR="00A67533" w:rsidRPr="00123C78" w:rsidRDefault="00A67533" w:rsidP="00420597">
      <w:pPr>
        <w:tabs>
          <w:tab w:val="left" w:pos="-142"/>
          <w:tab w:val="left" w:pos="0"/>
          <w:tab w:val="left" w:pos="2385"/>
        </w:tabs>
        <w:ind w:right="-104" w:firstLine="567"/>
        <w:jc w:val="both"/>
        <w:rPr>
          <w:sz w:val="28"/>
          <w:szCs w:val="28"/>
          <w:lang w:eastAsia="ar-SA"/>
        </w:rPr>
      </w:pPr>
      <w:r w:rsidRPr="00123C78">
        <w:rPr>
          <w:sz w:val="28"/>
          <w:szCs w:val="28"/>
          <w:lang w:eastAsia="ar-SA"/>
        </w:rPr>
        <w:t>- согласен с условиями договора аренды, принимает все требования документации об аукционе, регламентирующей порядок проведения аукциона.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b/>
          <w:bCs/>
          <w:sz w:val="28"/>
          <w:szCs w:val="28"/>
        </w:rPr>
        <w:t xml:space="preserve">- </w:t>
      </w:r>
      <w:r w:rsidRPr="00123C78">
        <w:rPr>
          <w:sz w:val="28"/>
          <w:szCs w:val="28"/>
        </w:rPr>
        <w:t>согласен на использование персональных данных согласно статье 3 Федерального закона «О персональных данных» от 27 июля 2006 года № 152-ФЗ, в целях, определенных п.143, 144 Приказа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</w:t>
      </w:r>
      <w:r w:rsidRPr="00123C78">
        <w:rPr>
          <w:i/>
          <w:iCs/>
          <w:sz w:val="28"/>
          <w:szCs w:val="28"/>
        </w:rPr>
        <w:t xml:space="preserve">для физических лиц </w:t>
      </w:r>
      <w:r w:rsidRPr="00123C78">
        <w:rPr>
          <w:sz w:val="28"/>
          <w:szCs w:val="28"/>
        </w:rPr>
        <w:t>).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- согласен на получение уведомлений, направляемых в процессе проведения аукциона посредством электронной почты и иных сообщений.</w:t>
      </w:r>
    </w:p>
    <w:p w:rsidR="00A67533" w:rsidRPr="00123C78" w:rsidRDefault="00A67533" w:rsidP="00420597">
      <w:pPr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Почтовый адрес, место нахождения, электронная почта  и  банковские реквизиты Заявителя:   </w:t>
      </w:r>
    </w:p>
    <w:p w:rsidR="00A67533" w:rsidRPr="00123C78" w:rsidRDefault="00A67533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:rsidR="00A67533" w:rsidRPr="00123C78" w:rsidRDefault="00A67533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:rsidR="00A67533" w:rsidRPr="00123C78" w:rsidRDefault="00A67533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:rsidR="00A67533" w:rsidRPr="00123C78" w:rsidRDefault="00A67533" w:rsidP="00C5235B">
      <w:pPr>
        <w:numPr>
          <w:ilvl w:val="12"/>
          <w:numId w:val="0"/>
        </w:numPr>
        <w:ind w:left="283" w:hanging="283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___________________________________________________________________</w:t>
      </w:r>
    </w:p>
    <w:p w:rsidR="00A67533" w:rsidRPr="00123C78" w:rsidRDefault="00A67533" w:rsidP="00420597">
      <w:pPr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Приложение на ___</w:t>
      </w:r>
      <w:r w:rsidRPr="00123C78">
        <w:rPr>
          <w:sz w:val="28"/>
          <w:szCs w:val="28"/>
        </w:rPr>
        <w:t xml:space="preserve"> листах в соответствии с описью представленных документов.</w:t>
      </w:r>
    </w:p>
    <w:p w:rsidR="00A67533" w:rsidRPr="00123C78" w:rsidRDefault="00A67533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</w:t>
      </w:r>
      <w:r>
        <w:rPr>
          <w:sz w:val="28"/>
          <w:szCs w:val="28"/>
        </w:rPr>
        <w:t>/___</w:t>
      </w:r>
      <w:r w:rsidRPr="00123C78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123C78">
        <w:rPr>
          <w:sz w:val="28"/>
          <w:szCs w:val="28"/>
        </w:rPr>
        <w:t>____</w:t>
      </w:r>
    </w:p>
    <w:p w:rsidR="00A67533" w:rsidRPr="00123C78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spacing w:after="120"/>
        <w:rPr>
          <w:sz w:val="28"/>
          <w:szCs w:val="28"/>
        </w:rPr>
      </w:pPr>
      <w:r w:rsidRPr="00123C78">
        <w:rPr>
          <w:sz w:val="28"/>
          <w:szCs w:val="28"/>
        </w:rPr>
        <w:t>М.П. “__”_________________ 202</w:t>
      </w:r>
      <w:r>
        <w:rPr>
          <w:sz w:val="28"/>
          <w:szCs w:val="28"/>
        </w:rPr>
        <w:t>2</w:t>
      </w:r>
      <w:r w:rsidRPr="00123C78">
        <w:rPr>
          <w:sz w:val="28"/>
          <w:szCs w:val="28"/>
        </w:rPr>
        <w:t xml:space="preserve"> г.</w:t>
      </w:r>
    </w:p>
    <w:p w:rsidR="00A67533" w:rsidRPr="00123C78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Заявка принята: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“___”___________ 202</w:t>
      </w:r>
      <w:r>
        <w:rPr>
          <w:sz w:val="28"/>
          <w:szCs w:val="28"/>
        </w:rPr>
        <w:t>2</w:t>
      </w:r>
      <w:r w:rsidRPr="00123C78">
        <w:rPr>
          <w:sz w:val="28"/>
          <w:szCs w:val="28"/>
        </w:rPr>
        <w:t xml:space="preserve"> г. в ______ час.____ мин. и зарегистрирована за №____</w:t>
      </w:r>
    </w:p>
    <w:p w:rsidR="00A67533" w:rsidRPr="00123C78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Подпись ответственного лица _________________</w:t>
      </w:r>
      <w:r>
        <w:rPr>
          <w:sz w:val="28"/>
          <w:szCs w:val="28"/>
        </w:rPr>
        <w:t>/</w:t>
      </w:r>
      <w:r w:rsidRPr="00123C78">
        <w:rPr>
          <w:sz w:val="28"/>
          <w:szCs w:val="28"/>
        </w:rPr>
        <w:t>____________________</w:t>
      </w: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540C0B">
      <w:pPr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Начальник общего отдела</w:t>
      </w:r>
    </w:p>
    <w:p w:rsidR="00A67533" w:rsidRDefault="00A67533" w:rsidP="00540C0B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 xml:space="preserve">администрации </w:t>
      </w:r>
      <w:r>
        <w:rPr>
          <w:kern w:val="1"/>
          <w:sz w:val="28"/>
          <w:szCs w:val="28"/>
          <w:lang w:eastAsia="en-US"/>
        </w:rPr>
        <w:t>Бесстрашненского</w:t>
      </w:r>
      <w:r w:rsidRPr="00123C78">
        <w:rPr>
          <w:kern w:val="1"/>
          <w:sz w:val="28"/>
          <w:szCs w:val="28"/>
          <w:lang w:eastAsia="en-US"/>
        </w:rPr>
        <w:t xml:space="preserve"> сельского</w:t>
      </w:r>
    </w:p>
    <w:p w:rsidR="00A67533" w:rsidRDefault="00A67533" w:rsidP="00540C0B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  <w:t xml:space="preserve">        Л.А. Козлова</w:t>
      </w:r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Форма описи документов, представляемых для участия</w:t>
      </w:r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в конкурсе и аукционе</w:t>
      </w:r>
    </w:p>
    <w:p w:rsidR="00A67533" w:rsidRPr="00123C78" w:rsidRDefault="00A67533" w:rsidP="00C5235B">
      <w:pPr>
        <w:jc w:val="center"/>
        <w:rPr>
          <w:b/>
          <w:bCs/>
          <w:sz w:val="28"/>
          <w:szCs w:val="28"/>
        </w:rPr>
      </w:pPr>
      <w:bookmarkStart w:id="11" w:name="_Toc119343910"/>
    </w:p>
    <w:p w:rsidR="00A67533" w:rsidRPr="00123C78" w:rsidRDefault="00A67533" w:rsidP="00C5235B">
      <w:pPr>
        <w:jc w:val="center"/>
        <w:rPr>
          <w:b/>
          <w:bCs/>
          <w:sz w:val="28"/>
          <w:szCs w:val="28"/>
        </w:rPr>
      </w:pPr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ОПИСЬ ДОКУМЕНТОВ,</w:t>
      </w:r>
      <w:bookmarkEnd w:id="11"/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представляемых для участия в конкурсе и  аукционе</w:t>
      </w:r>
    </w:p>
    <w:p w:rsidR="00A67533" w:rsidRPr="00123C78" w:rsidRDefault="00A67533" w:rsidP="00C5235B">
      <w:pPr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на право заключения договора аренды </w:t>
      </w:r>
    </w:p>
    <w:p w:rsidR="00A67533" w:rsidRPr="00123C78" w:rsidRDefault="00A67533" w:rsidP="00C5235B">
      <w:pPr>
        <w:jc w:val="center"/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 xml:space="preserve">Настоящим __________________________________________________________ </w:t>
      </w:r>
    </w:p>
    <w:p w:rsidR="00A67533" w:rsidRPr="00420597" w:rsidRDefault="00A67533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(наименование заявителя)</w:t>
      </w:r>
    </w:p>
    <w:p w:rsidR="00A67533" w:rsidRPr="00123C78" w:rsidRDefault="00A67533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 xml:space="preserve">подтверждает, что для участия в аукционе </w:t>
      </w:r>
      <w:r w:rsidRPr="00123C78">
        <w:rPr>
          <w:spacing w:val="-5"/>
          <w:sz w:val="28"/>
          <w:szCs w:val="28"/>
        </w:rPr>
        <w:t>на право заключения договора аренды, _______________________________________________________________________</w:t>
      </w:r>
    </w:p>
    <w:p w:rsidR="00A67533" w:rsidRPr="00420597" w:rsidRDefault="00A67533" w:rsidP="00C5235B">
      <w:pPr>
        <w:jc w:val="center"/>
        <w:rPr>
          <w:vertAlign w:val="superscript"/>
        </w:rPr>
      </w:pPr>
      <w:r w:rsidRPr="00420597">
        <w:rPr>
          <w:vertAlign w:val="superscript"/>
        </w:rPr>
        <w:t>(наименование имущества указанное в предмете торгов, местонахождение, номер лота )</w:t>
      </w:r>
    </w:p>
    <w:p w:rsidR="00A67533" w:rsidRPr="00123C78" w:rsidRDefault="00A67533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:rsidR="00A67533" w:rsidRPr="00123C78" w:rsidRDefault="00A67533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:rsidR="00A67533" w:rsidRPr="00123C78" w:rsidRDefault="00A67533" w:rsidP="00C5235B">
      <w:pPr>
        <w:rPr>
          <w:spacing w:val="-5"/>
          <w:sz w:val="28"/>
          <w:szCs w:val="28"/>
        </w:rPr>
      </w:pPr>
      <w:r w:rsidRPr="00123C78">
        <w:rPr>
          <w:spacing w:val="-5"/>
          <w:sz w:val="28"/>
          <w:szCs w:val="28"/>
        </w:rPr>
        <w:t>_______________________________________________________________________</w:t>
      </w:r>
    </w:p>
    <w:p w:rsidR="00A67533" w:rsidRPr="00123C78" w:rsidRDefault="00A67533" w:rsidP="00C5235B">
      <w:pPr>
        <w:rPr>
          <w:spacing w:val="-5"/>
          <w:sz w:val="28"/>
          <w:szCs w:val="28"/>
        </w:rPr>
      </w:pPr>
      <w:r w:rsidRPr="00123C78">
        <w:rPr>
          <w:sz w:val="28"/>
          <w:szCs w:val="28"/>
        </w:rPr>
        <w:t>(извещение о проведении торгов № ________________)</w:t>
      </w:r>
      <w:r w:rsidRPr="00123C78">
        <w:rPr>
          <w:spacing w:val="-5"/>
          <w:sz w:val="28"/>
          <w:szCs w:val="28"/>
        </w:rPr>
        <w:t xml:space="preserve"> </w:t>
      </w:r>
    </w:p>
    <w:p w:rsidR="00A67533" w:rsidRPr="00123C78" w:rsidRDefault="00A67533" w:rsidP="00C5235B">
      <w:pPr>
        <w:rPr>
          <w:sz w:val="28"/>
          <w:szCs w:val="28"/>
        </w:rPr>
      </w:pPr>
      <w:r w:rsidRPr="00123C78">
        <w:rPr>
          <w:sz w:val="28"/>
          <w:szCs w:val="28"/>
        </w:rPr>
        <w:t>нами направляются ниже перечисленные документы.</w:t>
      </w:r>
    </w:p>
    <w:p w:rsidR="00A67533" w:rsidRPr="00123C78" w:rsidRDefault="00A67533" w:rsidP="00C5235B">
      <w:pPr>
        <w:ind w:firstLine="1300"/>
        <w:rPr>
          <w:i/>
          <w:iCs/>
          <w:sz w:val="28"/>
          <w:szCs w:val="28"/>
        </w:rPr>
      </w:pPr>
    </w:p>
    <w:tbl>
      <w:tblPr>
        <w:tblW w:w="9505" w:type="dxa"/>
        <w:tblInd w:w="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6938"/>
        <w:gridCol w:w="1746"/>
      </w:tblGrid>
      <w:tr w:rsidR="00A67533" w:rsidRPr="00123C78">
        <w:trPr>
          <w:trHeight w:val="550"/>
        </w:trPr>
        <w:tc>
          <w:tcPr>
            <w:tcW w:w="821" w:type="dxa"/>
            <w:vAlign w:val="center"/>
          </w:tcPr>
          <w:p w:rsidR="00A67533" w:rsidRPr="00123C78" w:rsidRDefault="00A67533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№№ п\п</w:t>
            </w:r>
          </w:p>
        </w:tc>
        <w:tc>
          <w:tcPr>
            <w:tcW w:w="6938" w:type="dxa"/>
            <w:vAlign w:val="center"/>
          </w:tcPr>
          <w:p w:rsidR="00A67533" w:rsidRPr="00123C78" w:rsidRDefault="00A67533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46" w:type="dxa"/>
            <w:vAlign w:val="center"/>
          </w:tcPr>
          <w:p w:rsidR="00A67533" w:rsidRPr="00123C78" w:rsidRDefault="00A67533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Кол-во</w:t>
            </w:r>
          </w:p>
          <w:p w:rsidR="00A67533" w:rsidRPr="00123C78" w:rsidRDefault="00A67533" w:rsidP="00277A2E">
            <w:pPr>
              <w:jc w:val="center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листов</w:t>
            </w:r>
          </w:p>
        </w:tc>
      </w:tr>
      <w:tr w:rsidR="00A67533" w:rsidRPr="00123C78">
        <w:trPr>
          <w:trHeight w:val="835"/>
        </w:trPr>
        <w:tc>
          <w:tcPr>
            <w:tcW w:w="821" w:type="dxa"/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  <w:tr w:rsidR="00A67533" w:rsidRPr="00123C78">
        <w:trPr>
          <w:trHeight w:val="835"/>
        </w:trPr>
        <w:tc>
          <w:tcPr>
            <w:tcW w:w="821" w:type="dxa"/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  <w:tr w:rsidR="00A67533" w:rsidRPr="00123C78">
        <w:trPr>
          <w:trHeight w:val="835"/>
        </w:trPr>
        <w:tc>
          <w:tcPr>
            <w:tcW w:w="821" w:type="dxa"/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  <w:tr w:rsidR="00A67533" w:rsidRPr="00123C78">
        <w:trPr>
          <w:trHeight w:val="395"/>
        </w:trPr>
        <w:tc>
          <w:tcPr>
            <w:tcW w:w="821" w:type="dxa"/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  <w:tr w:rsidR="00A67533" w:rsidRPr="00123C78">
        <w:trPr>
          <w:trHeight w:val="395"/>
        </w:trPr>
        <w:tc>
          <w:tcPr>
            <w:tcW w:w="821" w:type="dxa"/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  <w:tr w:rsidR="00A67533" w:rsidRPr="00123C78">
        <w:trPr>
          <w:trHeight w:val="395"/>
        </w:trPr>
        <w:tc>
          <w:tcPr>
            <w:tcW w:w="821" w:type="dxa"/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его реквизитов (регистрационного номера и даты) и его вида (оригинал или копия).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  <w:tr w:rsidR="00A67533" w:rsidRPr="00123C78">
        <w:trPr>
          <w:trHeight w:val="395"/>
        </w:trPr>
        <w:tc>
          <w:tcPr>
            <w:tcW w:w="821" w:type="dxa"/>
            <w:tcBorders>
              <w:bottom w:val="single" w:sz="12" w:space="0" w:color="auto"/>
            </w:tcBorders>
          </w:tcPr>
          <w:p w:rsidR="00A67533" w:rsidRPr="00123C78" w:rsidRDefault="00A67533" w:rsidP="00277A2E">
            <w:pPr>
              <w:numPr>
                <w:ilvl w:val="0"/>
                <w:numId w:val="2"/>
              </w:numPr>
              <w:tabs>
                <w:tab w:val="num" w:pos="392"/>
              </w:tabs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6938" w:type="dxa"/>
            <w:tcBorders>
              <w:bottom w:val="single" w:sz="12" w:space="0" w:color="auto"/>
            </w:tcBorders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Наименование документа с указанием  его реквизитов (регистрационного номера и даты) и его вида (оригинал или копия).</w:t>
            </w:r>
          </w:p>
        </w:tc>
        <w:tc>
          <w:tcPr>
            <w:tcW w:w="1746" w:type="dxa"/>
            <w:tcBorders>
              <w:bottom w:val="single" w:sz="12" w:space="0" w:color="auto"/>
            </w:tcBorders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</w:tc>
      </w:tr>
    </w:tbl>
    <w:p w:rsidR="00A67533" w:rsidRPr="00123C78" w:rsidRDefault="00A67533" w:rsidP="00C5235B">
      <w:pPr>
        <w:keepNext/>
        <w:spacing w:before="240" w:after="60"/>
        <w:outlineLvl w:val="3"/>
        <w:rPr>
          <w:sz w:val="28"/>
          <w:szCs w:val="28"/>
        </w:rPr>
      </w:pPr>
      <w:r w:rsidRPr="00123C78">
        <w:rPr>
          <w:sz w:val="28"/>
          <w:szCs w:val="28"/>
        </w:rPr>
        <w:t>Подпись Заявителя (его полномочного представителя) __________________»</w:t>
      </w:r>
    </w:p>
    <w:p w:rsidR="00A67533" w:rsidRPr="00123C78" w:rsidRDefault="00A67533" w:rsidP="00C5235B">
      <w:pPr>
        <w:jc w:val="right"/>
        <w:rPr>
          <w:b/>
          <w:bCs/>
          <w:sz w:val="28"/>
          <w:szCs w:val="28"/>
        </w:rPr>
      </w:pPr>
    </w:p>
    <w:p w:rsidR="00A67533" w:rsidRPr="00123C78" w:rsidRDefault="00A67533" w:rsidP="00C5235B">
      <w:pPr>
        <w:ind w:left="720"/>
        <w:rPr>
          <w:sz w:val="28"/>
          <w:szCs w:val="28"/>
        </w:rPr>
      </w:pPr>
      <w:r w:rsidRPr="00123C78">
        <w:rPr>
          <w:sz w:val="28"/>
          <w:szCs w:val="28"/>
        </w:rPr>
        <w:t>В опись НЕ включается пункт «заявка на участие в аукционе».</w:t>
      </w:r>
    </w:p>
    <w:p w:rsidR="00A67533" w:rsidRPr="00123C78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</w:p>
    <w:p w:rsidR="00A67533" w:rsidRPr="00123C78" w:rsidRDefault="00A67533" w:rsidP="00C5235B">
      <w:pPr>
        <w:rPr>
          <w:sz w:val="28"/>
          <w:szCs w:val="28"/>
        </w:rPr>
      </w:pPr>
    </w:p>
    <w:p w:rsidR="00A67533" w:rsidRDefault="00A67533" w:rsidP="00E948F5">
      <w:pPr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Начальник общего отдела</w:t>
      </w:r>
    </w:p>
    <w:p w:rsidR="00A67533" w:rsidRDefault="00A67533" w:rsidP="00E948F5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 xml:space="preserve">администрации </w:t>
      </w:r>
      <w:r>
        <w:rPr>
          <w:kern w:val="1"/>
          <w:sz w:val="28"/>
          <w:szCs w:val="28"/>
          <w:lang w:eastAsia="en-US"/>
        </w:rPr>
        <w:t>Бесстрашненского</w:t>
      </w:r>
      <w:r w:rsidRPr="00123C78">
        <w:rPr>
          <w:kern w:val="1"/>
          <w:sz w:val="28"/>
          <w:szCs w:val="28"/>
          <w:lang w:eastAsia="en-US"/>
        </w:rPr>
        <w:t xml:space="preserve"> сельского</w:t>
      </w:r>
    </w:p>
    <w:p w:rsidR="00A67533" w:rsidRDefault="00A67533" w:rsidP="00C5235B">
      <w:pPr>
        <w:rPr>
          <w:sz w:val="28"/>
          <w:szCs w:val="28"/>
        </w:rPr>
      </w:pPr>
      <w:r w:rsidRPr="00123C78">
        <w:rPr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  <w:t xml:space="preserve">                  Л.А. Козлова</w:t>
      </w: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ПРИЛОЖЕНИЕ № 4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УТВЕРЖДЕН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постановлением администрации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Бесстрашненского</w:t>
      </w:r>
      <w:r w:rsidRPr="00123C7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Pr="00123C78">
        <w:rPr>
          <w:sz w:val="28"/>
          <w:szCs w:val="28"/>
        </w:rPr>
        <w:t>оселения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Отрадненского района</w:t>
      </w:r>
    </w:p>
    <w:p w:rsidR="00A67533" w:rsidRPr="00123C78" w:rsidRDefault="00A67533" w:rsidP="00420597">
      <w:pPr>
        <w:pStyle w:val="BodyText"/>
        <w:spacing w:after="0"/>
        <w:ind w:left="482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от ________________ № ______</w:t>
      </w:r>
    </w:p>
    <w:p w:rsidR="00A67533" w:rsidRDefault="00A67533" w:rsidP="00C5235B">
      <w:pPr>
        <w:ind w:left="5387"/>
        <w:rPr>
          <w:b/>
          <w:bCs/>
          <w:sz w:val="28"/>
          <w:szCs w:val="28"/>
        </w:rPr>
      </w:pPr>
    </w:p>
    <w:p w:rsidR="00A67533" w:rsidRPr="00123C78" w:rsidRDefault="00A67533" w:rsidP="00C5235B">
      <w:pPr>
        <w:ind w:left="5387"/>
        <w:rPr>
          <w:b/>
          <w:bCs/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Форма  Договора аренды от ____________ № ________</w:t>
      </w: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муниципального имущества муниципального образования </w:t>
      </w: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 xml:space="preserve">Отрадненский район  </w:t>
      </w:r>
    </w:p>
    <w:p w:rsidR="00A67533" w:rsidRPr="00123C78" w:rsidRDefault="00A67533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_________________________________, именуемое в дальнейшем Арендодатель, в лице _____________________________________, действующего на основании  ____________________________________________, с одной стороны, и ____________________________________________, именуемое в дальнейшем Арендатор, в лице ____________________________, действующего на основании _____________, с другой стороны, именуемые в дальнейшем Стороны,  заключили настоящий Договор о нижеследующем. </w:t>
      </w:r>
    </w:p>
    <w:p w:rsidR="00A67533" w:rsidRPr="00123C78" w:rsidRDefault="00A67533" w:rsidP="00C523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1. Общие положения</w:t>
      </w:r>
    </w:p>
    <w:p w:rsidR="00A67533" w:rsidRPr="00123C78" w:rsidRDefault="00A67533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Арендодатель передает в аренду Арендатору муниципальное  имущество  на срок до __________________ (включительно) </w:t>
      </w:r>
      <w:r w:rsidRPr="00123C78">
        <w:rPr>
          <w:spacing w:val="-3"/>
          <w:sz w:val="28"/>
          <w:szCs w:val="28"/>
        </w:rPr>
        <w:t>для использования в целях ______________________________</w:t>
      </w:r>
      <w:r w:rsidRPr="00123C78">
        <w:rPr>
          <w:sz w:val="28"/>
          <w:szCs w:val="28"/>
        </w:rPr>
        <w:t xml:space="preserve"> на условиях, предусмотренных настоящим Договором.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2. Предмет и срок Договора</w:t>
      </w:r>
    </w:p>
    <w:p w:rsidR="00A67533" w:rsidRPr="00123C78" w:rsidRDefault="00A67533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Par38"/>
      <w:bookmarkEnd w:id="12"/>
      <w:r w:rsidRPr="00123C78">
        <w:rPr>
          <w:sz w:val="28"/>
          <w:szCs w:val="28"/>
        </w:rPr>
        <w:t>2.1. Арендодатель передает, а Арендатор принимает во временное владение и пользование муниципальное  имущество, указанное в пункте 1 Договора 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Par44"/>
      <w:bookmarkEnd w:id="13"/>
      <w:r w:rsidRPr="00123C78">
        <w:rPr>
          <w:sz w:val="28"/>
          <w:szCs w:val="28"/>
        </w:rPr>
        <w:t>2.2. Настоящий Договор действует до _____________ (включительно).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2.3. Настоящий Договор вступает в силу со дня его подписания Сторонами.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3. Обязанности Сторон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 Арендодатель обязуется: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3.1.1. Предоставить Арендатору муниципальное  имущество, указанное в </w:t>
      </w:r>
      <w:hyperlink r:id="rId14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приема-передачи, который составляется и подписывается Сторонами в двух экземплярах (по одному для каждой из Сторон).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3.1.2. Акты приема-передачи приобщаются к каждому экземпляру настоящего Договора и являются его неотъемлемой частью.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3.1.3. Осуществлять контроль за своевременностью, правильностью и полнотой перечисления Арендатором в бюджет муниципального образования Отрадненский район арендной платы, указанной в </w:t>
      </w:r>
      <w:hyperlink r:id="rId15" w:anchor="Par76" w:history="1">
        <w:r w:rsidRPr="00123C78">
          <w:rPr>
            <w:rStyle w:val="Hyperlink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а также пени, установленной настоящим Договором.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3.1.4. Участвовать в порядке, согласованном с Арендатором, в создании необходимых условий для эффективного использования и поддержания арендуемого муниципального имущества  в надлежащем состоянии, его страховании.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Par57"/>
      <w:bookmarkEnd w:id="14"/>
      <w:r w:rsidRPr="00123C78">
        <w:rPr>
          <w:sz w:val="28"/>
          <w:szCs w:val="28"/>
        </w:rPr>
        <w:t xml:space="preserve">3.1.5. На следующий день после прекращения действия настоящего Договора принять от Арендатора муниципальное имущество, указанное в </w:t>
      </w:r>
      <w:hyperlink r:id="rId16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  <w:u w:val="single"/>
        </w:rPr>
        <w:t xml:space="preserve"> </w:t>
      </w:r>
      <w:r w:rsidRPr="00123C78">
        <w:rPr>
          <w:sz w:val="28"/>
          <w:szCs w:val="28"/>
        </w:rPr>
        <w:t>настоящего Договора, по акту приема-передачи в состоянии не хуже, чем в котором его  передал, с учетом нормального износа.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Par58"/>
      <w:bookmarkEnd w:id="15"/>
      <w:r w:rsidRPr="00123C78">
        <w:rPr>
          <w:sz w:val="28"/>
          <w:szCs w:val="28"/>
        </w:rPr>
        <w:t>3.2. Арендатор обязуется: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Par60"/>
      <w:bookmarkEnd w:id="16"/>
      <w:r w:rsidRPr="00123C78">
        <w:rPr>
          <w:sz w:val="28"/>
          <w:szCs w:val="28"/>
        </w:rPr>
        <w:t xml:space="preserve">3.2.1. Принять от Арендодателя муниципальное имущество, указанное в </w:t>
      </w:r>
      <w:hyperlink r:id="rId17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7" w:name="Par61"/>
      <w:bookmarkEnd w:id="17"/>
      <w:r w:rsidRPr="00123C78">
        <w:rPr>
          <w:sz w:val="28"/>
          <w:szCs w:val="28"/>
        </w:rPr>
        <w:t xml:space="preserve">3.2.2. В пятидневный срок после подписания Сторонами настоящего Договора заключить с Арендодателем договор </w:t>
      </w:r>
      <w:r w:rsidRPr="00123C78">
        <w:rPr>
          <w:spacing w:val="-3"/>
          <w:sz w:val="28"/>
          <w:szCs w:val="28"/>
        </w:rPr>
        <w:t xml:space="preserve">на </w:t>
      </w:r>
      <w:r w:rsidRPr="00123C78">
        <w:rPr>
          <w:sz w:val="28"/>
          <w:szCs w:val="28"/>
        </w:rPr>
        <w:t xml:space="preserve">срок, указанный в </w:t>
      </w:r>
      <w:hyperlink r:id="rId18" w:anchor="Par44" w:history="1">
        <w:r w:rsidRPr="00123C78">
          <w:rPr>
            <w:rStyle w:val="Hyperlink"/>
            <w:color w:val="auto"/>
            <w:sz w:val="28"/>
            <w:szCs w:val="28"/>
          </w:rPr>
          <w:t>пункте 2.2</w:t>
        </w:r>
      </w:hyperlink>
      <w:r w:rsidRPr="00123C78">
        <w:rPr>
          <w:sz w:val="28"/>
          <w:szCs w:val="28"/>
        </w:rPr>
        <w:t xml:space="preserve"> настоящего Договора.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8" w:name="Par62"/>
      <w:bookmarkEnd w:id="18"/>
      <w:r w:rsidRPr="00123C78">
        <w:rPr>
          <w:sz w:val="28"/>
          <w:szCs w:val="28"/>
        </w:rPr>
        <w:t xml:space="preserve">3.2.3. Перечислять арендную плату, указанную в </w:t>
      </w:r>
      <w:hyperlink r:id="rId19" w:anchor="Par76" w:history="1">
        <w:r w:rsidRPr="00123C78">
          <w:rPr>
            <w:rStyle w:val="Hyperlink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бюджет муниципального образования Отрадненский район в установленный настоящим Договором срок.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9" w:name="Par63"/>
      <w:bookmarkEnd w:id="19"/>
      <w:r w:rsidRPr="00123C78">
        <w:rPr>
          <w:sz w:val="28"/>
          <w:szCs w:val="28"/>
        </w:rPr>
        <w:t>3.2.4. Пользоваться арендованным муниципальным  имуществом в соответствии с условиями настоящего Договора.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0" w:name="Par64"/>
      <w:bookmarkEnd w:id="20"/>
      <w:r w:rsidRPr="00123C78">
        <w:rPr>
          <w:sz w:val="28"/>
          <w:szCs w:val="28"/>
        </w:rPr>
        <w:t>3.2.5. Нести все расходы на содержание арендуемого муниципального имущества, в том числе связанные с оплатой (возмещением) эксплуатационных, административно-хозяйственных затрат, возмещением уплаченных арендодателем сумм налогов и иных затрат, с даты подписания акта приема-передачи.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3.2.6. Поддерживать арендуемое муниципальное  имущество в полной исправности и надлежащем техническом, санитарном и противопожарном состоянии.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Своевременно производить за свой счет капитальный и текущий ремонты арендуемого муниципального  имущества.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1" w:name="Par67"/>
      <w:bookmarkStart w:id="22" w:name="Par68"/>
      <w:bookmarkEnd w:id="21"/>
      <w:bookmarkEnd w:id="22"/>
      <w:r w:rsidRPr="00123C78">
        <w:rPr>
          <w:sz w:val="28"/>
          <w:szCs w:val="28"/>
        </w:rPr>
        <w:t>3.2.7. Не осуществлять действия, влекущие обременение предоставленных Арендатору имущественных прав, в том числе не сдавать арендуемое муниципальное имущество в субаренду, не вносить в качестве вклада в совместную деятельность.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3" w:name="Par69"/>
      <w:bookmarkEnd w:id="23"/>
      <w:r w:rsidRPr="00123C78">
        <w:rPr>
          <w:sz w:val="28"/>
          <w:szCs w:val="28"/>
        </w:rPr>
        <w:t>3.2.8. Обеспечивать беспрепятственный доступ к арендуемому муниципальному имуществу представителей Арендодателя для проведения проверки соблюдения Арендатором условий настоящего Договора, а также представлять им необходимую документацию, относящуюся к предмету проверки.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4" w:name="Par70"/>
      <w:bookmarkEnd w:id="24"/>
      <w:r w:rsidRPr="00123C78">
        <w:rPr>
          <w:sz w:val="28"/>
          <w:szCs w:val="28"/>
        </w:rPr>
        <w:t>3.2.9. В течение месяца после вступления в силу настоящего Договора застраховать в пользу Арендодателя риски гибели и повреждения переданного в аренду муниципального имущества на весь срок действия настоящего Договора. Надлежащим образом оформленный страховой полис, выданный страховой организацией, представить Арендодателю.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3.2.10. На следующий день после прекращения действия настоящего Договора вернуть Арендодателю арендуемое муниципальное имущество, указанное в </w:t>
      </w:r>
      <w:hyperlink r:id="rId20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по акту приема-передачи в состоянии не хуже, чем в котором его получил, с учетом нормального износа и срока.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5" w:name="Par72"/>
      <w:bookmarkEnd w:id="25"/>
      <w:r w:rsidRPr="00123C78">
        <w:rPr>
          <w:sz w:val="28"/>
          <w:szCs w:val="28"/>
        </w:rPr>
        <w:t>3.2.11. В пятидневный срок со дня получения указанного в пункте 4.4 настоящего Договора дополнительного соглашения об увеличении размера арендной платы подписать его и направить Арендодателю.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даты, указанной в дополнительном соглашении.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В случае неполучения Арендодателем подписанного Арендатором дополнительного соглашения об увеличении размера арендной платы или возражений (замечаний) к нему в пятнадцатидневный срок, исчисляемый со дня его получения Арендатором, условия дополнительного соглашения считаются согласованными и подлежат исполнению Сторонами.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4. Платежи и расчеты по Договору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6" w:name="Par76"/>
      <w:bookmarkEnd w:id="26"/>
      <w:r w:rsidRPr="00123C78">
        <w:rPr>
          <w:sz w:val="28"/>
          <w:szCs w:val="28"/>
        </w:rPr>
        <w:t xml:space="preserve">4.1. Согласно отчету независимого оценщика сумма ежемесячной арендной платы без учета налога на добавленную стоимость за указанное в </w:t>
      </w:r>
      <w:hyperlink r:id="rId21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 муниципальное имущество составляет ____________  руб. (___________).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4.2. Арендная плата, указанная в пункте 4.1 настоящего Договора, а также пеня, установленная настоящим Договором, перечисляются Арендатором в бюджет муниципального образования Отрадненский район на единый казначейский счет № 40101810300000010013 «Доходы, распределяемые органами федерального казначейства между уровнями бюджетной системы РФ» и учитываются по коду бюджетной классификации Российской Федерации КБК _______________________________ «Доходы от сдачи в аренду имущества» (реквизиты получателя: УФК по Краснодарскому краю (Администрация муниципального образования Отрадненский район), ИНН ________________, КПП ____________, р/с № 40101810300000010013 в Южном ГУ Банка России г. Краснодар, БИК 040349001, ОКТМО _______).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Перечисление арендной платы, указанной в </w:t>
      </w:r>
      <w:hyperlink r:id="rId22" w:anchor="Par76" w:history="1">
        <w:r w:rsidRPr="00123C78">
          <w:rPr>
            <w:rStyle w:val="Hyperlink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производится Арендатором за каждый месяц до 10 числа (включительно) оплачиваемого месяца.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Первое перечисление арендной платы, указанной в </w:t>
      </w:r>
      <w:hyperlink r:id="rId23" w:anchor="Par76" w:history="1">
        <w:r w:rsidRPr="00123C78">
          <w:rPr>
            <w:rStyle w:val="Hyperlink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в том числе за фактическое пользование муниципальным  имуществом с даты подписания Сторонами акта приема-передачи, производится Арендатором в течение 10 дней после  вступления в силу настоящего Договора.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4.3. Расходы Арендатора на содержание арендуемого муниципального имущества на основании договора </w:t>
      </w:r>
      <w:r w:rsidRPr="00123C78">
        <w:rPr>
          <w:spacing w:val="-3"/>
          <w:sz w:val="28"/>
          <w:szCs w:val="28"/>
        </w:rPr>
        <w:t xml:space="preserve">на оплату услуг </w:t>
      </w:r>
      <w:r w:rsidRPr="00123C78">
        <w:rPr>
          <w:sz w:val="28"/>
          <w:szCs w:val="28"/>
        </w:rPr>
        <w:t>не включаются в установленную настоящим Договором сумму арендной платы.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4.4. По истечении года с даты передачи арендатору указанного в пункте 1 настоящего Договора муниципального имущества арендная плата по настоящему Договору подлежит увеличению на максимально допустимый уровень инфляции в текущем периоде, установленный в федеральном законе о федеральном бюджете на текущий финансовый год.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123C78">
        <w:rPr>
          <w:sz w:val="28"/>
          <w:szCs w:val="28"/>
        </w:rPr>
        <w:t>Арендная плата считается измененной с даты заключения   дополнительного соглашения.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5. Ответственность Сторон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 Ответственность Арендодателя: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5.1.1. За неисполнение обязательств, предусмотренных настоящим Договором, Арендодатель несет ответственность в соответствии с действующим законодательством.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5.2. Ответственность Арендатора: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5.2.1. За неисполнение обязательства, предусмотренного </w:t>
      </w:r>
      <w:hyperlink r:id="rId24" w:anchor="Par62" w:history="1">
        <w:r w:rsidRPr="00123C78">
          <w:rPr>
            <w:rStyle w:val="Hyperlink"/>
            <w:color w:val="auto"/>
            <w:sz w:val="28"/>
            <w:szCs w:val="28"/>
          </w:rPr>
          <w:t>подпунктом 3.2.3</w:t>
        </w:r>
      </w:hyperlink>
      <w:r w:rsidRPr="00123C78">
        <w:rPr>
          <w:sz w:val="28"/>
          <w:szCs w:val="28"/>
        </w:rPr>
        <w:t xml:space="preserve"> настоящего Договора, Арендатор обязан перечислить в муниципальный бюджет пеню в размере 0,1 процента с просроченной суммы арендной платы, указанной в </w:t>
      </w:r>
      <w:hyperlink r:id="rId25" w:anchor="Par76" w:history="1">
        <w:r w:rsidRPr="00123C78">
          <w:rPr>
            <w:rStyle w:val="Hyperlink"/>
            <w:color w:val="auto"/>
            <w:sz w:val="28"/>
            <w:szCs w:val="28"/>
          </w:rPr>
          <w:t>пункте 4.1</w:t>
        </w:r>
      </w:hyperlink>
      <w:r w:rsidRPr="00123C78">
        <w:rPr>
          <w:sz w:val="28"/>
          <w:szCs w:val="28"/>
        </w:rPr>
        <w:t xml:space="preserve"> настоящего Договора, за каждый день просрочки.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5.3. Оплата пени, установленной настоящим Договором, не освобождает Стороны от выполнения возложенных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6. Порядок изменения, досрочного прекращения и расторжения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Договора, заключения договора на новый срок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6.1. Изменение условий настоящего Договора, указанных в документации об аукционе или в поданной участником конкурса, с которым заключен договор, заявке на участие в конкурсе и в конкурсной документации, по соглашению Сторон и в одностороннем порядке не допускается, за исключением условия о размере арендной платы, который может быть увеличен по соглашению Сторон в порядке, установленном настоящим Договором.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Досрочное прекращение настоящего Договора допускается по соглашению Сторон.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6.2. Настоящий Договор подлежит досрочному расторжению по требованию одной из Сторон в случаях и порядке, предусмотренных действующим законодательством.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6.3. Настоящий Договор подлежит досрочному расторжению по требованию Арендодателя при невыполнении Арендатором обязательств, предусмотренных пунктом 3.2 настоящего Договора.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6.4. Предложения по досрочному прекращению настоящего Договора рассматриваются Сторонами в месячный срок и в случае их согласования оформляются соглашением.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6.5. По истечении срока, предусмотренного </w:t>
      </w:r>
      <w:hyperlink r:id="rId26" w:anchor="Par44" w:history="1">
        <w:r w:rsidRPr="00123C78">
          <w:rPr>
            <w:rStyle w:val="Hyperlink"/>
            <w:color w:val="auto"/>
            <w:sz w:val="28"/>
            <w:szCs w:val="28"/>
          </w:rPr>
          <w:t>пунктом 2.2</w:t>
        </w:r>
      </w:hyperlink>
      <w:r w:rsidRPr="00123C78">
        <w:rPr>
          <w:sz w:val="28"/>
          <w:szCs w:val="28"/>
        </w:rPr>
        <w:t xml:space="preserve"> настоящего Договора, действие настоящего Договора прекращается.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6.6. Арендодатель вправе в одностороннем порядке расторгнуть настоящий Договор, письменно уведомив Арендатора за тридцать дней до момента расторжения договора.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7. Порядок разрешения споров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7.1. Все споры или разногласия, возникающие между Сторонами по условиям настоящего Договора, разрешаются путем переговоров.</w:t>
      </w:r>
    </w:p>
    <w:p w:rsidR="00A67533" w:rsidRPr="00123C78" w:rsidRDefault="00A67533" w:rsidP="00420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7.2. В случае невозможности разрешения споров или разногласий путем переговоров они подлежат рассмотрению в судебном порядке.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23C78">
        <w:rPr>
          <w:sz w:val="28"/>
          <w:szCs w:val="28"/>
        </w:rPr>
        <w:t>8. Прочие условия</w:t>
      </w:r>
    </w:p>
    <w:p w:rsidR="00A67533" w:rsidRPr="00123C78" w:rsidRDefault="00A67533" w:rsidP="00C523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8.1. Приложения № 1  к настоящему Договору подписывается Сторонами и является неотъемлемой частью настоящего Договора.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8.2. Расходы Арендатора на капитальный ремонт муниципального имущества, указанного в </w:t>
      </w:r>
      <w:hyperlink r:id="rId27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на текущий ремонт, реконструкцию (изменение), содержание и страхование арендуемого муниципального  имущества не являются основанием для снижения размера арендной платы.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 xml:space="preserve">8.3. Стоимость неотделимых улучшений арендованного муниципального имущества, произведенных Арендатором при капитальном ремонте муниципального имущества, указанного в </w:t>
      </w:r>
      <w:hyperlink r:id="rId28" w:anchor="Par38" w:history="1">
        <w:r w:rsidRPr="00123C78">
          <w:rPr>
            <w:rStyle w:val="Hyperlink"/>
            <w:color w:val="auto"/>
            <w:sz w:val="28"/>
            <w:szCs w:val="28"/>
          </w:rPr>
          <w:t>пункте 1</w:t>
        </w:r>
      </w:hyperlink>
      <w:r w:rsidRPr="00123C78">
        <w:rPr>
          <w:sz w:val="28"/>
          <w:szCs w:val="28"/>
        </w:rPr>
        <w:t xml:space="preserve"> настоящего Договора, а также текущем ремонте и реконструкции (изменении) арендуемого муниципального имущества, возмещению Арендатору не подлежит.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8.4. Реорганизация Арендодателя, а также перемена собственника арендуемого муниципального имущества не являются основанием для изменения условий или расторжения настоящего Договора.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8.5. При изменении наименования, местонахождения, банковских реквизитов или в случае реорганизации одной из Сторон она обязана письменно в двухнедельный срок после произошедших изменений сообщить другой Стороне.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8.6. Взаимоотношения Сторон, не урегулированные настоящим Договором, регулируются действующим законодательством.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8.7. Настоящий Договор составлен в двух экземплярах (по одному для каждой из Сторон ), имеющих одинаковую юридическую силу.</w:t>
      </w:r>
    </w:p>
    <w:p w:rsidR="00A67533" w:rsidRPr="00123C78" w:rsidRDefault="00A67533" w:rsidP="009008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8.8. Обработка персональных данных Арендатора осуществляется в целях исполнения настоящего Договора. Обработка персональных данных Арендатора прекращается по истечении срока исковой давности по требованиям, вытекающим из настоящего Договора.</w:t>
      </w:r>
    </w:p>
    <w:p w:rsidR="00A67533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Адреса и банковские реквизиты Сторон:</w:t>
      </w: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К настоящему Договору прилагаются:</w:t>
      </w:r>
    </w:p>
    <w:p w:rsidR="00A67533" w:rsidRPr="00123C78" w:rsidRDefault="00A67533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23C78">
        <w:rPr>
          <w:sz w:val="28"/>
          <w:szCs w:val="28"/>
        </w:rPr>
        <w:t>а) приложение № 1 (акт приема-передачи муниципального  имущества муниципального образования Отрадненский район);</w:t>
      </w:r>
    </w:p>
    <w:p w:rsidR="00A67533" w:rsidRPr="00123C78" w:rsidRDefault="00A67533" w:rsidP="00C5235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67533" w:rsidRPr="00123C78" w:rsidRDefault="00A67533" w:rsidP="00C5235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23C78">
        <w:rPr>
          <w:sz w:val="28"/>
          <w:szCs w:val="28"/>
        </w:rPr>
        <w:t>Подписи Сторон:</w:t>
      </w:r>
    </w:p>
    <w:p w:rsidR="00A67533" w:rsidRPr="00123C78" w:rsidRDefault="00A67533" w:rsidP="00C5235B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5070"/>
        <w:gridCol w:w="4536"/>
      </w:tblGrid>
      <w:tr w:rsidR="00A67533" w:rsidRPr="00123C78">
        <w:tc>
          <w:tcPr>
            <w:tcW w:w="5070" w:type="dxa"/>
          </w:tcPr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 xml:space="preserve"> (ФИО)</w:t>
            </w:r>
          </w:p>
          <w:p w:rsidR="00A67533" w:rsidRPr="00123C78" w:rsidRDefault="00A67533" w:rsidP="00277A2E">
            <w:pPr>
              <w:spacing w:line="240" w:lineRule="atLeast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:rsidR="00A67533" w:rsidRPr="00123C78" w:rsidRDefault="00A67533" w:rsidP="00C5235B">
      <w:pPr>
        <w:rPr>
          <w:sz w:val="28"/>
          <w:szCs w:val="28"/>
        </w:rPr>
      </w:pPr>
    </w:p>
    <w:p w:rsidR="00A67533" w:rsidRDefault="00A67533" w:rsidP="00C5235B">
      <w:pPr>
        <w:rPr>
          <w:sz w:val="28"/>
          <w:szCs w:val="28"/>
        </w:rPr>
      </w:pPr>
    </w:p>
    <w:p w:rsidR="00A67533" w:rsidRPr="009008F1" w:rsidRDefault="00A67533" w:rsidP="00C5235B">
      <w:pPr>
        <w:rPr>
          <w:sz w:val="28"/>
          <w:szCs w:val="28"/>
        </w:rPr>
      </w:pPr>
    </w:p>
    <w:p w:rsidR="00A67533" w:rsidRDefault="00A67533" w:rsidP="009008F1">
      <w:pPr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Начальник общего отдела</w:t>
      </w:r>
    </w:p>
    <w:p w:rsidR="00A67533" w:rsidRDefault="00A67533" w:rsidP="009008F1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 xml:space="preserve">администрации </w:t>
      </w:r>
      <w:r>
        <w:rPr>
          <w:kern w:val="1"/>
          <w:sz w:val="28"/>
          <w:szCs w:val="28"/>
          <w:lang w:eastAsia="en-US"/>
        </w:rPr>
        <w:t>Бесстрашненского</w:t>
      </w:r>
      <w:r w:rsidRPr="00123C78">
        <w:rPr>
          <w:kern w:val="1"/>
          <w:sz w:val="28"/>
          <w:szCs w:val="28"/>
          <w:lang w:eastAsia="en-US"/>
        </w:rPr>
        <w:t xml:space="preserve"> сельского</w:t>
      </w:r>
    </w:p>
    <w:p w:rsidR="00A67533" w:rsidRDefault="00A67533" w:rsidP="009008F1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  <w:t xml:space="preserve">                 Л.А. Козлова</w:t>
      </w: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Default="00A67533" w:rsidP="009008F1">
      <w:pPr>
        <w:ind w:firstLine="567"/>
        <w:rPr>
          <w:kern w:val="1"/>
          <w:sz w:val="28"/>
          <w:szCs w:val="28"/>
          <w:lang w:eastAsia="en-US"/>
        </w:rPr>
      </w:pPr>
    </w:p>
    <w:p w:rsidR="00A67533" w:rsidRPr="00123C78" w:rsidRDefault="00A67533" w:rsidP="00C5235B">
      <w:pPr>
        <w:pStyle w:val="PlainText"/>
        <w:ind w:left="5664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7533" w:rsidRPr="00123C78" w:rsidRDefault="00A67533" w:rsidP="00C5235B">
      <w:pPr>
        <w:pStyle w:val="PlainText"/>
        <w:ind w:left="5664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к договору аренды</w:t>
      </w:r>
    </w:p>
    <w:p w:rsidR="00A67533" w:rsidRPr="00123C78" w:rsidRDefault="00A67533" w:rsidP="00C5235B">
      <w:pPr>
        <w:pStyle w:val="PlainText"/>
        <w:ind w:left="5664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от _________ № ________</w:t>
      </w:r>
    </w:p>
    <w:p w:rsidR="00A67533" w:rsidRPr="00123C78" w:rsidRDefault="00A67533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A67533" w:rsidRPr="00123C78" w:rsidRDefault="00A67533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noProof w:val="0"/>
          <w:sz w:val="28"/>
          <w:szCs w:val="28"/>
        </w:rPr>
      </w:pPr>
    </w:p>
    <w:p w:rsidR="00A67533" w:rsidRPr="00123C78" w:rsidRDefault="00A67533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noProof w:val="0"/>
          <w:sz w:val="28"/>
          <w:szCs w:val="28"/>
        </w:rPr>
        <w:t xml:space="preserve">Акт </w:t>
      </w:r>
      <w:r w:rsidRPr="00123C78">
        <w:rPr>
          <w:rFonts w:ascii="Times New Roman" w:hAnsi="Times New Roman" w:cs="Times New Roman"/>
          <w:sz w:val="28"/>
          <w:szCs w:val="28"/>
        </w:rPr>
        <w:t xml:space="preserve">приема-передачи </w:t>
      </w:r>
    </w:p>
    <w:p w:rsidR="00A67533" w:rsidRPr="00123C78" w:rsidRDefault="00A67533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A67533" w:rsidRPr="00123C78" w:rsidRDefault="00A67533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>(имущества муниципального образования Отрадненский район)</w:t>
      </w:r>
    </w:p>
    <w:p w:rsidR="00A67533" w:rsidRPr="00123C78" w:rsidRDefault="00A67533" w:rsidP="00C5235B">
      <w:pPr>
        <w:pStyle w:val="FR1"/>
        <w:spacing w:before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7533" w:rsidRPr="00123C78" w:rsidRDefault="00A67533" w:rsidP="00C5235B">
      <w:pPr>
        <w:pStyle w:val="FR1"/>
        <w:spacing w:before="0"/>
        <w:ind w:left="0" w:right="0"/>
        <w:jc w:val="right"/>
        <w:rPr>
          <w:rFonts w:ascii="Times New Roman" w:hAnsi="Times New Roman" w:cs="Times New Roman"/>
          <w:noProof w:val="0"/>
          <w:sz w:val="28"/>
          <w:szCs w:val="28"/>
        </w:rPr>
      </w:pPr>
      <w:r w:rsidRPr="00123C78">
        <w:rPr>
          <w:rFonts w:ascii="Times New Roman" w:hAnsi="Times New Roman" w:cs="Times New Roman"/>
          <w:sz w:val="28"/>
          <w:szCs w:val="28"/>
        </w:rPr>
        <w:t xml:space="preserve">«__»__________ </w:t>
      </w:r>
      <w:r w:rsidRPr="00123C78">
        <w:rPr>
          <w:rFonts w:ascii="Times New Roman" w:hAnsi="Times New Roman" w:cs="Times New Roman"/>
          <w:noProof w:val="0"/>
          <w:sz w:val="28"/>
          <w:szCs w:val="28"/>
        </w:rPr>
        <w:t>20__ г.</w:t>
      </w:r>
    </w:p>
    <w:p w:rsidR="00A67533" w:rsidRPr="00123C78" w:rsidRDefault="00A67533" w:rsidP="00C5235B">
      <w:pPr>
        <w:ind w:firstLine="839"/>
        <w:rPr>
          <w:sz w:val="28"/>
          <w:szCs w:val="28"/>
        </w:rPr>
      </w:pPr>
    </w:p>
    <w:p w:rsidR="00A67533" w:rsidRPr="00123C78" w:rsidRDefault="00A67533" w:rsidP="00C5235B">
      <w:pPr>
        <w:ind w:firstLine="839"/>
        <w:jc w:val="both"/>
        <w:rPr>
          <w:sz w:val="28"/>
          <w:szCs w:val="28"/>
        </w:rPr>
      </w:pPr>
      <w:r w:rsidRPr="00123C78">
        <w:rPr>
          <w:sz w:val="28"/>
          <w:szCs w:val="28"/>
        </w:rPr>
        <w:t>Мы, нижеподписавшиеся, представитель Арендодателя в лице _________________________________, представитель Арендатора в лице __________________________________, составили настоящий акт о том, что Арендодатель передал, а Арендатор</w:t>
      </w:r>
      <w:r w:rsidRPr="00123C78">
        <w:rPr>
          <w:b/>
          <w:bCs/>
          <w:sz w:val="28"/>
          <w:szCs w:val="28"/>
        </w:rPr>
        <w:t xml:space="preserve"> </w:t>
      </w:r>
      <w:r w:rsidRPr="00123C78">
        <w:rPr>
          <w:sz w:val="28"/>
          <w:szCs w:val="28"/>
        </w:rPr>
        <w:t>принял в аренду следующее муниципальное имущество в удовлетворительном техническом состоянии, пригодном к эксплуатации: ____________________________________</w:t>
      </w:r>
    </w:p>
    <w:p w:rsidR="00A67533" w:rsidRPr="00123C78" w:rsidRDefault="00A67533" w:rsidP="00C5235B">
      <w:pPr>
        <w:ind w:firstLine="839"/>
        <w:rPr>
          <w:sz w:val="28"/>
          <w:szCs w:val="28"/>
        </w:rPr>
      </w:pPr>
    </w:p>
    <w:p w:rsidR="00A67533" w:rsidRPr="00123C78" w:rsidRDefault="00A67533" w:rsidP="00C5235B">
      <w:pPr>
        <w:ind w:firstLine="839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5070"/>
        <w:gridCol w:w="4536"/>
      </w:tblGrid>
      <w:tr w:rsidR="00A67533" w:rsidRPr="00123C78">
        <w:tc>
          <w:tcPr>
            <w:tcW w:w="5070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Арендодателя:</w:t>
            </w:r>
          </w:p>
          <w:p w:rsidR="00A67533" w:rsidRPr="00123C78" w:rsidRDefault="00A67533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</w:tcPr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От Арендатора:</w:t>
            </w: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</w:p>
          <w:p w:rsidR="00A67533" w:rsidRPr="00123C78" w:rsidRDefault="00A67533" w:rsidP="00277A2E">
            <w:pPr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(ФИО)</w:t>
            </w:r>
          </w:p>
          <w:p w:rsidR="00A67533" w:rsidRPr="00123C78" w:rsidRDefault="00A67533" w:rsidP="00277A2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3C78">
              <w:rPr>
                <w:sz w:val="28"/>
                <w:szCs w:val="28"/>
              </w:rPr>
              <w:t>М.П.</w:t>
            </w:r>
          </w:p>
        </w:tc>
      </w:tr>
    </w:tbl>
    <w:p w:rsidR="00A67533" w:rsidRPr="00123C78" w:rsidRDefault="00A67533" w:rsidP="009008F1">
      <w:pPr>
        <w:ind w:firstLine="567"/>
        <w:rPr>
          <w:sz w:val="28"/>
          <w:szCs w:val="28"/>
        </w:rPr>
      </w:pPr>
    </w:p>
    <w:p w:rsidR="00A67533" w:rsidRDefault="00A67533" w:rsidP="009008F1">
      <w:pPr>
        <w:ind w:firstLine="567"/>
        <w:rPr>
          <w:b/>
          <w:bCs/>
          <w:sz w:val="28"/>
          <w:szCs w:val="28"/>
        </w:rPr>
      </w:pPr>
    </w:p>
    <w:p w:rsidR="00A67533" w:rsidRPr="00123C78" w:rsidRDefault="00A67533" w:rsidP="009008F1">
      <w:pPr>
        <w:ind w:firstLine="567"/>
        <w:rPr>
          <w:b/>
          <w:bCs/>
          <w:sz w:val="28"/>
          <w:szCs w:val="28"/>
        </w:rPr>
      </w:pPr>
    </w:p>
    <w:p w:rsidR="00A67533" w:rsidRDefault="00A67533" w:rsidP="009008F1">
      <w:pPr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Начальник общего отдела</w:t>
      </w:r>
    </w:p>
    <w:p w:rsidR="00A67533" w:rsidRDefault="00A67533" w:rsidP="009008F1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 xml:space="preserve">администрации </w:t>
      </w:r>
      <w:r>
        <w:rPr>
          <w:kern w:val="1"/>
          <w:sz w:val="28"/>
          <w:szCs w:val="28"/>
          <w:lang w:eastAsia="en-US"/>
        </w:rPr>
        <w:t>Бесстрашненского</w:t>
      </w:r>
      <w:r w:rsidRPr="00123C78">
        <w:rPr>
          <w:kern w:val="1"/>
          <w:sz w:val="28"/>
          <w:szCs w:val="28"/>
          <w:lang w:eastAsia="en-US"/>
        </w:rPr>
        <w:t xml:space="preserve"> сельского</w:t>
      </w:r>
    </w:p>
    <w:p w:rsidR="00A67533" w:rsidRDefault="00A67533" w:rsidP="009008F1">
      <w:pPr>
        <w:rPr>
          <w:kern w:val="1"/>
          <w:sz w:val="28"/>
          <w:szCs w:val="28"/>
          <w:lang w:eastAsia="en-US"/>
        </w:rPr>
      </w:pPr>
      <w:r w:rsidRPr="00123C78">
        <w:rPr>
          <w:kern w:val="1"/>
          <w:sz w:val="28"/>
          <w:szCs w:val="28"/>
          <w:lang w:eastAsia="en-US"/>
        </w:rPr>
        <w:t>поселения Отрадненского района</w:t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</w:r>
      <w:r>
        <w:rPr>
          <w:kern w:val="1"/>
          <w:sz w:val="28"/>
          <w:szCs w:val="28"/>
          <w:lang w:eastAsia="en-US"/>
        </w:rPr>
        <w:tab/>
        <w:t xml:space="preserve">                   Л.А. Козлова</w:t>
      </w:r>
    </w:p>
    <w:sectPr w:rsidR="00A67533" w:rsidSect="000E5ABA">
      <w:headerReference w:type="default" r:id="rId2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533" w:rsidRDefault="00A67533">
      <w:r>
        <w:separator/>
      </w:r>
    </w:p>
  </w:endnote>
  <w:endnote w:type="continuationSeparator" w:id="0">
    <w:p w:rsidR="00A67533" w:rsidRDefault="00A67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533" w:rsidRDefault="00A67533">
      <w:r>
        <w:separator/>
      </w:r>
    </w:p>
  </w:footnote>
  <w:footnote w:type="continuationSeparator" w:id="0">
    <w:p w:rsidR="00A67533" w:rsidRDefault="00A67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533" w:rsidRDefault="00A67533" w:rsidP="00412ED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A67533" w:rsidRDefault="00A6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405"/>
    <w:multiLevelType w:val="hybridMultilevel"/>
    <w:tmpl w:val="F40AAA90"/>
    <w:lvl w:ilvl="0" w:tplc="35849172">
      <w:start w:val="8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28B"/>
    <w:multiLevelType w:val="hybridMultilevel"/>
    <w:tmpl w:val="5380A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4FF"/>
    <w:multiLevelType w:val="hybridMultilevel"/>
    <w:tmpl w:val="C66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84B9E"/>
    <w:multiLevelType w:val="hybridMultilevel"/>
    <w:tmpl w:val="25CC5026"/>
    <w:lvl w:ilvl="0" w:tplc="C9823E8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2A663FA0"/>
    <w:multiLevelType w:val="hybridMultilevel"/>
    <w:tmpl w:val="4B0C7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505DC"/>
    <w:multiLevelType w:val="hybridMultilevel"/>
    <w:tmpl w:val="B79A3394"/>
    <w:lvl w:ilvl="0" w:tplc="9422483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481729"/>
    <w:multiLevelType w:val="hybridMultilevel"/>
    <w:tmpl w:val="6136AC36"/>
    <w:lvl w:ilvl="0" w:tplc="2C201FA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1" w:hanging="360"/>
      </w:pPr>
    </w:lvl>
    <w:lvl w:ilvl="2" w:tplc="0419001B">
      <w:start w:val="1"/>
      <w:numFmt w:val="lowerRoman"/>
      <w:lvlText w:val="%3."/>
      <w:lvlJc w:val="right"/>
      <w:pPr>
        <w:ind w:left="1811" w:hanging="180"/>
      </w:pPr>
    </w:lvl>
    <w:lvl w:ilvl="3" w:tplc="0419000F">
      <w:start w:val="1"/>
      <w:numFmt w:val="decimal"/>
      <w:lvlText w:val="%4."/>
      <w:lvlJc w:val="left"/>
      <w:pPr>
        <w:ind w:left="2531" w:hanging="360"/>
      </w:pPr>
    </w:lvl>
    <w:lvl w:ilvl="4" w:tplc="04190019">
      <w:start w:val="1"/>
      <w:numFmt w:val="lowerLetter"/>
      <w:lvlText w:val="%5."/>
      <w:lvlJc w:val="left"/>
      <w:pPr>
        <w:ind w:left="3251" w:hanging="360"/>
      </w:pPr>
    </w:lvl>
    <w:lvl w:ilvl="5" w:tplc="0419001B">
      <w:start w:val="1"/>
      <w:numFmt w:val="lowerRoman"/>
      <w:lvlText w:val="%6."/>
      <w:lvlJc w:val="right"/>
      <w:pPr>
        <w:ind w:left="3971" w:hanging="180"/>
      </w:pPr>
    </w:lvl>
    <w:lvl w:ilvl="6" w:tplc="0419000F">
      <w:start w:val="1"/>
      <w:numFmt w:val="decimal"/>
      <w:lvlText w:val="%7."/>
      <w:lvlJc w:val="left"/>
      <w:pPr>
        <w:ind w:left="4691" w:hanging="360"/>
      </w:pPr>
    </w:lvl>
    <w:lvl w:ilvl="7" w:tplc="04190019">
      <w:start w:val="1"/>
      <w:numFmt w:val="lowerLetter"/>
      <w:lvlText w:val="%8."/>
      <w:lvlJc w:val="left"/>
      <w:pPr>
        <w:ind w:left="5411" w:hanging="360"/>
      </w:pPr>
    </w:lvl>
    <w:lvl w:ilvl="8" w:tplc="0419001B">
      <w:start w:val="1"/>
      <w:numFmt w:val="lowerRoman"/>
      <w:lvlText w:val="%9."/>
      <w:lvlJc w:val="right"/>
      <w:pPr>
        <w:ind w:left="6131" w:hanging="180"/>
      </w:pPr>
    </w:lvl>
  </w:abstractNum>
  <w:abstractNum w:abstractNumId="7">
    <w:nsid w:val="767E019D"/>
    <w:multiLevelType w:val="hybridMultilevel"/>
    <w:tmpl w:val="E694708E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486AB4"/>
    <w:multiLevelType w:val="hybridMultilevel"/>
    <w:tmpl w:val="940C2CEE"/>
    <w:lvl w:ilvl="0" w:tplc="3A8205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809C8"/>
    <w:multiLevelType w:val="hybridMultilevel"/>
    <w:tmpl w:val="F3769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262"/>
    <w:rsid w:val="00021262"/>
    <w:rsid w:val="00051E1F"/>
    <w:rsid w:val="0006154C"/>
    <w:rsid w:val="000A1142"/>
    <w:rsid w:val="000A735B"/>
    <w:rsid w:val="000C6282"/>
    <w:rsid w:val="000E5ABA"/>
    <w:rsid w:val="0011142C"/>
    <w:rsid w:val="00123C78"/>
    <w:rsid w:val="00257850"/>
    <w:rsid w:val="00261AD8"/>
    <w:rsid w:val="00277A2E"/>
    <w:rsid w:val="002B33BA"/>
    <w:rsid w:val="002B38E2"/>
    <w:rsid w:val="002B4341"/>
    <w:rsid w:val="00412ED8"/>
    <w:rsid w:val="00420597"/>
    <w:rsid w:val="004D199E"/>
    <w:rsid w:val="00540C0B"/>
    <w:rsid w:val="00562C7A"/>
    <w:rsid w:val="005653AB"/>
    <w:rsid w:val="005C501C"/>
    <w:rsid w:val="005F0137"/>
    <w:rsid w:val="005F439C"/>
    <w:rsid w:val="006036F3"/>
    <w:rsid w:val="0067014A"/>
    <w:rsid w:val="00676C83"/>
    <w:rsid w:val="006A10A4"/>
    <w:rsid w:val="006B5B6A"/>
    <w:rsid w:val="006F7924"/>
    <w:rsid w:val="00712CAD"/>
    <w:rsid w:val="007147CB"/>
    <w:rsid w:val="007465E1"/>
    <w:rsid w:val="007C2454"/>
    <w:rsid w:val="009008F1"/>
    <w:rsid w:val="0092292A"/>
    <w:rsid w:val="009276DC"/>
    <w:rsid w:val="00942E57"/>
    <w:rsid w:val="009627D4"/>
    <w:rsid w:val="009C592F"/>
    <w:rsid w:val="009F17B6"/>
    <w:rsid w:val="00A213BC"/>
    <w:rsid w:val="00A37C4A"/>
    <w:rsid w:val="00A67533"/>
    <w:rsid w:val="00A86330"/>
    <w:rsid w:val="00BD288F"/>
    <w:rsid w:val="00C5235B"/>
    <w:rsid w:val="00C57A58"/>
    <w:rsid w:val="00CB5AF1"/>
    <w:rsid w:val="00D042CB"/>
    <w:rsid w:val="00D43978"/>
    <w:rsid w:val="00D43B24"/>
    <w:rsid w:val="00DA1F4E"/>
    <w:rsid w:val="00DD23BD"/>
    <w:rsid w:val="00E11CC4"/>
    <w:rsid w:val="00E33841"/>
    <w:rsid w:val="00E948F5"/>
    <w:rsid w:val="00EC2F43"/>
    <w:rsid w:val="00F302DD"/>
    <w:rsid w:val="00F5405E"/>
    <w:rsid w:val="00F652CB"/>
    <w:rsid w:val="00FE66EF"/>
    <w:rsid w:val="00FF4D85"/>
    <w:rsid w:val="00F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5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35B"/>
    <w:pPr>
      <w:keepNext/>
      <w:spacing w:before="240" w:after="60"/>
      <w:ind w:firstLine="11"/>
      <w:jc w:val="both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23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5235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35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235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5235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5235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rsid w:val="00C5235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5235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35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1 Знак"/>
    <w:basedOn w:val="Normal"/>
    <w:uiPriority w:val="99"/>
    <w:rsid w:val="00C5235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C523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235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3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235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235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5235B"/>
  </w:style>
  <w:style w:type="character" w:customStyle="1" w:styleId="a">
    <w:name w:val="Цветовое выделение"/>
    <w:uiPriority w:val="99"/>
    <w:rsid w:val="00C5235B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uiPriority w:val="99"/>
    <w:rsid w:val="00C5235B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C5235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5235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235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5235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Нормальный (таблица)"/>
    <w:basedOn w:val="Normal"/>
    <w:next w:val="Normal"/>
    <w:uiPriority w:val="99"/>
    <w:rsid w:val="00C5235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Таблицы (моноширинный)"/>
    <w:basedOn w:val="Normal"/>
    <w:next w:val="Normal"/>
    <w:uiPriority w:val="99"/>
    <w:rsid w:val="00C523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Normal"/>
    <w:uiPriority w:val="99"/>
    <w:rsid w:val="00C5235B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character" w:customStyle="1" w:styleId="a4">
    <w:name w:val="Название Знак"/>
    <w:uiPriority w:val="99"/>
    <w:rsid w:val="00C5235B"/>
    <w:rPr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rsid w:val="00C5235B"/>
    <w:pPr>
      <w:ind w:right="453" w:firstLine="851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5235B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5235B"/>
    <w:pPr>
      <w:spacing w:after="120"/>
      <w:ind w:left="283" w:firstLine="11"/>
      <w:jc w:val="both"/>
    </w:pPr>
    <w:rPr>
      <w:rFonts w:eastAsia="Calibri"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35B"/>
    <w:rPr>
      <w:rFonts w:ascii="Times New Roman" w:eastAsia="Times New Roman" w:hAnsi="Times New Roman" w:cs="Times New Roman"/>
      <w:sz w:val="28"/>
      <w:szCs w:val="28"/>
      <w:lang/>
    </w:rPr>
  </w:style>
  <w:style w:type="character" w:styleId="Hyperlink">
    <w:name w:val="Hyperlink"/>
    <w:basedOn w:val="DefaultParagraphFont"/>
    <w:uiPriority w:val="99"/>
    <w:rsid w:val="00C5235B"/>
    <w:rPr>
      <w:color w:val="0000FF"/>
      <w:u w:val="single"/>
    </w:rPr>
  </w:style>
  <w:style w:type="paragraph" w:customStyle="1" w:styleId="10">
    <w:name w:val="Знак1"/>
    <w:basedOn w:val="Normal"/>
    <w:uiPriority w:val="99"/>
    <w:rsid w:val="00C52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235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235B"/>
    <w:rPr>
      <w:rFonts w:ascii="Courier New" w:hAnsi="Courier New" w:cs="Courier New"/>
      <w:sz w:val="20"/>
      <w:szCs w:val="20"/>
      <w:lang/>
    </w:rPr>
  </w:style>
  <w:style w:type="paragraph" w:customStyle="1" w:styleId="2">
    <w:name w:val="Знак Знак2"/>
    <w:basedOn w:val="Normal"/>
    <w:uiPriority w:val="99"/>
    <w:rsid w:val="00C5235B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5235B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235B"/>
    <w:rPr>
      <w:rFonts w:ascii="Times New Roman" w:hAnsi="Times New Roman" w:cs="Times New Roman"/>
      <w:sz w:val="24"/>
      <w:szCs w:val="24"/>
      <w:lang/>
    </w:rPr>
  </w:style>
  <w:style w:type="paragraph" w:customStyle="1" w:styleId="FR1">
    <w:name w:val="FR1"/>
    <w:uiPriority w:val="99"/>
    <w:rsid w:val="00C5235B"/>
    <w:pPr>
      <w:widowControl w:val="0"/>
      <w:autoSpaceDE w:val="0"/>
      <w:autoSpaceDN w:val="0"/>
      <w:adjustRightInd w:val="0"/>
      <w:spacing w:before="620"/>
      <w:ind w:left="1240" w:right="800"/>
    </w:pPr>
    <w:rPr>
      <w:rFonts w:ascii="Arial" w:eastAsia="Times New Roman" w:hAnsi="Arial" w:cs="Arial"/>
      <w:noProof/>
    </w:rPr>
  </w:style>
  <w:style w:type="paragraph" w:customStyle="1" w:styleId="a5">
    <w:name w:val="Стиль"/>
    <w:uiPriority w:val="99"/>
    <w:rsid w:val="00C5235B"/>
    <w:rPr>
      <w:rFonts w:ascii="Times New Roman" w:eastAsia="Times New Roman" w:hAnsi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EC2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2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2F4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2F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2F43"/>
    <w:rPr>
      <w:b/>
      <w:bCs/>
    </w:rPr>
  </w:style>
  <w:style w:type="paragraph" w:styleId="NoSpacing">
    <w:name w:val="No Spacing"/>
    <w:uiPriority w:val="99"/>
    <w:qFormat/>
    <w:rsid w:val="00FF50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64072&amp;sub=0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7" Type="http://schemas.openxmlformats.org/officeDocument/2006/relationships/hyperlink" Target="http://mobileonline.garant.ru/document?id=12073365&amp;sub=0" TargetMode="External"/><Relationship Id="rId12" Type="http://schemas.openxmlformats.org/officeDocument/2006/relationships/hyperlink" Target="http://mobileonline.garant.ru/document?id=23845567&amp;sub=1063" TargetMode="External"/><Relationship Id="rId1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0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2073365&amp;sub=0" TargetMode="External"/><Relationship Id="rId2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3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8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10" Type="http://schemas.openxmlformats.org/officeDocument/2006/relationships/hyperlink" Target="http://mobileonline.garant.ru/document?id=12048517&amp;sub=0" TargetMode="External"/><Relationship Id="rId19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12509&amp;sub=0" TargetMode="External"/><Relationship Id="rId14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2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27" Type="http://schemas.openxmlformats.org/officeDocument/2006/relationships/hyperlink" Target="file:///C:\Users\User16-HP\Desktop\&#1074;%20&#1087;&#1086;&#1076;&#1075;&#1086;&#1090;&#1086;&#1074;&#1082;&#1077;\&#1044;&#1077;&#1083;&#1072;&#1102;\&#1050;&#1088;&#1072;&#1089;&#1085;&#1086;&#1076;&#1072;&#1088;&#1072;&#1074;&#1090;&#1086;&#1076;&#1086;&#1088;%204%20&#1083;&#1086;&#1090;&#1072;\&#1089;&#1074;&#1077;&#1076;&#1077;&#1085;&#1080;&#1103;\17-128\&#1044;&#1054;&#1043;&#1054;&#1042;&#1054;&#1056;%20&#1072;&#1088;&#1077;&#1085;&#1076;&#1099;%20&#1087;&#1086;%20&#1090;&#1086;&#1088;&#1075;&#1072;&#1084;%20&#1073;&#1086;&#1083;&#1077;&#1077;%201%20&#1075;&#1086;&#1076;&#1072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17</Pages>
  <Words>5180</Words>
  <Characters>29527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35</cp:revision>
  <cp:lastPrinted>2020-12-09T10:26:00Z</cp:lastPrinted>
  <dcterms:created xsi:type="dcterms:W3CDTF">2020-07-24T12:09:00Z</dcterms:created>
  <dcterms:modified xsi:type="dcterms:W3CDTF">2022-02-01T08:52:00Z</dcterms:modified>
</cp:coreProperties>
</file>