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43" w:rsidRDefault="00BD0043" w:rsidP="004808A6">
      <w:pPr>
        <w:pStyle w:val="20"/>
        <w:shd w:val="clear" w:color="auto" w:fill="auto"/>
        <w:spacing w:line="250" w:lineRule="exact"/>
        <w:rPr>
          <w:rFonts w:cs="Calibri"/>
        </w:rPr>
      </w:pPr>
      <w:r>
        <w:t xml:space="preserve">АДМИНИСТРАЦИЯ БЕССТРАШНЕНСКОГО </w:t>
      </w:r>
      <w:r w:rsidRPr="005646EA">
        <w:t xml:space="preserve">СЕЛЬСКОГО </w:t>
      </w:r>
    </w:p>
    <w:p w:rsidR="00BD0043" w:rsidRPr="005646EA" w:rsidRDefault="00BD0043" w:rsidP="00F12AD7">
      <w:pPr>
        <w:pStyle w:val="20"/>
        <w:shd w:val="clear" w:color="auto" w:fill="auto"/>
        <w:spacing w:line="250" w:lineRule="exact"/>
      </w:pPr>
      <w:r w:rsidRPr="005646EA">
        <w:t>ПОСЕЛЕНИЯ</w:t>
      </w:r>
      <w:r>
        <w:t xml:space="preserve"> ОТРАДНЕНСКОГО </w:t>
      </w:r>
      <w:r w:rsidRPr="005646EA">
        <w:t>РАЙОНА</w:t>
      </w:r>
    </w:p>
    <w:p w:rsidR="00BD0043" w:rsidRPr="005646EA" w:rsidRDefault="00BD0043" w:rsidP="004808A6">
      <w:pPr>
        <w:pStyle w:val="20"/>
        <w:shd w:val="clear" w:color="auto" w:fill="auto"/>
        <w:spacing w:line="250" w:lineRule="exact"/>
        <w:rPr>
          <w:rFonts w:cs="Calibri"/>
        </w:rPr>
      </w:pPr>
    </w:p>
    <w:p w:rsidR="00BD0043" w:rsidRPr="005646EA" w:rsidRDefault="00BD0043" w:rsidP="004808A6">
      <w:pPr>
        <w:pStyle w:val="20"/>
        <w:shd w:val="clear" w:color="auto" w:fill="auto"/>
        <w:spacing w:line="250" w:lineRule="exact"/>
        <w:rPr>
          <w:rFonts w:cs="Calibri"/>
        </w:rPr>
      </w:pPr>
    </w:p>
    <w:p w:rsidR="00BD0043" w:rsidRPr="005646EA" w:rsidRDefault="00BD0043" w:rsidP="004808A6">
      <w:pPr>
        <w:pStyle w:val="22"/>
        <w:keepNext/>
        <w:keepLines/>
        <w:shd w:val="clear" w:color="auto" w:fill="auto"/>
        <w:spacing w:before="0" w:line="340" w:lineRule="exact"/>
        <w:ind w:left="400"/>
      </w:pPr>
      <w:bookmarkStart w:id="0" w:name="bookmark0"/>
      <w:r w:rsidRPr="005646EA">
        <w:t>ПОСТАНОВЛЕНИЕ</w:t>
      </w:r>
      <w:bookmarkEnd w:id="0"/>
    </w:p>
    <w:p w:rsidR="00BD0043" w:rsidRPr="005646EA" w:rsidRDefault="00BD0043" w:rsidP="004808A6">
      <w:pPr>
        <w:pStyle w:val="22"/>
        <w:keepNext/>
        <w:keepLines/>
        <w:shd w:val="clear" w:color="auto" w:fill="auto"/>
        <w:spacing w:before="0" w:line="340" w:lineRule="exact"/>
        <w:ind w:left="400"/>
      </w:pPr>
    </w:p>
    <w:p w:rsidR="00BD0043" w:rsidRPr="005646EA" w:rsidRDefault="00BD0043" w:rsidP="004E53F1">
      <w:pPr>
        <w:pStyle w:val="22"/>
        <w:keepNext/>
        <w:keepLines/>
        <w:shd w:val="clear" w:color="auto" w:fill="auto"/>
        <w:spacing w:before="0" w:line="340" w:lineRule="exact"/>
        <w:ind w:left="400"/>
        <w:jc w:val="left"/>
        <w:rPr>
          <w:rFonts w:cs="Calibri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14.06.2022                                                                              №28</w:t>
      </w:r>
      <w:bookmarkStart w:id="1" w:name="_GoBack"/>
      <w:bookmarkEnd w:id="1"/>
    </w:p>
    <w:p w:rsidR="00BD0043" w:rsidRPr="00736910" w:rsidRDefault="00BD0043" w:rsidP="005B63AD">
      <w:pPr>
        <w:pStyle w:val="22"/>
        <w:keepNext/>
        <w:keepLines/>
        <w:shd w:val="clear" w:color="auto" w:fill="auto"/>
        <w:spacing w:before="0" w:line="280" w:lineRule="exact"/>
        <w:ind w:left="403"/>
        <w:rPr>
          <w:b w:val="0"/>
          <w:bCs w:val="0"/>
          <w:sz w:val="24"/>
          <w:szCs w:val="24"/>
        </w:rPr>
      </w:pPr>
      <w:r w:rsidRPr="00736910">
        <w:rPr>
          <w:b w:val="0"/>
          <w:bCs w:val="0"/>
          <w:sz w:val="24"/>
          <w:szCs w:val="24"/>
        </w:rPr>
        <w:t>ст. Бесстрашная</w:t>
      </w:r>
    </w:p>
    <w:p w:rsidR="00BD0043" w:rsidRPr="005646EA" w:rsidRDefault="00BD0043" w:rsidP="005B63AD">
      <w:pPr>
        <w:pStyle w:val="22"/>
        <w:keepNext/>
        <w:keepLines/>
        <w:shd w:val="clear" w:color="auto" w:fill="auto"/>
        <w:spacing w:before="0" w:line="280" w:lineRule="exact"/>
        <w:ind w:left="403"/>
        <w:rPr>
          <w:rFonts w:cs="Calibri"/>
          <w:b w:val="0"/>
          <w:bCs w:val="0"/>
          <w:sz w:val="28"/>
          <w:szCs w:val="28"/>
        </w:rPr>
      </w:pPr>
    </w:p>
    <w:p w:rsidR="00BD0043" w:rsidRPr="005646EA" w:rsidRDefault="00BD0043" w:rsidP="005B63AD">
      <w:pPr>
        <w:pStyle w:val="22"/>
        <w:keepNext/>
        <w:keepLines/>
        <w:shd w:val="clear" w:color="auto" w:fill="auto"/>
        <w:spacing w:before="0" w:line="280" w:lineRule="exact"/>
        <w:ind w:left="403"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>
        <w:rPr>
          <w:sz w:val="28"/>
          <w:szCs w:val="28"/>
        </w:rPr>
        <w:t xml:space="preserve">Бесстрашненского </w:t>
      </w:r>
      <w:r w:rsidRPr="005646E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Отрадненского</w:t>
      </w:r>
      <w:r w:rsidRPr="005646EA">
        <w:rPr>
          <w:sz w:val="28"/>
          <w:szCs w:val="28"/>
        </w:rPr>
        <w:t xml:space="preserve"> района для проведения на его территории ярмарки, выставки-ярмарки</w:t>
      </w:r>
    </w:p>
    <w:p w:rsidR="00BD0043" w:rsidRPr="005646EA" w:rsidRDefault="00BD0043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rFonts w:cs="Calibri"/>
          <w:b w:val="0"/>
          <w:bCs w:val="0"/>
          <w:sz w:val="28"/>
          <w:szCs w:val="28"/>
        </w:rPr>
      </w:pPr>
    </w:p>
    <w:p w:rsidR="00BD0043" w:rsidRPr="001A4008" w:rsidRDefault="00BD0043" w:rsidP="001A400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646EA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0043" w:rsidRDefault="00BD0043" w:rsidP="003C673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Бесстрашненского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района для проведения на его территории ярмарки, выставки-ярмарки (прилагается). </w:t>
      </w:r>
    </w:p>
    <w:p w:rsidR="00BD0043" w:rsidRPr="005646EA" w:rsidRDefault="00BD0043" w:rsidP="003C673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Бесстрашненского сельского поселения Отрадненского района (Козлова) настоящее постановление </w:t>
      </w:r>
      <w:r w:rsidRPr="005646EA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Бесстрашненского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D0043" w:rsidRPr="005646EA" w:rsidRDefault="00BD0043" w:rsidP="003C673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5646EA">
        <w:rPr>
          <w:rFonts w:ascii="Times New Roman" w:hAnsi="Times New Roman" w:cs="Times New Roman"/>
          <w:sz w:val="28"/>
          <w:szCs w:val="28"/>
        </w:rPr>
        <w:t>.</w:t>
      </w:r>
    </w:p>
    <w:p w:rsidR="00BD0043" w:rsidRPr="005646EA" w:rsidRDefault="00BD0043" w:rsidP="003C673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BD0043" w:rsidRPr="005646EA" w:rsidRDefault="00BD0043" w:rsidP="006618E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D0043" w:rsidRPr="005646EA" w:rsidRDefault="00BD0043" w:rsidP="006618E5">
      <w:pPr>
        <w:pStyle w:val="NoSpacing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</w:p>
    <w:p w:rsidR="00BD0043" w:rsidRPr="005646EA" w:rsidRDefault="00BD0043" w:rsidP="006618E5">
      <w:pPr>
        <w:pStyle w:val="NoSpacing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Глава Бесстрашненского </w:t>
      </w:r>
      <w:r w:rsidRPr="005646EA">
        <w:rPr>
          <w:rFonts w:ascii="Times New Roman" w:hAnsi="Times New Roman" w:cs="Times New Roman"/>
          <w:kern w:val="3"/>
          <w:sz w:val="28"/>
          <w:szCs w:val="28"/>
          <w:lang w:eastAsia="zh-CN"/>
        </w:rPr>
        <w:t>сельского поселения</w:t>
      </w:r>
    </w:p>
    <w:p w:rsidR="00BD0043" w:rsidRPr="005646EA" w:rsidRDefault="00BD0043" w:rsidP="006618E5">
      <w:pPr>
        <w:pStyle w:val="NoSpacing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  <w:sectPr w:rsidR="00BD0043" w:rsidRPr="005646EA" w:rsidSect="003C6739">
          <w:pgSz w:w="11909" w:h="16838"/>
          <w:pgMar w:top="1134" w:right="851" w:bottom="1134" w:left="1418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Отрадненского</w:t>
      </w:r>
      <w:r w:rsidRPr="005646EA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района                                                                          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А.В. Рязанцев</w:t>
      </w:r>
    </w:p>
    <w:p w:rsidR="00BD0043" w:rsidRDefault="00BD0043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rFonts w:cs="Calibri"/>
          <w:sz w:val="28"/>
          <w:szCs w:val="28"/>
        </w:rPr>
      </w:pPr>
      <w:r w:rsidRPr="005646EA">
        <w:rPr>
          <w:sz w:val="28"/>
          <w:szCs w:val="28"/>
        </w:rPr>
        <w:t xml:space="preserve">             ПРИЛОЖЕНИЕ                                                                                     к постановлению администрации </w:t>
      </w:r>
      <w:r>
        <w:rPr>
          <w:sz w:val="28"/>
          <w:szCs w:val="28"/>
        </w:rPr>
        <w:t xml:space="preserve">Бесстрашненского </w:t>
      </w:r>
      <w:r w:rsidRPr="005646E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Отрадненского </w:t>
      </w:r>
      <w:r w:rsidRPr="005646EA">
        <w:rPr>
          <w:sz w:val="28"/>
          <w:szCs w:val="28"/>
        </w:rPr>
        <w:t>района</w:t>
      </w:r>
    </w:p>
    <w:p w:rsidR="00BD0043" w:rsidRPr="003C6739" w:rsidRDefault="00BD0043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rFonts w:cs="Calibri"/>
          <w:b/>
          <w:bCs/>
        </w:rPr>
      </w:pPr>
      <w:r>
        <w:rPr>
          <w:sz w:val="28"/>
          <w:szCs w:val="28"/>
        </w:rPr>
        <w:t>от_______________№ __</w:t>
      </w:r>
    </w:p>
    <w:p w:rsidR="00BD0043" w:rsidRDefault="00BD0043" w:rsidP="006618E5">
      <w:pPr>
        <w:pStyle w:val="20"/>
        <w:shd w:val="clear" w:color="auto" w:fill="auto"/>
        <w:spacing w:line="250" w:lineRule="exact"/>
        <w:rPr>
          <w:rFonts w:cs="Calibri"/>
        </w:rPr>
      </w:pPr>
    </w:p>
    <w:p w:rsidR="00BD0043" w:rsidRDefault="00BD0043" w:rsidP="006618E5">
      <w:pPr>
        <w:pStyle w:val="20"/>
        <w:shd w:val="clear" w:color="auto" w:fill="auto"/>
        <w:spacing w:line="250" w:lineRule="exact"/>
        <w:rPr>
          <w:rFonts w:cs="Calibri"/>
        </w:rPr>
      </w:pPr>
    </w:p>
    <w:p w:rsidR="00BD0043" w:rsidRDefault="00BD0043" w:rsidP="006618E5">
      <w:pPr>
        <w:pStyle w:val="20"/>
        <w:shd w:val="clear" w:color="auto" w:fill="auto"/>
        <w:spacing w:line="250" w:lineRule="exact"/>
        <w:rPr>
          <w:rFonts w:cs="Calibri"/>
        </w:rPr>
      </w:pPr>
    </w:p>
    <w:p w:rsidR="00BD0043" w:rsidRPr="005646EA" w:rsidRDefault="00BD0043" w:rsidP="006618E5">
      <w:pPr>
        <w:pStyle w:val="20"/>
        <w:shd w:val="clear" w:color="auto" w:fill="auto"/>
        <w:spacing w:line="250" w:lineRule="exact"/>
        <w:rPr>
          <w:rFonts w:cs="Calibri"/>
        </w:rPr>
      </w:pPr>
    </w:p>
    <w:p w:rsidR="00BD0043" w:rsidRPr="005646EA" w:rsidRDefault="00BD0043" w:rsidP="00E21F6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6E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D0043" w:rsidRDefault="00BD0043" w:rsidP="00E21F6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6EA">
        <w:rPr>
          <w:rFonts w:ascii="Times New Roman" w:hAnsi="Times New Roman" w:cs="Times New Roman"/>
          <w:b/>
          <w:bCs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Бесстрашненского </w:t>
      </w:r>
      <w:r w:rsidRPr="005646E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Отрадненского</w:t>
      </w:r>
      <w:r w:rsidRPr="005646EA">
        <w:rPr>
          <w:rFonts w:ascii="Times New Roman" w:hAnsi="Times New Roman" w:cs="Times New Roman"/>
          <w:b/>
          <w:bCs/>
          <w:sz w:val="28"/>
          <w:szCs w:val="28"/>
        </w:rPr>
        <w:t xml:space="preserve"> района,</w:t>
      </w:r>
    </w:p>
    <w:p w:rsidR="00BD0043" w:rsidRPr="005646EA" w:rsidRDefault="00BD0043" w:rsidP="00E21F6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6EA">
        <w:rPr>
          <w:rFonts w:ascii="Times New Roman" w:hAnsi="Times New Roman" w:cs="Times New Roman"/>
          <w:b/>
          <w:bCs/>
          <w:sz w:val="28"/>
          <w:szCs w:val="28"/>
        </w:rPr>
        <w:t xml:space="preserve"> для проведения на его территории ярмарки, выставки-ярмарки</w:t>
      </w:r>
    </w:p>
    <w:p w:rsidR="00BD0043" w:rsidRPr="005646EA" w:rsidRDefault="00BD0043" w:rsidP="00E21F6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D0043" w:rsidRPr="005646EA" w:rsidRDefault="00BD0043" w:rsidP="00E21F6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D0043" w:rsidRPr="005646EA" w:rsidRDefault="00BD0043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Бесстрашненского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района для проведения на его территории ярмарки, выставки-ярмарки (далее - согласие).</w:t>
      </w:r>
    </w:p>
    <w:p w:rsidR="00BD0043" w:rsidRPr="005646EA" w:rsidRDefault="00BD0043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Бесстрашненского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Pr="005646EA">
        <w:rPr>
          <w:rFonts w:ascii="Times New Roman" w:hAnsi="Times New Roman" w:cs="Times New Roman"/>
          <w:sz w:val="28"/>
          <w:szCs w:val="28"/>
        </w:rPr>
        <w:t>района.</w:t>
      </w:r>
    </w:p>
    <w:p w:rsidR="00BD0043" w:rsidRPr="005646EA" w:rsidRDefault="00BD0043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Заявитель (юридическое лицо, индивидуальный предприниматель) в целях получения согласия обращается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Бесстрашненского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BD0043" w:rsidRPr="005646EA" w:rsidRDefault="00BD0043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BD0043" w:rsidRPr="005646EA" w:rsidRDefault="00BD0043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BD0043" w:rsidRPr="005646EA" w:rsidRDefault="00BD0043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BD0043" w:rsidRPr="005646EA" w:rsidRDefault="00BD0043" w:rsidP="005646EA">
      <w:pPr>
        <w:widowControl w:val="0"/>
        <w:autoSpaceDE w:val="0"/>
        <w:autoSpaceDN w:val="0"/>
        <w:spacing w:after="0" w:line="240" w:lineRule="auto"/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тип ярмарки, выставки-ярмарки, дата (период) ее проведения, место проведения и режим работы;</w:t>
      </w:r>
    </w:p>
    <w:p w:rsidR="00BD0043" w:rsidRPr="005646EA" w:rsidRDefault="00BD0043" w:rsidP="005646EA">
      <w:pPr>
        <w:widowControl w:val="0"/>
        <w:autoSpaceDE w:val="0"/>
        <w:autoSpaceDN w:val="0"/>
        <w:spacing w:after="0" w:line="240" w:lineRule="auto"/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адресные</w:t>
      </w:r>
      <w:r w:rsidRPr="005646E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ориентиры земельного</w:t>
      </w:r>
      <w:r w:rsidRPr="005646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участка (объекта имущественного комплекса),</w:t>
      </w:r>
      <w:r w:rsidRPr="005646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Бесстрашненского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района, где предполагается проведение ярмарки, выставки-ярмарки;</w:t>
      </w:r>
    </w:p>
    <w:p w:rsidR="00BD0043" w:rsidRPr="005646EA" w:rsidRDefault="00BD0043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BD0043" w:rsidRPr="005646EA" w:rsidRDefault="00BD0043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К</w:t>
      </w:r>
      <w:r w:rsidRPr="005646E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hAnsi="Times New Roman" w:cs="Times New Roman"/>
          <w:spacing w:val="-2"/>
          <w:sz w:val="28"/>
          <w:szCs w:val="28"/>
        </w:rPr>
        <w:t>прилагаются:</w:t>
      </w:r>
    </w:p>
    <w:p w:rsidR="00BD0043" w:rsidRPr="005646EA" w:rsidRDefault="00BD0043" w:rsidP="00564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BD0043" w:rsidRPr="005646EA" w:rsidRDefault="00BD0043" w:rsidP="00564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BD0043" w:rsidRPr="005646EA" w:rsidRDefault="00BD0043" w:rsidP="00564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план мероприятий по организации ярмарки, выставки-ярмарки и продажи товаров (выполнения работ, оказания услуг) на ней.</w:t>
      </w:r>
    </w:p>
    <w:p w:rsidR="00BD0043" w:rsidRPr="005646EA" w:rsidRDefault="00BD0043" w:rsidP="00564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Заявителем могут быть предоставлены заверенные копии документов, при отсутствии такого заверения должны быть предоставлены подлинники документов.</w:t>
      </w:r>
    </w:p>
    <w:p w:rsidR="00BD0043" w:rsidRPr="005646EA" w:rsidRDefault="00BD0043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Бесстрашненского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Pr="005646EA">
        <w:rPr>
          <w:rFonts w:ascii="Times New Roman" w:hAnsi="Times New Roman" w:cs="Times New Roman"/>
          <w:sz w:val="28"/>
          <w:szCs w:val="28"/>
        </w:rPr>
        <w:t>района самостоятельно запрашивает выписку из ЕГРЮЛ, ЕГРИП в отношении заявителя в случае, если заявитель не предоставил её при подаче заявления.</w:t>
      </w:r>
    </w:p>
    <w:p w:rsidR="00BD0043" w:rsidRPr="005646EA" w:rsidRDefault="00BD0043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Бесстрашненского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района регистрирует заявление о получении согласия в день поступления.</w:t>
      </w:r>
    </w:p>
    <w:p w:rsidR="00BD0043" w:rsidRPr="005646EA" w:rsidRDefault="00BD0043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Бесстрашненского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района уведомляет заявителя об устранении недостатков. Уведомление направляется в форме электронного документа по адресу электронной почты, указанному в заявлении о получении согласия, поступившему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Бесстрашненского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поселения, в форме электронного документа или в письменной форме по почтовому адресу, указанному в заявлении о получении согласия, поступившем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Бесстрашненского </w:t>
      </w:r>
      <w:r w:rsidRPr="005646EA">
        <w:rPr>
          <w:rFonts w:ascii="Times New Roman" w:hAnsi="Times New Roman" w:cs="Times New Roman"/>
          <w:sz w:val="28"/>
          <w:szCs w:val="28"/>
        </w:rPr>
        <w:t>сельского поселения в письменной форме.</w:t>
      </w:r>
    </w:p>
    <w:p w:rsidR="00BD0043" w:rsidRPr="005646EA" w:rsidRDefault="00BD0043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Указанное уведомление направляется администрацией заявителю в течение 3 рабочих дней со дня регистрации заявления. В уведомлении устанавливается срок для устранения недостатков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BD0043" w:rsidRPr="005646EA" w:rsidRDefault="00BD0043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Бесстрашненского </w:t>
      </w:r>
      <w:r w:rsidRPr="005646EA">
        <w:rPr>
          <w:rFonts w:ascii="Times New Roman" w:hAnsi="Times New Roman" w:cs="Times New Roman"/>
          <w:sz w:val="28"/>
          <w:szCs w:val="28"/>
        </w:rPr>
        <w:t>сельского поселения рассматривает заявление и документы в срок не более 10 дней с момента их регистрации и принимает одно из следующих решений:</w:t>
      </w:r>
    </w:p>
    <w:p w:rsidR="00BD0043" w:rsidRPr="005646EA" w:rsidRDefault="00BD0043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BD0043" w:rsidRPr="005646EA" w:rsidRDefault="00BD0043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BD0043" w:rsidRPr="005646EA" w:rsidRDefault="00BD0043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BD0043" w:rsidRPr="005646EA" w:rsidRDefault="00BD0043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Бесстрашненского </w:t>
      </w:r>
      <w:r w:rsidRPr="005646EA">
        <w:rPr>
          <w:rFonts w:ascii="Times New Roman" w:hAnsi="Times New Roman" w:cs="Times New Roman"/>
          <w:sz w:val="28"/>
          <w:szCs w:val="28"/>
        </w:rPr>
        <w:t>сельского поселения принимает решение об отказе в выдаче согласия в случае, если:</w:t>
      </w:r>
    </w:p>
    <w:p w:rsidR="00BD0043" w:rsidRPr="005646EA" w:rsidRDefault="00BD0043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BD0043" w:rsidRPr="005646EA" w:rsidRDefault="00BD0043" w:rsidP="00564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земельный участок (объект имущественного комплекса) не являются муниципальной</w:t>
      </w:r>
      <w:r w:rsidRPr="005646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Бесстрашненского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Pr="005646EA">
        <w:rPr>
          <w:rFonts w:ascii="Times New Roman" w:hAnsi="Times New Roman" w:cs="Times New Roman"/>
          <w:sz w:val="28"/>
          <w:szCs w:val="28"/>
        </w:rPr>
        <w:t>района;</w:t>
      </w:r>
    </w:p>
    <w:p w:rsidR="00BD0043" w:rsidRPr="005646EA" w:rsidRDefault="00BD0043" w:rsidP="00564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в отношении земельного участка (объекта имущественного комплекса) принято решение об их предоставлении физическому или юридическому лицу, либо имеется необходимость использования земельного участка (объекта имущественного комплекса) для осуществления полномочий органов местног</w:t>
      </w:r>
      <w:r>
        <w:rPr>
          <w:rFonts w:ascii="Times New Roman" w:hAnsi="Times New Roman" w:cs="Times New Roman"/>
          <w:sz w:val="28"/>
          <w:szCs w:val="28"/>
        </w:rPr>
        <w:t xml:space="preserve">о самоуправления Бесстрашненского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>;</w:t>
      </w:r>
    </w:p>
    <w:p w:rsidR="00BD0043" w:rsidRPr="005646EA" w:rsidRDefault="00BD0043" w:rsidP="00564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земельный участок (объект имущественного комплекса) обременены правами третьих лиц;</w:t>
      </w:r>
    </w:p>
    <w:p w:rsidR="00BD0043" w:rsidRPr="005646EA" w:rsidRDefault="00BD0043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наличие 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Бесстрашненского </w:t>
      </w:r>
      <w:r w:rsidRPr="005646EA">
        <w:rPr>
          <w:rFonts w:ascii="Times New Roman" w:hAnsi="Times New Roman" w:cs="Times New Roman"/>
          <w:sz w:val="28"/>
          <w:szCs w:val="28"/>
        </w:rPr>
        <w:t>сельского поселения,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</w:p>
    <w:p w:rsidR="00BD0043" w:rsidRPr="005646EA" w:rsidRDefault="00BD0043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>
        <w:rPr>
          <w:rFonts w:ascii="Times New Roman" w:hAnsi="Times New Roman" w:cs="Times New Roman"/>
          <w:sz w:val="28"/>
          <w:szCs w:val="28"/>
        </w:rPr>
        <w:t xml:space="preserve">Бесстрашненского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Бесстрашненского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в форме электронного документа или в письменной форме по почтовому адресу, указанному в заявлении о получении согласия, поступившем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Бесстрашненского </w:t>
      </w:r>
      <w:r w:rsidRPr="005646EA">
        <w:rPr>
          <w:rFonts w:ascii="Times New Roman" w:hAnsi="Times New Roman" w:cs="Times New Roman"/>
          <w:sz w:val="28"/>
          <w:szCs w:val="28"/>
        </w:rPr>
        <w:t>сельского поселения в письменной форме.</w:t>
      </w:r>
    </w:p>
    <w:p w:rsidR="00BD0043" w:rsidRPr="005646EA" w:rsidRDefault="00BD0043" w:rsidP="005646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порядке.</w:t>
      </w:r>
    </w:p>
    <w:p w:rsidR="00BD0043" w:rsidRPr="005646EA" w:rsidRDefault="00BD0043" w:rsidP="00EC67FD"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D0043" w:rsidRDefault="00BD0043" w:rsidP="00EC7F8E">
      <w:pPr>
        <w:pStyle w:val="NoSpacing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Бесстрашненского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BD0043" w:rsidRPr="005646EA" w:rsidRDefault="00BD0043" w:rsidP="00EC67FD">
      <w:pPr>
        <w:pStyle w:val="NoSpacing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А.В. Рязанцев</w:t>
      </w:r>
    </w:p>
    <w:p w:rsidR="00BD0043" w:rsidRPr="005646EA" w:rsidRDefault="00BD0043" w:rsidP="00EC67FD">
      <w:pPr>
        <w:pStyle w:val="NoSpacing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BD0043" w:rsidRPr="005646EA" w:rsidRDefault="00BD0043" w:rsidP="006618E5"/>
    <w:sectPr w:rsidR="00BD0043" w:rsidRPr="005646EA" w:rsidSect="006618E5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043" w:rsidRDefault="00BD0043" w:rsidP="006618E5">
      <w:pPr>
        <w:spacing w:after="0" w:line="240" w:lineRule="auto"/>
      </w:pPr>
      <w:r>
        <w:separator/>
      </w:r>
    </w:p>
  </w:endnote>
  <w:endnote w:type="continuationSeparator" w:id="0">
    <w:p w:rsidR="00BD0043" w:rsidRDefault="00BD0043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043" w:rsidRDefault="00BD0043" w:rsidP="006618E5">
      <w:pPr>
        <w:spacing w:after="0" w:line="240" w:lineRule="auto"/>
      </w:pPr>
      <w:r>
        <w:separator/>
      </w:r>
    </w:p>
  </w:footnote>
  <w:footnote w:type="continuationSeparator" w:id="0">
    <w:p w:rsidR="00BD0043" w:rsidRDefault="00BD0043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43" w:rsidRDefault="00BD0043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307.7pt;margin-top:49.8pt;width:6.3pt;height:14.35pt;z-index:-25165619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D0043" w:rsidRDefault="00BD0043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3634" w:hanging="281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8A6"/>
    <w:rsid w:val="00007C15"/>
    <w:rsid w:val="00076B5B"/>
    <w:rsid w:val="000A0E40"/>
    <w:rsid w:val="000C73B3"/>
    <w:rsid w:val="000E0867"/>
    <w:rsid w:val="000F57DC"/>
    <w:rsid w:val="00134244"/>
    <w:rsid w:val="0014597B"/>
    <w:rsid w:val="001A3473"/>
    <w:rsid w:val="001A4008"/>
    <w:rsid w:val="001C0517"/>
    <w:rsid w:val="00273F58"/>
    <w:rsid w:val="0029434E"/>
    <w:rsid w:val="002D69A2"/>
    <w:rsid w:val="00382237"/>
    <w:rsid w:val="003C6739"/>
    <w:rsid w:val="003F3C15"/>
    <w:rsid w:val="004808A6"/>
    <w:rsid w:val="004B0E87"/>
    <w:rsid w:val="004E53F1"/>
    <w:rsid w:val="00501E28"/>
    <w:rsid w:val="005631DD"/>
    <w:rsid w:val="005646EA"/>
    <w:rsid w:val="005B63AD"/>
    <w:rsid w:val="005E72F3"/>
    <w:rsid w:val="00615608"/>
    <w:rsid w:val="00624766"/>
    <w:rsid w:val="006618E5"/>
    <w:rsid w:val="00736910"/>
    <w:rsid w:val="007535B1"/>
    <w:rsid w:val="007826AA"/>
    <w:rsid w:val="007D183D"/>
    <w:rsid w:val="007D5001"/>
    <w:rsid w:val="0080019A"/>
    <w:rsid w:val="00812709"/>
    <w:rsid w:val="00841FB9"/>
    <w:rsid w:val="0089736B"/>
    <w:rsid w:val="008A72AC"/>
    <w:rsid w:val="008C3614"/>
    <w:rsid w:val="009653CB"/>
    <w:rsid w:val="00994FEE"/>
    <w:rsid w:val="00A06E56"/>
    <w:rsid w:val="00A246DF"/>
    <w:rsid w:val="00AB0384"/>
    <w:rsid w:val="00AB2F25"/>
    <w:rsid w:val="00AF226E"/>
    <w:rsid w:val="00B033A4"/>
    <w:rsid w:val="00BD0043"/>
    <w:rsid w:val="00C005FC"/>
    <w:rsid w:val="00C532AA"/>
    <w:rsid w:val="00C67BDA"/>
    <w:rsid w:val="00C93B80"/>
    <w:rsid w:val="00D97243"/>
    <w:rsid w:val="00DA1D67"/>
    <w:rsid w:val="00DC32EA"/>
    <w:rsid w:val="00E21F6C"/>
    <w:rsid w:val="00EC67FD"/>
    <w:rsid w:val="00EC7F8E"/>
    <w:rsid w:val="00EE00F5"/>
    <w:rsid w:val="00EE13D5"/>
    <w:rsid w:val="00F12AD7"/>
    <w:rsid w:val="00F3434F"/>
    <w:rsid w:val="00F35864"/>
    <w:rsid w:val="00F45124"/>
    <w:rsid w:val="00F51F64"/>
    <w:rsid w:val="00F6018E"/>
    <w:rsid w:val="00F6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2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4808A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808A6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4808A6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Normal"/>
    <w:link w:val="21"/>
    <w:uiPriority w:val="99"/>
    <w:rsid w:val="004808A6"/>
    <w:pPr>
      <w:widowControl w:val="0"/>
      <w:shd w:val="clear" w:color="auto" w:fill="FFFFFF"/>
      <w:spacing w:before="360" w:after="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4808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808A6"/>
    <w:pPr>
      <w:widowControl w:val="0"/>
      <w:shd w:val="clear" w:color="auto" w:fill="FFFFFF"/>
      <w:spacing w:before="600" w:after="12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NoSpacing">
    <w:name w:val="No Spacing"/>
    <w:uiPriority w:val="99"/>
    <w:qFormat/>
    <w:rsid w:val="004808A6"/>
    <w:rPr>
      <w:rFonts w:cs="Calibri"/>
      <w:lang w:eastAsia="en-US"/>
    </w:rPr>
  </w:style>
  <w:style w:type="character" w:customStyle="1" w:styleId="18pt">
    <w:name w:val="Основной текст + 18 pt"/>
    <w:aliases w:val="Курсив,Интервал -2 pt"/>
    <w:basedOn w:val="a"/>
    <w:uiPriority w:val="99"/>
    <w:rsid w:val="006618E5"/>
    <w:rPr>
      <w:i/>
      <w:iCs/>
      <w:color w:val="000000"/>
      <w:spacing w:val="-40"/>
      <w:w w:val="100"/>
      <w:position w:val="0"/>
      <w:sz w:val="36"/>
      <w:szCs w:val="36"/>
      <w:u w:val="single"/>
      <w:lang w:val="en-US"/>
    </w:rPr>
  </w:style>
  <w:style w:type="character" w:customStyle="1" w:styleId="a0">
    <w:name w:val="Колонтитул_"/>
    <w:basedOn w:val="DefaultParagraphFont"/>
    <w:uiPriority w:val="99"/>
    <w:rsid w:val="006618E5"/>
    <w:rPr>
      <w:rFonts w:ascii="Times New Roman" w:hAnsi="Times New Roman" w:cs="Times New Roman"/>
      <w:sz w:val="25"/>
      <w:szCs w:val="25"/>
      <w:u w:val="none"/>
    </w:rPr>
  </w:style>
  <w:style w:type="character" w:customStyle="1" w:styleId="a1">
    <w:name w:val="Колонтитул"/>
    <w:basedOn w:val="a0"/>
    <w:uiPriority w:val="99"/>
    <w:rsid w:val="006618E5"/>
    <w:rPr>
      <w:color w:val="000000"/>
      <w:spacing w:val="0"/>
      <w:w w:val="100"/>
      <w:position w:val="0"/>
    </w:rPr>
  </w:style>
  <w:style w:type="paragraph" w:styleId="Header">
    <w:name w:val="header"/>
    <w:basedOn w:val="Normal"/>
    <w:link w:val="HeaderChar"/>
    <w:uiPriority w:val="99"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18E5"/>
  </w:style>
  <w:style w:type="paragraph" w:styleId="Footer">
    <w:name w:val="footer"/>
    <w:basedOn w:val="Normal"/>
    <w:link w:val="FooterChar"/>
    <w:uiPriority w:val="99"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18E5"/>
  </w:style>
  <w:style w:type="paragraph" w:styleId="BalloonText">
    <w:name w:val="Balloon Text"/>
    <w:basedOn w:val="Normal"/>
    <w:link w:val="BalloonTextChar"/>
    <w:uiPriority w:val="99"/>
    <w:semiHidden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5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4</Pages>
  <Words>1290</Words>
  <Characters>7356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Denis</cp:lastModifiedBy>
  <cp:revision>21</cp:revision>
  <cp:lastPrinted>2022-06-26T13:28:00Z</cp:lastPrinted>
  <dcterms:created xsi:type="dcterms:W3CDTF">2022-05-12T16:04:00Z</dcterms:created>
  <dcterms:modified xsi:type="dcterms:W3CDTF">2022-07-26T05:17:00Z</dcterms:modified>
</cp:coreProperties>
</file>