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0" w:rsidRDefault="00DF67B0" w:rsidP="00C857A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БЕССТРАШНЕНСКОГО СЕЛЬСКОГО</w:t>
      </w:r>
    </w:p>
    <w:p w:rsidR="00DF67B0" w:rsidRDefault="00DF67B0" w:rsidP="00C857A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DF67B0" w:rsidRDefault="00DF67B0" w:rsidP="00C857A4">
      <w:pPr>
        <w:jc w:val="center"/>
        <w:rPr>
          <w:b/>
          <w:sz w:val="8"/>
          <w:szCs w:val="8"/>
        </w:rPr>
      </w:pPr>
    </w:p>
    <w:p w:rsidR="00DF67B0" w:rsidRDefault="00DF67B0" w:rsidP="00C857A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F67B0" w:rsidRDefault="00DF67B0" w:rsidP="00FE71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06.04.2016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</w:t>
      </w:r>
      <w:r>
        <w:rPr>
          <w:b/>
          <w:sz w:val="28"/>
          <w:szCs w:val="28"/>
        </w:rPr>
        <w:tab/>
        <w:t>№ 69</w:t>
      </w:r>
    </w:p>
    <w:p w:rsidR="00DF67B0" w:rsidRPr="00302C33" w:rsidRDefault="00DF67B0" w:rsidP="00C857A4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DF67B0" w:rsidRDefault="00DF67B0" w:rsidP="00C857A4">
      <w:pPr>
        <w:jc w:val="center"/>
      </w:pPr>
    </w:p>
    <w:p w:rsidR="00DF67B0" w:rsidRDefault="00DF67B0" w:rsidP="00C857A4">
      <w:pPr>
        <w:jc w:val="center"/>
        <w:rPr>
          <w:sz w:val="28"/>
          <w:szCs w:val="28"/>
        </w:rPr>
      </w:pPr>
    </w:p>
    <w:p w:rsidR="00DF67B0" w:rsidRDefault="00DF67B0" w:rsidP="00C8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F67B0" w:rsidRDefault="00DF67B0" w:rsidP="00C8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DF67B0" w:rsidRDefault="00DF67B0" w:rsidP="00C8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2015 года №141 «О нормах и порядке расходования</w:t>
      </w:r>
    </w:p>
    <w:p w:rsidR="00DF67B0" w:rsidRDefault="00DF67B0" w:rsidP="00C8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 Бесстрашненского сельского поселения Отрадненского района</w:t>
      </w:r>
    </w:p>
    <w:p w:rsidR="00DF67B0" w:rsidRDefault="00DF67B0" w:rsidP="00C8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год».</w:t>
      </w:r>
    </w:p>
    <w:p w:rsidR="00DF67B0" w:rsidRDefault="00DF67B0" w:rsidP="00C857A4">
      <w:pPr>
        <w:jc w:val="center"/>
        <w:rPr>
          <w:sz w:val="28"/>
          <w:szCs w:val="28"/>
        </w:rPr>
      </w:pPr>
    </w:p>
    <w:p w:rsidR="00DF67B0" w:rsidRDefault="00DF67B0" w:rsidP="00C857A4">
      <w:pPr>
        <w:jc w:val="both"/>
        <w:rPr>
          <w:sz w:val="28"/>
          <w:szCs w:val="28"/>
        </w:rPr>
      </w:pPr>
    </w:p>
    <w:p w:rsidR="00DF67B0" w:rsidRDefault="00DF67B0" w:rsidP="00C857A4">
      <w:pPr>
        <w:jc w:val="both"/>
        <w:rPr>
          <w:sz w:val="28"/>
          <w:szCs w:val="28"/>
        </w:rPr>
      </w:pPr>
      <w:r w:rsidRPr="00C857A4">
        <w:rPr>
          <w:sz w:val="28"/>
          <w:szCs w:val="28"/>
        </w:rPr>
        <w:t>В целях эффективного и экономного расходования средств, на территории Бесстрашненского сельского поселения Отрадненского района,</w:t>
      </w:r>
    </w:p>
    <w:p w:rsidR="00DF67B0" w:rsidRDefault="00DF67B0" w:rsidP="00C857A4">
      <w:pPr>
        <w:jc w:val="both"/>
        <w:rPr>
          <w:color w:val="FF0000"/>
          <w:sz w:val="28"/>
          <w:szCs w:val="28"/>
        </w:rPr>
      </w:pPr>
      <w:r w:rsidRPr="00C857A4">
        <w:rPr>
          <w:sz w:val="28"/>
          <w:szCs w:val="28"/>
        </w:rPr>
        <w:t>п о с т а н о в л  я  ю:</w:t>
      </w:r>
    </w:p>
    <w:p w:rsidR="00DF67B0" w:rsidRDefault="00DF67B0" w:rsidP="00C857A4">
      <w:pPr>
        <w:jc w:val="both"/>
        <w:rPr>
          <w:sz w:val="28"/>
          <w:szCs w:val="28"/>
        </w:rPr>
      </w:pPr>
    </w:p>
    <w:p w:rsidR="00DF67B0" w:rsidRDefault="00DF67B0" w:rsidP="00C857A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bookmarkStart w:id="0" w:name="_GoBack"/>
      <w:bookmarkEnd w:id="0"/>
      <w:r>
        <w:rPr>
          <w:sz w:val="28"/>
          <w:szCs w:val="28"/>
        </w:rPr>
        <w:t xml:space="preserve"> в приложение  постановления администрации Бесстрашненского сельского поселения Отрадненского района от 22 декабря 2015года № 141 «О нормах и порядке расходования средств Бесстрашненского сельского поселения Отрадненского района на 2016 год» и изложить в новой редакции (приложение).</w:t>
      </w:r>
    </w:p>
    <w:p w:rsidR="00DF67B0" w:rsidRDefault="00DF67B0" w:rsidP="00C857A4">
      <w:pPr>
        <w:jc w:val="both"/>
        <w:rPr>
          <w:sz w:val="28"/>
          <w:szCs w:val="28"/>
        </w:rPr>
      </w:pP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 постановления оставляю за собой.</w:t>
      </w:r>
    </w:p>
    <w:p w:rsidR="00DF67B0" w:rsidRDefault="00DF67B0" w:rsidP="00C857A4">
      <w:pPr>
        <w:jc w:val="both"/>
        <w:rPr>
          <w:sz w:val="28"/>
          <w:szCs w:val="28"/>
        </w:rPr>
      </w:pP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опубликования (обнародования). </w:t>
      </w:r>
    </w:p>
    <w:p w:rsidR="00DF67B0" w:rsidRDefault="00DF67B0" w:rsidP="00C857A4">
      <w:pPr>
        <w:jc w:val="both"/>
        <w:rPr>
          <w:sz w:val="28"/>
          <w:szCs w:val="28"/>
        </w:rPr>
      </w:pPr>
    </w:p>
    <w:p w:rsidR="00DF67B0" w:rsidRDefault="00DF67B0" w:rsidP="00C857A4">
      <w:pPr>
        <w:jc w:val="both"/>
        <w:rPr>
          <w:sz w:val="28"/>
          <w:szCs w:val="28"/>
        </w:rPr>
      </w:pP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поселения </w:t>
      </w: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В. Б. Панин</w:t>
      </w: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Бесстрашненскогосельского поселения            С. М. Логаш</w:t>
      </w:r>
    </w:p>
    <w:p w:rsidR="00DF67B0" w:rsidRDefault="00DF67B0" w:rsidP="00C857A4">
      <w:pPr>
        <w:jc w:val="both"/>
        <w:rPr>
          <w:sz w:val="28"/>
          <w:szCs w:val="28"/>
        </w:rPr>
      </w:pP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        </w:t>
      </w: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DF67B0" w:rsidRDefault="00DF67B0" w:rsidP="00C857A4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И. А. Чечелян</w:t>
      </w:r>
    </w:p>
    <w:p w:rsidR="00DF67B0" w:rsidRDefault="00DF67B0" w:rsidP="00C857A4">
      <w:pPr>
        <w:rPr>
          <w:sz w:val="28"/>
          <w:szCs w:val="28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91"/>
        <w:gridCol w:w="3082"/>
        <w:gridCol w:w="851"/>
        <w:gridCol w:w="850"/>
        <w:gridCol w:w="1702"/>
        <w:gridCol w:w="709"/>
        <w:gridCol w:w="850"/>
        <w:gridCol w:w="1275"/>
      </w:tblGrid>
      <w:tr w:rsidR="00DF67B0" w:rsidTr="00C857A4">
        <w:trPr>
          <w:trHeight w:val="2075"/>
        </w:trPr>
        <w:tc>
          <w:tcPr>
            <w:tcW w:w="9810" w:type="dxa"/>
            <w:gridSpan w:val="8"/>
          </w:tcPr>
          <w:p w:rsidR="00DF67B0" w:rsidRDefault="00DF6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F67B0" w:rsidRDefault="00DF67B0"/>
          <w:p w:rsidR="00DF67B0" w:rsidRDefault="00DF67B0">
            <w:pPr>
              <w:ind w:left="5670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DF67B0" w:rsidRDefault="00DF67B0">
            <w:pPr>
              <w:ind w:left="5670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постановлением администрации</w:t>
            </w:r>
          </w:p>
          <w:p w:rsidR="00DF67B0" w:rsidRDefault="00DF67B0">
            <w:pPr>
              <w:ind w:left="4962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Бесстрашненского сельского</w:t>
            </w:r>
          </w:p>
          <w:p w:rsidR="00DF67B0" w:rsidRDefault="00DF67B0">
            <w:pPr>
              <w:ind w:left="4962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поселения Отрадненского района</w:t>
            </w:r>
          </w:p>
          <w:p w:rsidR="00DF67B0" w:rsidRDefault="00DF67B0" w:rsidP="00C8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от 06 апреля 2016 № 69</w:t>
            </w:r>
          </w:p>
          <w:p w:rsidR="00DF67B0" w:rsidRDefault="00DF67B0">
            <w:pPr>
              <w:ind w:left="5670" w:hanging="567"/>
              <w:rPr>
                <w:bCs/>
                <w:sz w:val="28"/>
                <w:szCs w:val="28"/>
              </w:rPr>
            </w:pPr>
          </w:p>
          <w:p w:rsidR="00DF67B0" w:rsidRDefault="00DF67B0">
            <w:pPr>
              <w:rPr>
                <w:bCs/>
              </w:rPr>
            </w:pPr>
          </w:p>
          <w:p w:rsidR="00DF67B0" w:rsidRDefault="00DF67B0">
            <w:pPr>
              <w:rPr>
                <w:bCs/>
              </w:rPr>
            </w:pPr>
          </w:p>
          <w:p w:rsidR="00DF67B0" w:rsidRDefault="00DF67B0" w:rsidP="00C857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Нормы расходования средств администрации  </w:t>
            </w:r>
          </w:p>
          <w:p w:rsidR="00DF67B0" w:rsidRDefault="00DF67B0" w:rsidP="00C857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Бесстрашненского сельского поселенияОтрадненского                         </w:t>
            </w:r>
          </w:p>
          <w:p w:rsidR="00DF67B0" w:rsidRDefault="00DF67B0" w:rsidP="00C857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Района на 2016 год</w:t>
            </w:r>
          </w:p>
          <w:p w:rsidR="00DF67B0" w:rsidRDefault="00DF67B0">
            <w:pPr>
              <w:jc w:val="center"/>
              <w:rPr>
                <w:bCs/>
                <w:sz w:val="28"/>
                <w:szCs w:val="28"/>
              </w:rPr>
            </w:pPr>
          </w:p>
          <w:p w:rsidR="00DF67B0" w:rsidRDefault="00DF67B0">
            <w:pPr>
              <w:rPr>
                <w:b/>
                <w:bCs/>
              </w:rPr>
            </w:pPr>
          </w:p>
        </w:tc>
      </w:tr>
      <w:tr w:rsidR="00DF67B0" w:rsidTr="00C857A4">
        <w:trPr>
          <w:trHeight w:val="175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КБК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Утвержденный план текущего 2016 года</w:t>
            </w:r>
          </w:p>
        </w:tc>
      </w:tr>
      <w:tr w:rsidR="00DF67B0" w:rsidTr="00C857A4">
        <w:trPr>
          <w:trHeight w:val="362"/>
        </w:trPr>
        <w:tc>
          <w:tcPr>
            <w:tcW w:w="4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КФСР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</w:tr>
      <w:tr w:rsidR="00DF67B0" w:rsidTr="00C857A4">
        <w:trPr>
          <w:trHeight w:val="27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F67B0" w:rsidTr="00C857A4">
        <w:trPr>
          <w:trHeight w:val="5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Совет Бесстрашненского  сельского поселения Отрадненского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9,00</w:t>
            </w:r>
          </w:p>
        </w:tc>
      </w:tr>
      <w:tr w:rsidR="00DF67B0" w:rsidTr="00C857A4">
        <w:trPr>
          <w:trHeight w:val="31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9,00</w:t>
            </w:r>
          </w:p>
        </w:tc>
      </w:tr>
      <w:tr w:rsidR="00DF67B0" w:rsidTr="00C857A4">
        <w:trPr>
          <w:trHeight w:val="1908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0100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2175,28</w:t>
            </w:r>
          </w:p>
        </w:tc>
      </w:tr>
      <w:tr w:rsidR="00DF67B0" w:rsidTr="00C857A4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1125,98</w:t>
            </w:r>
          </w:p>
        </w:tc>
      </w:tr>
      <w:tr w:rsidR="00DF67B0" w:rsidTr="00C857A4">
        <w:trPr>
          <w:trHeight w:val="22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340,04</w:t>
            </w:r>
          </w:p>
        </w:tc>
      </w:tr>
      <w:tr w:rsidR="00DF67B0" w:rsidTr="00C857A4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50,00</w:t>
            </w:r>
          </w:p>
        </w:tc>
      </w:tr>
      <w:tr w:rsidR="00DF67B0" w:rsidTr="00C857A4">
        <w:trPr>
          <w:trHeight w:val="22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2,00</w:t>
            </w:r>
          </w:p>
        </w:tc>
      </w:tr>
      <w:tr w:rsidR="00DF67B0" w:rsidTr="00C857A4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10,00</w:t>
            </w:r>
          </w:p>
        </w:tc>
      </w:tr>
      <w:tr w:rsidR="00DF67B0" w:rsidTr="00C857A4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9,5</w:t>
            </w:r>
          </w:p>
        </w:tc>
      </w:tr>
      <w:tr w:rsidR="00DF67B0" w:rsidTr="00C857A4">
        <w:trPr>
          <w:trHeight w:val="247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7,00</w:t>
            </w:r>
          </w:p>
        </w:tc>
      </w:tr>
      <w:tr w:rsidR="00DF67B0" w:rsidTr="00C857A4">
        <w:trPr>
          <w:trHeight w:val="20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30,00</w:t>
            </w:r>
          </w:p>
        </w:tc>
      </w:tr>
      <w:tr w:rsidR="00DF67B0" w:rsidTr="00C857A4">
        <w:trPr>
          <w:trHeight w:val="20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4,00</w:t>
            </w:r>
          </w:p>
        </w:tc>
      </w:tr>
      <w:tr w:rsidR="00DF67B0" w:rsidTr="00C857A4">
        <w:trPr>
          <w:trHeight w:val="3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Прочие расходы</w:t>
            </w:r>
          </w:p>
          <w:p w:rsidR="00DF67B0" w:rsidRDefault="00DF67B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3,00</w:t>
            </w:r>
          </w:p>
        </w:tc>
      </w:tr>
      <w:tr w:rsidR="00DF67B0" w:rsidTr="00C857A4">
        <w:trPr>
          <w:trHeight w:val="22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354,62</w:t>
            </w:r>
          </w:p>
        </w:tc>
      </w:tr>
      <w:tr w:rsidR="00DF67B0" w:rsidTr="00C857A4">
        <w:trPr>
          <w:trHeight w:val="4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14</w:t>
            </w:r>
          </w:p>
          <w:p w:rsidR="00DF67B0" w:rsidRDefault="00DF67B0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110,28</w:t>
            </w:r>
          </w:p>
        </w:tc>
      </w:tr>
      <w:tr w:rsidR="00DF67B0" w:rsidTr="00C857A4">
        <w:trPr>
          <w:trHeight w:val="4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0150160190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3,80</w:t>
            </w:r>
          </w:p>
        </w:tc>
      </w:tr>
      <w:tr w:rsidR="00DF67B0" w:rsidTr="00C857A4">
        <w:trPr>
          <w:trHeight w:val="2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1,00</w:t>
            </w:r>
          </w:p>
        </w:tc>
      </w:tr>
      <w:tr w:rsidR="00DF67B0" w:rsidTr="00C857A4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Прочие расходы</w:t>
            </w:r>
          </w:p>
          <w:p w:rsidR="00DF67B0" w:rsidRDefault="00DF67B0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0210320590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1,00</w:t>
            </w:r>
          </w:p>
        </w:tc>
      </w:tr>
      <w:tr w:rsidR="00DF67B0" w:rsidTr="00C857A4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124,06</w:t>
            </w:r>
          </w:p>
        </w:tc>
      </w:tr>
      <w:tr w:rsidR="00DF67B0" w:rsidTr="00C857A4">
        <w:trPr>
          <w:trHeight w:val="238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0160111520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0,50</w:t>
            </w:r>
          </w:p>
        </w:tc>
      </w:tr>
      <w:tr w:rsidR="00DF67B0" w:rsidTr="00C857A4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0170110050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88,56</w:t>
            </w:r>
          </w:p>
        </w:tc>
      </w:tr>
      <w:tr w:rsidR="00DF67B0" w:rsidTr="00C857A4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0170110050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35</w:t>
            </w:r>
          </w:p>
        </w:tc>
      </w:tr>
      <w:tr w:rsidR="00DF67B0" w:rsidTr="00C857A4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76,30</w:t>
            </w:r>
          </w:p>
        </w:tc>
      </w:tr>
      <w:tr w:rsidR="00DF67B0" w:rsidTr="00C857A4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58,60</w:t>
            </w:r>
          </w:p>
        </w:tc>
      </w:tr>
      <w:tr w:rsidR="00DF67B0" w:rsidTr="00C857A4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17,69</w:t>
            </w:r>
          </w:p>
        </w:tc>
      </w:tr>
      <w:tr w:rsidR="00DF67B0" w:rsidTr="00C857A4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13,70</w:t>
            </w:r>
          </w:p>
        </w:tc>
      </w:tr>
      <w:tr w:rsidR="00DF67B0" w:rsidTr="00C857A4">
        <w:trPr>
          <w:trHeight w:val="35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18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0210110540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11,50</w:t>
            </w:r>
          </w:p>
        </w:tc>
      </w:tr>
      <w:tr w:rsidR="00DF67B0" w:rsidTr="00C857A4">
        <w:trPr>
          <w:trHeight w:val="547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0240110280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0314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0220109560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r>
              <w:t>1,20</w:t>
            </w:r>
          </w:p>
        </w:tc>
      </w:tr>
      <w:tr w:rsidR="00DF67B0" w:rsidTr="00C857A4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>
            <w:r>
              <w:t>0400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7B0" w:rsidRDefault="00DF67B0">
            <w:r>
              <w:t>1,50</w:t>
            </w:r>
          </w:p>
        </w:tc>
      </w:tr>
      <w:tr w:rsidR="00DF67B0" w:rsidTr="00C857A4">
        <w:trPr>
          <w:trHeight w:val="34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0310110030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3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Транспорт</w:t>
            </w:r>
            <w:r>
              <w:rPr>
                <w:bCs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0570110180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0,50</w:t>
            </w:r>
          </w:p>
        </w:tc>
      </w:tr>
      <w:tr w:rsidR="00DF67B0" w:rsidTr="00C857A4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1662,1</w:t>
            </w:r>
          </w:p>
        </w:tc>
      </w:tr>
      <w:tr w:rsidR="00DF67B0" w:rsidTr="00C857A4">
        <w:trPr>
          <w:trHeight w:val="31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200,00</w:t>
            </w:r>
          </w:p>
        </w:tc>
      </w:tr>
      <w:tr w:rsidR="00DF67B0" w:rsidTr="00C857A4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1442,10</w:t>
            </w:r>
          </w:p>
        </w:tc>
      </w:tr>
      <w:tr w:rsidR="00DF67B0" w:rsidTr="00C857A4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20,00</w:t>
            </w:r>
          </w:p>
        </w:tc>
      </w:tr>
      <w:tr w:rsidR="00DF67B0" w:rsidTr="00C857A4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12,00</w:t>
            </w:r>
          </w:p>
        </w:tc>
      </w:tr>
      <w:tr w:rsidR="00DF67B0" w:rsidTr="00C857A4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0540111020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12,00</w:t>
            </w:r>
          </w:p>
        </w:tc>
      </w:tr>
      <w:tr w:rsidR="00DF67B0" w:rsidTr="00C857A4">
        <w:trPr>
          <w:trHeight w:val="3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63,22</w:t>
            </w:r>
          </w:p>
        </w:tc>
      </w:tr>
      <w:tr w:rsidR="00DF67B0" w:rsidTr="00C857A4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10,00</w:t>
            </w:r>
          </w:p>
        </w:tc>
      </w:tr>
      <w:tr w:rsidR="00DF67B0" w:rsidTr="00C857A4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51,22</w:t>
            </w:r>
          </w:p>
        </w:tc>
      </w:tr>
      <w:tr w:rsidR="00DF67B0" w:rsidTr="00C857A4">
        <w:trPr>
          <w:trHeight w:val="3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5,00</w:t>
            </w:r>
          </w:p>
        </w:tc>
      </w:tr>
      <w:tr w:rsidR="00DF67B0" w:rsidTr="00C857A4">
        <w:trPr>
          <w:trHeight w:val="3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10,00</w:t>
            </w:r>
          </w:p>
        </w:tc>
      </w:tr>
      <w:tr w:rsidR="00DF67B0" w:rsidTr="00C857A4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10,00</w:t>
            </w:r>
          </w:p>
        </w:tc>
      </w:tr>
      <w:tr w:rsidR="00DF67B0" w:rsidTr="00C857A4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10,00</w:t>
            </w:r>
          </w:p>
        </w:tc>
      </w:tr>
      <w:tr w:rsidR="00DF67B0" w:rsidTr="00C857A4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10,00</w:t>
            </w:r>
          </w:p>
        </w:tc>
      </w:tr>
      <w:tr w:rsidR="00DF67B0" w:rsidTr="00C857A4">
        <w:trPr>
          <w:trHeight w:val="311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3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4,22</w:t>
            </w:r>
          </w:p>
        </w:tc>
      </w:tr>
      <w:tr w:rsidR="00DF67B0" w:rsidTr="00C857A4">
        <w:trPr>
          <w:trHeight w:val="22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Другие вопросы в области жилищно-коммунальных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0520110060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6,00</w:t>
            </w:r>
          </w:p>
        </w:tc>
      </w:tr>
      <w:tr w:rsidR="00DF67B0" w:rsidTr="00C857A4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0707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6,00</w:t>
            </w:r>
          </w:p>
        </w:tc>
      </w:tr>
      <w:tr w:rsidR="00DF67B0" w:rsidTr="00C857A4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Содержание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0707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Материальные запасы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0707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5,00</w:t>
            </w:r>
          </w:p>
        </w:tc>
      </w:tr>
      <w:tr w:rsidR="00DF67B0" w:rsidTr="00C857A4">
        <w:trPr>
          <w:trHeight w:val="303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401,00</w:t>
            </w:r>
          </w:p>
        </w:tc>
      </w:tr>
      <w:tr w:rsidR="00DF67B0" w:rsidTr="00C857A4">
        <w:trPr>
          <w:trHeight w:val="2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0650160125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2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0670200590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399,00</w:t>
            </w:r>
          </w:p>
        </w:tc>
      </w:tr>
      <w:tr w:rsidR="00DF67B0" w:rsidTr="00C857A4">
        <w:trPr>
          <w:trHeight w:val="3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0670211390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1,00</w:t>
            </w:r>
          </w:p>
        </w:tc>
      </w:tr>
      <w:tr w:rsidR="00DF67B0" w:rsidTr="00C857A4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Cs/>
              </w:rPr>
            </w:pPr>
            <w:r>
              <w:rPr>
                <w:bCs/>
                <w:iCs/>
              </w:rPr>
              <w:t>15,00</w:t>
            </w:r>
          </w:p>
        </w:tc>
      </w:tr>
      <w:tr w:rsidR="00DF67B0" w:rsidTr="00C857A4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t>0710210670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>
            <w:pPr>
              <w:rPr>
                <w:bCs/>
              </w:rPr>
            </w:pPr>
            <w: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67B0" w:rsidRDefault="00DF67B0">
            <w:pPr>
              <w:rPr>
                <w:bCs/>
                <w:i/>
                <w:iCs/>
              </w:rPr>
            </w:pPr>
            <w:r>
              <w:t>15,00</w:t>
            </w:r>
          </w:p>
        </w:tc>
      </w:tr>
      <w:tr w:rsidR="00DF67B0" w:rsidTr="00C857A4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>
            <w: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67B0" w:rsidRDefault="00DF67B0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67B0" w:rsidRDefault="00DF67B0">
            <w:r>
              <w:t>4435,1</w:t>
            </w:r>
          </w:p>
        </w:tc>
      </w:tr>
    </w:tbl>
    <w:p w:rsidR="00DF67B0" w:rsidRDefault="00DF67B0" w:rsidP="00C857A4"/>
    <w:p w:rsidR="00DF67B0" w:rsidRDefault="00DF67B0" w:rsidP="00C857A4"/>
    <w:p w:rsidR="00DF67B0" w:rsidRDefault="00DF67B0" w:rsidP="00C857A4">
      <w:pPr>
        <w:rPr>
          <w:sz w:val="28"/>
          <w:szCs w:val="28"/>
        </w:rPr>
      </w:pPr>
    </w:p>
    <w:p w:rsidR="00DF67B0" w:rsidRDefault="00DF67B0" w:rsidP="00C857A4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DF67B0" w:rsidRDefault="00DF67B0" w:rsidP="00C857A4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                            С. М. Логаш</w:t>
      </w:r>
    </w:p>
    <w:p w:rsidR="00DF67B0" w:rsidRDefault="00DF67B0" w:rsidP="00C857A4">
      <w:pPr>
        <w:rPr>
          <w:sz w:val="28"/>
          <w:szCs w:val="28"/>
        </w:rPr>
      </w:pPr>
    </w:p>
    <w:p w:rsidR="00DF67B0" w:rsidRDefault="00DF67B0" w:rsidP="00C857A4">
      <w:pPr>
        <w:rPr>
          <w:sz w:val="28"/>
          <w:szCs w:val="28"/>
        </w:rPr>
      </w:pPr>
    </w:p>
    <w:p w:rsidR="00DF67B0" w:rsidRDefault="00DF67B0" w:rsidP="00C857A4">
      <w:pPr>
        <w:rPr>
          <w:sz w:val="28"/>
          <w:szCs w:val="28"/>
        </w:rPr>
      </w:pPr>
    </w:p>
    <w:p w:rsidR="00DF67B0" w:rsidRDefault="00DF67B0"/>
    <w:sectPr w:rsidR="00DF67B0" w:rsidSect="00C85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A4"/>
    <w:rsid w:val="0023415D"/>
    <w:rsid w:val="00302C33"/>
    <w:rsid w:val="00312C00"/>
    <w:rsid w:val="00AF3DED"/>
    <w:rsid w:val="00BB13F0"/>
    <w:rsid w:val="00C857A4"/>
    <w:rsid w:val="00CE6F7F"/>
    <w:rsid w:val="00DF67B0"/>
    <w:rsid w:val="00E94A69"/>
    <w:rsid w:val="00ED1EFB"/>
    <w:rsid w:val="00FE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942</Words>
  <Characters>5376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2016-04-18T09:22:00Z</cp:lastPrinted>
  <dcterms:created xsi:type="dcterms:W3CDTF">2016-04-18T08:11:00Z</dcterms:created>
  <dcterms:modified xsi:type="dcterms:W3CDTF">2016-06-07T06:19:00Z</dcterms:modified>
</cp:coreProperties>
</file>